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0D24" w14:textId="309D69A4" w:rsidR="00275260" w:rsidRPr="002C35DB" w:rsidRDefault="0090257D" w:rsidP="00275260">
      <w:pPr>
        <w:pStyle w:val="Heading1"/>
      </w:pPr>
      <w:r>
        <w:t>Salisbury Composite High School</w:t>
      </w:r>
    </w:p>
    <w:p w14:paraId="35E0E855" w14:textId="05E53CFF" w:rsidR="00275260" w:rsidRPr="007C4C8D" w:rsidRDefault="00DA6D42" w:rsidP="009D4984">
      <w:pPr>
        <w:pStyle w:val="Heading1"/>
      </w:pPr>
      <w:r>
        <w:t>School</w:t>
      </w:r>
      <w:r w:rsidR="0090257D">
        <w:t xml:space="preserve"> Council Meet Minutes</w:t>
      </w:r>
    </w:p>
    <w:p w14:paraId="103DDEF2" w14:textId="22B91EB2" w:rsidR="00554276" w:rsidRPr="004E227E" w:rsidRDefault="00F004B5" w:rsidP="009F4E19">
      <w:pPr>
        <w:pStyle w:val="Date"/>
      </w:pPr>
      <w:r>
        <w:t>March 18</w:t>
      </w:r>
      <w:r w:rsidR="0020131C">
        <w:t>, 2021</w:t>
      </w:r>
    </w:p>
    <w:p w14:paraId="7BAECA09" w14:textId="77777777" w:rsidR="00DB5CEE" w:rsidRPr="00D512BB" w:rsidRDefault="00DB5CEE" w:rsidP="00DB5CEE">
      <w:pPr>
        <w:pStyle w:val="ListNumber"/>
      </w:pPr>
      <w:r>
        <w:rPr>
          <w:rFonts w:eastAsiaTheme="majorEastAsia"/>
        </w:rPr>
        <w:t>Attendance</w:t>
      </w:r>
    </w:p>
    <w:p w14:paraId="7831BBB3" w14:textId="3B558107" w:rsidR="004E31E9" w:rsidRDefault="00750984" w:rsidP="00750984">
      <w:pPr>
        <w:spacing w:after="0" w:line="240" w:lineRule="auto"/>
        <w:ind w:left="0"/>
      </w:pPr>
      <w:r>
        <w:t>Chair, Jacquie Surgenor</w:t>
      </w:r>
    </w:p>
    <w:p w14:paraId="40DA36D9" w14:textId="65F6A44B" w:rsidR="00750984" w:rsidRDefault="00750984" w:rsidP="00750984">
      <w:pPr>
        <w:spacing w:after="0" w:line="240" w:lineRule="auto"/>
        <w:ind w:left="0"/>
      </w:pPr>
      <w:r>
        <w:t>COSC Rep, Jennifer Fraser</w:t>
      </w:r>
    </w:p>
    <w:p w14:paraId="457FE960" w14:textId="6F422836" w:rsidR="00750984" w:rsidRDefault="00750984" w:rsidP="00750984">
      <w:pPr>
        <w:spacing w:after="0" w:line="240" w:lineRule="auto"/>
        <w:ind w:left="0"/>
      </w:pPr>
      <w:r>
        <w:t>Principal, Sunny Sandhu</w:t>
      </w:r>
    </w:p>
    <w:p w14:paraId="2F670642" w14:textId="3EE46BD9" w:rsidR="00750984" w:rsidRDefault="00750984" w:rsidP="00750984">
      <w:pPr>
        <w:spacing w:after="0" w:line="240" w:lineRule="auto"/>
        <w:ind w:left="0"/>
      </w:pPr>
      <w:r>
        <w:t>Trustee, Annette Hubick</w:t>
      </w:r>
    </w:p>
    <w:p w14:paraId="1E67E41A" w14:textId="1B48FF6B" w:rsidR="00750984" w:rsidRDefault="00F004B5" w:rsidP="00750984">
      <w:pPr>
        <w:spacing w:after="0" w:line="240" w:lineRule="auto"/>
        <w:ind w:left="0"/>
      </w:pPr>
      <w:r>
        <w:t>Teacher Rep, Jenna Willman</w:t>
      </w:r>
    </w:p>
    <w:p w14:paraId="12A66FEC" w14:textId="315C272E" w:rsidR="00750984" w:rsidRDefault="00750984" w:rsidP="00750984">
      <w:pPr>
        <w:spacing w:after="0" w:line="240" w:lineRule="auto"/>
        <w:ind w:left="0"/>
      </w:pPr>
      <w:r>
        <w:t>Parents</w:t>
      </w:r>
      <w:r w:rsidR="0020131C">
        <w:t xml:space="preserve">, </w:t>
      </w:r>
      <w:r w:rsidR="00C2394A">
        <w:t>Becky Galbraith, Brenda Oliveros, Dulcie Jarvin</w:t>
      </w:r>
    </w:p>
    <w:p w14:paraId="3493A02D" w14:textId="1E749C51" w:rsidR="00DB5CEE" w:rsidRDefault="00DB5CEE" w:rsidP="00DB5CEE">
      <w:pPr>
        <w:spacing w:after="0" w:line="240" w:lineRule="auto"/>
      </w:pPr>
    </w:p>
    <w:p w14:paraId="7A9D8B37" w14:textId="77777777" w:rsidR="00DB5CEE" w:rsidRDefault="00DB5CEE" w:rsidP="00DB5CEE">
      <w:pPr>
        <w:spacing w:after="0" w:line="240" w:lineRule="auto"/>
      </w:pPr>
    </w:p>
    <w:p w14:paraId="309EAA21" w14:textId="79B2A40F" w:rsidR="00554276" w:rsidRPr="00394EF4" w:rsidRDefault="00DB5CEE" w:rsidP="000D445D">
      <w:pPr>
        <w:pStyle w:val="ListNumber"/>
      </w:pPr>
      <w:r>
        <w:rPr>
          <w:rFonts w:eastAsiaTheme="majorEastAsia"/>
        </w:rPr>
        <w:t>Welcome/</w:t>
      </w:r>
      <w:proofErr w:type="gramStart"/>
      <w:r>
        <w:rPr>
          <w:rFonts w:eastAsiaTheme="majorEastAsia"/>
        </w:rPr>
        <w:t>Introductions</w:t>
      </w:r>
      <w:proofErr w:type="gramEnd"/>
    </w:p>
    <w:p w14:paraId="51F18104" w14:textId="513D7B0B" w:rsidR="00D50D23" w:rsidRDefault="004F5244" w:rsidP="00D512BB">
      <w:r>
        <w:t>Jacquie</w:t>
      </w:r>
      <w:r w:rsidR="006840E4">
        <w:t xml:space="preserve"> Surgenor called the meeting to order at 6:00 p.m.</w:t>
      </w:r>
    </w:p>
    <w:p w14:paraId="1BB23AD0" w14:textId="1FEAAAA7" w:rsidR="00DB5CEE" w:rsidRDefault="00DB5CEE" w:rsidP="00AE1F88">
      <w:pPr>
        <w:pStyle w:val="ListNumber"/>
      </w:pPr>
      <w:r>
        <w:t>Agenda</w:t>
      </w:r>
    </w:p>
    <w:p w14:paraId="6707B0DC" w14:textId="2ED77B6D" w:rsidR="00DC0D99" w:rsidRDefault="00090F2A" w:rsidP="001E32B0">
      <w:pPr>
        <w:pStyle w:val="ListNumber"/>
        <w:ind w:left="173"/>
        <w:rPr>
          <w:b w:val="0"/>
          <w:bCs/>
        </w:rPr>
      </w:pPr>
      <w:r w:rsidRPr="00090F2A">
        <w:rPr>
          <w:b w:val="0"/>
          <w:bCs/>
        </w:rPr>
        <w:t>Agenda was accepted as</w:t>
      </w:r>
      <w:r w:rsidR="002F4768">
        <w:rPr>
          <w:b w:val="0"/>
          <w:bCs/>
        </w:rPr>
        <w:t xml:space="preserve"> with addition of</w:t>
      </w:r>
      <w:r w:rsidR="00E47E57">
        <w:rPr>
          <w:b w:val="0"/>
          <w:bCs/>
        </w:rPr>
        <w:t>:</w:t>
      </w:r>
    </w:p>
    <w:p w14:paraId="47CA60EC" w14:textId="7CC4DD28" w:rsidR="002F4768" w:rsidRPr="00090F2A" w:rsidRDefault="002F4768" w:rsidP="001E32B0">
      <w:pPr>
        <w:pStyle w:val="ListNumber"/>
        <w:ind w:left="173"/>
        <w:rPr>
          <w:b w:val="0"/>
          <w:bCs/>
        </w:rPr>
      </w:pPr>
      <w:r>
        <w:rPr>
          <w:b w:val="0"/>
          <w:bCs/>
        </w:rPr>
        <w:t>New Business</w:t>
      </w:r>
      <w:r w:rsidR="00BB37B4">
        <w:rPr>
          <w:b w:val="0"/>
          <w:bCs/>
        </w:rPr>
        <w:t xml:space="preserve">: Student Rep </w:t>
      </w:r>
      <w:r w:rsidR="00C2394A">
        <w:rPr>
          <w:b w:val="0"/>
          <w:bCs/>
        </w:rPr>
        <w:t>removed and added in Teacher Rep, Jenna Willman (FMNI)</w:t>
      </w:r>
    </w:p>
    <w:p w14:paraId="43DECDAA" w14:textId="31A6CE48" w:rsidR="001E32B0" w:rsidRDefault="00F11869" w:rsidP="00FD6CAB">
      <w:pPr>
        <w:pStyle w:val="ListNumber"/>
      </w:pPr>
      <w:r>
        <w:t>Approval of Minutes</w:t>
      </w:r>
    </w:p>
    <w:p w14:paraId="67446B62" w14:textId="7A7D25C0" w:rsidR="00F11869" w:rsidRDefault="00F11869" w:rsidP="00F11869">
      <w:pPr>
        <w:pStyle w:val="ListNumber2"/>
        <w:ind w:left="173"/>
      </w:pPr>
      <w:r>
        <w:t xml:space="preserve">Minutes approved as </w:t>
      </w:r>
      <w:r w:rsidR="00750984">
        <w:t>presented</w:t>
      </w:r>
      <w:r>
        <w:t xml:space="preserve">. </w:t>
      </w:r>
    </w:p>
    <w:p w14:paraId="7F00AF0A" w14:textId="6D51399B" w:rsidR="00090F2A" w:rsidRDefault="00D55A14" w:rsidP="00FD6CAB">
      <w:pPr>
        <w:pStyle w:val="ListNumber"/>
      </w:pPr>
      <w:r>
        <w:t>New Business</w:t>
      </w:r>
    </w:p>
    <w:p w14:paraId="1A359CB3" w14:textId="1BA6D0E1" w:rsidR="00DE4C8A" w:rsidRDefault="00B00606" w:rsidP="00EB6AE4">
      <w:pPr>
        <w:pStyle w:val="ListNumber2"/>
        <w:numPr>
          <w:ilvl w:val="0"/>
          <w:numId w:val="2"/>
        </w:numPr>
        <w:spacing w:after="0" w:line="240" w:lineRule="auto"/>
      </w:pPr>
      <w:r>
        <w:t>Teacher Rep (FMNI), Jenna Willman</w:t>
      </w:r>
    </w:p>
    <w:p w14:paraId="69A7F7C4" w14:textId="048AE808" w:rsidR="00E47E57" w:rsidRDefault="00D7167D" w:rsidP="00D7167D">
      <w:pPr>
        <w:pStyle w:val="ListNumber2"/>
        <w:numPr>
          <w:ilvl w:val="1"/>
          <w:numId w:val="2"/>
        </w:numPr>
        <w:spacing w:after="0" w:line="240" w:lineRule="auto"/>
      </w:pPr>
      <w:r>
        <w:t xml:space="preserve">Jenna is the Teacher Lead for First Nation Metis </w:t>
      </w:r>
      <w:r w:rsidR="00021B69">
        <w:t>Inuit at Salisbury. Every school has a representative. This is funded separately.</w:t>
      </w:r>
    </w:p>
    <w:p w14:paraId="5FCCDEEC" w14:textId="13FE41BC" w:rsidR="00021B69" w:rsidRDefault="00214CED" w:rsidP="00D7167D">
      <w:pPr>
        <w:pStyle w:val="ListNumber2"/>
        <w:numPr>
          <w:ilvl w:val="1"/>
          <w:numId w:val="2"/>
        </w:numPr>
        <w:spacing w:after="0" w:line="240" w:lineRule="auto"/>
      </w:pPr>
      <w:r>
        <w:t>We track students at our school, every year it gets better</w:t>
      </w:r>
      <w:r w:rsidR="00861AE9">
        <w:t>.</w:t>
      </w:r>
    </w:p>
    <w:p w14:paraId="25162815" w14:textId="1C2C8E15" w:rsidR="00214CED" w:rsidRDefault="00214CED" w:rsidP="00D7167D">
      <w:pPr>
        <w:pStyle w:val="ListNumber2"/>
        <w:numPr>
          <w:ilvl w:val="1"/>
          <w:numId w:val="2"/>
        </w:numPr>
        <w:spacing w:after="0" w:line="240" w:lineRule="auto"/>
      </w:pPr>
      <w:r>
        <w:t>We are greenlighting our outdoor learning space</w:t>
      </w:r>
      <w:r w:rsidR="00861AE9">
        <w:t xml:space="preserve"> that we have been planning for the last few years. It is finally happening. </w:t>
      </w:r>
    </w:p>
    <w:p w14:paraId="74538BB9" w14:textId="297DBADF" w:rsidR="00861AE9" w:rsidRDefault="00861AE9" w:rsidP="00861AE9">
      <w:pPr>
        <w:pStyle w:val="ListNumber2"/>
        <w:numPr>
          <w:ilvl w:val="2"/>
          <w:numId w:val="2"/>
        </w:numPr>
        <w:spacing w:after="0" w:line="240" w:lineRule="auto"/>
      </w:pPr>
      <w:r>
        <w:t>We will have rocks to form a circle</w:t>
      </w:r>
      <w:r w:rsidR="000C1316">
        <w:t xml:space="preserve">, we learned lots from Elder Wilson and this is what decided to do to </w:t>
      </w:r>
      <w:proofErr w:type="spellStart"/>
      <w:r w:rsidR="000C1316">
        <w:t>honour</w:t>
      </w:r>
      <w:proofErr w:type="spellEnd"/>
      <w:r w:rsidR="000C1316">
        <w:t xml:space="preserve"> him.</w:t>
      </w:r>
    </w:p>
    <w:p w14:paraId="5776B6F8" w14:textId="205A905F" w:rsidR="000C1316" w:rsidRDefault="0065756E" w:rsidP="00861AE9">
      <w:pPr>
        <w:pStyle w:val="ListNumber2"/>
        <w:numPr>
          <w:ilvl w:val="2"/>
          <w:numId w:val="2"/>
        </w:numPr>
        <w:spacing w:after="0" w:line="240" w:lineRule="auto"/>
      </w:pPr>
      <w:r>
        <w:t>Two spots we were thinking of is a patch of grass by the bus loop by the trees. The other spot</w:t>
      </w:r>
      <w:r w:rsidR="00555D64">
        <w:t xml:space="preserve"> was closer to the road but might be too noisy for meaningful instruction.</w:t>
      </w:r>
    </w:p>
    <w:p w14:paraId="4D6147A1" w14:textId="5FD962E6" w:rsidR="004C572A" w:rsidRDefault="004C572A" w:rsidP="004C572A">
      <w:pPr>
        <w:pStyle w:val="ListNumber2"/>
        <w:numPr>
          <w:ilvl w:val="1"/>
          <w:numId w:val="2"/>
        </w:numPr>
        <w:spacing w:after="0" w:line="240" w:lineRule="auto"/>
      </w:pPr>
      <w:r>
        <w:t>Sunny:</w:t>
      </w:r>
    </w:p>
    <w:p w14:paraId="31B3F7E8" w14:textId="33B90C12" w:rsidR="004C572A" w:rsidRDefault="004C572A" w:rsidP="004C572A">
      <w:pPr>
        <w:pStyle w:val="ListNumber2"/>
        <w:numPr>
          <w:ilvl w:val="2"/>
          <w:numId w:val="2"/>
        </w:numPr>
        <w:spacing w:after="0" w:line="240" w:lineRule="auto"/>
      </w:pPr>
      <w:r>
        <w:lastRenderedPageBreak/>
        <w:t xml:space="preserve">Very lucky to have Jenna here. </w:t>
      </w:r>
      <w:r w:rsidR="005A372E">
        <w:t xml:space="preserve">We do have students </w:t>
      </w:r>
      <w:r w:rsidR="00336751">
        <w:t>self-identifying</w:t>
      </w:r>
      <w:r w:rsidR="00955F7C">
        <w:t>, and our numbers are going up</w:t>
      </w:r>
      <w:r w:rsidR="00336751">
        <w:t>. This shows that Sal is a safe place.</w:t>
      </w:r>
    </w:p>
    <w:p w14:paraId="5D10D0B3" w14:textId="16D80DC5" w:rsidR="005578EF" w:rsidRDefault="005578EF" w:rsidP="004C572A">
      <w:pPr>
        <w:pStyle w:val="ListNumber2"/>
        <w:numPr>
          <w:ilvl w:val="2"/>
          <w:numId w:val="2"/>
        </w:numPr>
        <w:spacing w:after="0" w:line="240" w:lineRule="auto"/>
      </w:pPr>
      <w:r>
        <w:t>Jenna does a wonderful job here; she is being too modest. Look at Orange Shirt Day and how that has grown.</w:t>
      </w:r>
    </w:p>
    <w:p w14:paraId="7994FACE" w14:textId="2F8258A0" w:rsidR="00686A9F" w:rsidRDefault="00686A9F" w:rsidP="00686A9F">
      <w:pPr>
        <w:pStyle w:val="ListNumber2"/>
        <w:numPr>
          <w:ilvl w:val="1"/>
          <w:numId w:val="2"/>
        </w:numPr>
        <w:spacing w:after="0" w:line="240" w:lineRule="auto"/>
      </w:pPr>
      <w:r>
        <w:t>Jenna:</w:t>
      </w:r>
    </w:p>
    <w:p w14:paraId="368EBA95" w14:textId="2104E8BA" w:rsidR="00686A9F" w:rsidRDefault="00686A9F" w:rsidP="00686A9F">
      <w:pPr>
        <w:pStyle w:val="ListNumber2"/>
        <w:numPr>
          <w:ilvl w:val="2"/>
          <w:numId w:val="2"/>
        </w:numPr>
        <w:spacing w:after="0" w:line="240" w:lineRule="auto"/>
      </w:pPr>
      <w:r>
        <w:t xml:space="preserve">Thank you Sunny. I see in the comments that LLR has </w:t>
      </w:r>
      <w:r w:rsidR="00AB5EDB">
        <w:t>a FMNI lead teacher, and they love it too.</w:t>
      </w:r>
    </w:p>
    <w:p w14:paraId="5460D9B2" w14:textId="22BDF083" w:rsidR="00AB5EDB" w:rsidRDefault="00AB5EDB" w:rsidP="00AB5EDB">
      <w:pPr>
        <w:pStyle w:val="ListNumber2"/>
        <w:numPr>
          <w:ilvl w:val="1"/>
          <w:numId w:val="2"/>
        </w:numPr>
        <w:spacing w:after="0" w:line="240" w:lineRule="auto"/>
      </w:pPr>
      <w:r>
        <w:t>Jacquie Surgenor:</w:t>
      </w:r>
    </w:p>
    <w:p w14:paraId="6BC0A25C" w14:textId="4CFFE00A" w:rsidR="00AB5EDB" w:rsidRDefault="00942C92" w:rsidP="00AB5EDB">
      <w:pPr>
        <w:pStyle w:val="ListNumber2"/>
        <w:numPr>
          <w:ilvl w:val="2"/>
          <w:numId w:val="2"/>
        </w:numPr>
        <w:spacing w:after="0" w:line="240" w:lineRule="auto"/>
      </w:pPr>
      <w:r>
        <w:t>It is nice that the Outdoor Classroom is accessible, and it would be nice to see even our parents using it for meetings.</w:t>
      </w:r>
    </w:p>
    <w:p w14:paraId="0F42C11E" w14:textId="3764A17D" w:rsidR="00481153" w:rsidRDefault="00481153" w:rsidP="00481153">
      <w:pPr>
        <w:pStyle w:val="ListNumber2"/>
        <w:numPr>
          <w:ilvl w:val="1"/>
          <w:numId w:val="2"/>
        </w:numPr>
        <w:spacing w:after="0" w:line="240" w:lineRule="auto"/>
      </w:pPr>
      <w:r>
        <w:t>Jenna:</w:t>
      </w:r>
    </w:p>
    <w:p w14:paraId="2A9410E7" w14:textId="1F8908A1" w:rsidR="00481153" w:rsidRDefault="00E91F61" w:rsidP="00481153">
      <w:pPr>
        <w:pStyle w:val="ListNumber2"/>
        <w:numPr>
          <w:ilvl w:val="2"/>
          <w:numId w:val="2"/>
        </w:numPr>
        <w:spacing w:after="0" w:line="240" w:lineRule="auto"/>
      </w:pPr>
      <w:r>
        <w:t>That is</w:t>
      </w:r>
      <w:r w:rsidR="00481153">
        <w:t xml:space="preserve"> a great idea, would love to see that.</w:t>
      </w:r>
    </w:p>
    <w:p w14:paraId="671CDDAE" w14:textId="1018F836" w:rsidR="00E91F61" w:rsidRDefault="00E91F61" w:rsidP="00E91F61">
      <w:pPr>
        <w:pStyle w:val="ListNumber2"/>
        <w:numPr>
          <w:ilvl w:val="1"/>
          <w:numId w:val="2"/>
        </w:numPr>
        <w:spacing w:after="0" w:line="240" w:lineRule="auto"/>
      </w:pPr>
      <w:r>
        <w:t>Annette Hubick:</w:t>
      </w:r>
    </w:p>
    <w:p w14:paraId="28F6F334" w14:textId="159FBAE8" w:rsidR="00E91F61" w:rsidRDefault="002D10AB" w:rsidP="00E91F61">
      <w:pPr>
        <w:pStyle w:val="ListNumber2"/>
        <w:numPr>
          <w:ilvl w:val="2"/>
          <w:numId w:val="2"/>
        </w:numPr>
        <w:spacing w:after="0" w:line="240" w:lineRule="auto"/>
      </w:pPr>
      <w:r>
        <w:t>Will the county be helping with funding as they did at Lakeland Ridge?</w:t>
      </w:r>
    </w:p>
    <w:p w14:paraId="2BD21B11" w14:textId="7152E18E" w:rsidR="00474D9F" w:rsidRDefault="00474D9F" w:rsidP="00474D9F">
      <w:pPr>
        <w:pStyle w:val="ListNumber2"/>
        <w:numPr>
          <w:ilvl w:val="1"/>
          <w:numId w:val="2"/>
        </w:numPr>
        <w:spacing w:after="0" w:line="240" w:lineRule="auto"/>
      </w:pPr>
      <w:r>
        <w:t>Sunny:</w:t>
      </w:r>
    </w:p>
    <w:p w14:paraId="13A3F2BC" w14:textId="038EC9C7" w:rsidR="00474D9F" w:rsidRDefault="00474D9F" w:rsidP="00474D9F">
      <w:pPr>
        <w:pStyle w:val="ListNumber2"/>
        <w:numPr>
          <w:ilvl w:val="2"/>
          <w:numId w:val="2"/>
        </w:numPr>
        <w:spacing w:after="0" w:line="240" w:lineRule="auto"/>
      </w:pPr>
      <w:r>
        <w:t>We have discretionary school dollars, not funded by the county.</w:t>
      </w:r>
    </w:p>
    <w:p w14:paraId="17DF9C14" w14:textId="0E4DDBEF" w:rsidR="00A2423E" w:rsidRDefault="00A2423E" w:rsidP="00A2423E">
      <w:pPr>
        <w:pStyle w:val="ListNumber2"/>
        <w:numPr>
          <w:ilvl w:val="1"/>
          <w:numId w:val="2"/>
        </w:numPr>
        <w:spacing w:after="0" w:line="240" w:lineRule="auto"/>
      </w:pPr>
      <w:r>
        <w:t>Jacquie:</w:t>
      </w:r>
    </w:p>
    <w:p w14:paraId="5BFB0EE1" w14:textId="6B21F45B" w:rsidR="00A2423E" w:rsidRDefault="00A2423E" w:rsidP="00A2423E">
      <w:pPr>
        <w:pStyle w:val="ListNumber2"/>
        <w:numPr>
          <w:ilvl w:val="2"/>
          <w:numId w:val="2"/>
        </w:numPr>
        <w:spacing w:after="0" w:line="240" w:lineRule="auto"/>
      </w:pPr>
      <w:r>
        <w:t xml:space="preserve">Will be exciting to see when </w:t>
      </w:r>
      <w:proofErr w:type="gramStart"/>
      <w:r>
        <w:t>it’s</w:t>
      </w:r>
      <w:proofErr w:type="gramEnd"/>
      <w:r>
        <w:t xml:space="preserve"> done.</w:t>
      </w:r>
    </w:p>
    <w:p w14:paraId="4A08511D" w14:textId="77777777" w:rsidR="00A2423E" w:rsidRDefault="00A2423E" w:rsidP="00A2423E">
      <w:pPr>
        <w:pStyle w:val="ListNumber2"/>
        <w:spacing w:after="0" w:line="240" w:lineRule="auto"/>
        <w:ind w:left="2160"/>
      </w:pPr>
    </w:p>
    <w:p w14:paraId="0EB48CAC" w14:textId="77777777" w:rsidR="00BF1FAF" w:rsidRDefault="00BF1FAF" w:rsidP="00BF1FAF">
      <w:pPr>
        <w:pStyle w:val="ListNumber2"/>
        <w:spacing w:after="0" w:line="240" w:lineRule="auto"/>
        <w:ind w:left="2160"/>
      </w:pPr>
    </w:p>
    <w:p w14:paraId="6CE2921E" w14:textId="10A82DCA" w:rsidR="00DE4C8A" w:rsidRDefault="00A2423E" w:rsidP="008C7693">
      <w:pPr>
        <w:pStyle w:val="ListNumber2"/>
        <w:numPr>
          <w:ilvl w:val="0"/>
          <w:numId w:val="2"/>
        </w:numPr>
        <w:spacing w:after="0" w:line="240" w:lineRule="auto"/>
      </w:pPr>
      <w:r>
        <w:t>Fees</w:t>
      </w:r>
      <w:r w:rsidR="00AF521A">
        <w:t xml:space="preserve"> </w:t>
      </w:r>
      <w:r w:rsidR="00462B44">
        <w:t>by Sunny Sandhu</w:t>
      </w:r>
    </w:p>
    <w:p w14:paraId="1EF1530F" w14:textId="1BAB4A0D" w:rsidR="00A2423E" w:rsidRDefault="000674D8" w:rsidP="00A2423E">
      <w:pPr>
        <w:pStyle w:val="ListNumber2"/>
        <w:numPr>
          <w:ilvl w:val="1"/>
          <w:numId w:val="2"/>
        </w:numPr>
        <w:spacing w:after="0" w:line="240" w:lineRule="auto"/>
      </w:pPr>
      <w:r>
        <w:t xml:space="preserve">We </w:t>
      </w:r>
      <w:r w:rsidR="00F646B4">
        <w:t>must</w:t>
      </w:r>
      <w:r>
        <w:t xml:space="preserve"> review fees twice a year, this is our second review.</w:t>
      </w:r>
    </w:p>
    <w:p w14:paraId="23FD5EBA" w14:textId="262F9E44" w:rsidR="000674D8" w:rsidRDefault="00F646B4" w:rsidP="00A2423E">
      <w:pPr>
        <w:pStyle w:val="ListNumber2"/>
        <w:numPr>
          <w:ilvl w:val="1"/>
          <w:numId w:val="2"/>
        </w:numPr>
        <w:spacing w:after="0" w:line="240" w:lineRule="auto"/>
      </w:pPr>
      <w:r>
        <w:t>Operating on cost recovery. Vast majority of fees will remain the same. The following will have some increase:</w:t>
      </w:r>
    </w:p>
    <w:p w14:paraId="0BD75439" w14:textId="72D0D3F1" w:rsidR="00F646B4" w:rsidRDefault="00F646B4" w:rsidP="00F646B4">
      <w:pPr>
        <w:pStyle w:val="ListNumber2"/>
        <w:numPr>
          <w:ilvl w:val="2"/>
          <w:numId w:val="2"/>
        </w:numPr>
        <w:spacing w:after="0" w:line="240" w:lineRule="auto"/>
      </w:pPr>
      <w:r>
        <w:t>Foods</w:t>
      </w:r>
      <w:r w:rsidR="0092453B">
        <w:t xml:space="preserve"> – 7%</w:t>
      </w:r>
    </w:p>
    <w:p w14:paraId="505FAF66" w14:textId="0C4EFAC3" w:rsidR="0092453B" w:rsidRDefault="0092453B" w:rsidP="00F646B4">
      <w:pPr>
        <w:pStyle w:val="ListNumber2"/>
        <w:numPr>
          <w:ilvl w:val="2"/>
          <w:numId w:val="2"/>
        </w:numPr>
        <w:spacing w:after="0" w:line="240" w:lineRule="auto"/>
      </w:pPr>
      <w:r>
        <w:t>Commercial Foods – double amount</w:t>
      </w:r>
    </w:p>
    <w:p w14:paraId="4CF6C5CF" w14:textId="3491D8D2" w:rsidR="0092453B" w:rsidRDefault="0092453B" w:rsidP="00F646B4">
      <w:pPr>
        <w:pStyle w:val="ListNumber2"/>
        <w:numPr>
          <w:ilvl w:val="2"/>
          <w:numId w:val="2"/>
        </w:numPr>
        <w:spacing w:after="0" w:line="240" w:lineRule="auto"/>
      </w:pPr>
      <w:r>
        <w:t>Grad Fee – 5% increase</w:t>
      </w:r>
    </w:p>
    <w:p w14:paraId="5A37C628" w14:textId="06D4C8F0" w:rsidR="0092453B" w:rsidRDefault="0013505D" w:rsidP="00C67145">
      <w:pPr>
        <w:pStyle w:val="ListNumber2"/>
        <w:numPr>
          <w:ilvl w:val="1"/>
          <w:numId w:val="2"/>
        </w:numPr>
        <w:spacing w:after="0" w:line="240" w:lineRule="auto"/>
      </w:pPr>
      <w:proofErr w:type="gramStart"/>
      <w:r>
        <w:t>Foods</w:t>
      </w:r>
      <w:proofErr w:type="gramEnd"/>
      <w:r w:rsidR="00C67145">
        <w:t xml:space="preserve"> increase is due to the high cost</w:t>
      </w:r>
      <w:r w:rsidR="00C53FD4">
        <w:t xml:space="preserve"> </w:t>
      </w:r>
      <w:r w:rsidR="00284D07">
        <w:t>of food</w:t>
      </w:r>
      <w:r>
        <w:t>.</w:t>
      </w:r>
    </w:p>
    <w:p w14:paraId="05B0DA15" w14:textId="070EBC5B" w:rsidR="0013505D" w:rsidRDefault="00E832B3" w:rsidP="00C67145">
      <w:pPr>
        <w:pStyle w:val="ListNumber2"/>
        <w:numPr>
          <w:ilvl w:val="1"/>
          <w:numId w:val="2"/>
        </w:numPr>
        <w:spacing w:after="0" w:line="240" w:lineRule="auto"/>
      </w:pPr>
      <w:r>
        <w:t>If a student can not make the cost work, we will figure it out.</w:t>
      </w:r>
    </w:p>
    <w:p w14:paraId="5B5CB21E" w14:textId="748E7709" w:rsidR="00E832B3" w:rsidRDefault="006F2D04" w:rsidP="00C67145">
      <w:pPr>
        <w:pStyle w:val="ListNumber2"/>
        <w:numPr>
          <w:ilvl w:val="1"/>
          <w:numId w:val="2"/>
        </w:numPr>
        <w:spacing w:after="0" w:line="240" w:lineRule="auto"/>
      </w:pPr>
      <w:r>
        <w:t>Extra-Curricular costs will remain the same depending on AHS regulations.</w:t>
      </w:r>
    </w:p>
    <w:p w14:paraId="0F822844" w14:textId="7EA9379D" w:rsidR="006F2D04" w:rsidRDefault="00B15775" w:rsidP="00C67145">
      <w:pPr>
        <w:pStyle w:val="ListNumber2"/>
        <w:numPr>
          <w:ilvl w:val="1"/>
          <w:numId w:val="2"/>
        </w:numPr>
        <w:spacing w:after="0" w:line="240" w:lineRule="auto"/>
      </w:pPr>
      <w:r>
        <w:t xml:space="preserve">Robotics will be $60.00, same cost as in Fort </w:t>
      </w:r>
      <w:proofErr w:type="gramStart"/>
      <w:r>
        <w:t>High</w:t>
      </w:r>
      <w:proofErr w:type="gramEnd"/>
      <w:r>
        <w:t xml:space="preserve"> but they do have sponsorship with Dow Chemical.</w:t>
      </w:r>
    </w:p>
    <w:p w14:paraId="3CC77F8A" w14:textId="66C847D8" w:rsidR="007E4976" w:rsidRDefault="007E4976" w:rsidP="007E4976">
      <w:pPr>
        <w:pStyle w:val="ListNumber2"/>
        <w:numPr>
          <w:ilvl w:val="2"/>
          <w:numId w:val="2"/>
        </w:numPr>
        <w:spacing w:after="0" w:line="240" w:lineRule="auto"/>
      </w:pPr>
      <w:r>
        <w:t xml:space="preserve">We do have sponsorships here as well with Cal </w:t>
      </w:r>
      <w:proofErr w:type="gramStart"/>
      <w:r>
        <w:t>Tire</w:t>
      </w:r>
      <w:proofErr w:type="gramEnd"/>
    </w:p>
    <w:p w14:paraId="2C879209" w14:textId="05066923" w:rsidR="00DA5A6D" w:rsidRDefault="00DA5A6D" w:rsidP="00DA5A6D">
      <w:pPr>
        <w:pStyle w:val="ListNumber2"/>
        <w:numPr>
          <w:ilvl w:val="1"/>
          <w:numId w:val="2"/>
        </w:numPr>
        <w:spacing w:after="0" w:line="240" w:lineRule="auto"/>
      </w:pPr>
      <w:r>
        <w:t>Esports has been approved, cost will be $100.00 which includes competitions, technology</w:t>
      </w:r>
      <w:r w:rsidR="00BA2F9E">
        <w:t>. We had a meeting and we had 50 students who were interested.</w:t>
      </w:r>
    </w:p>
    <w:p w14:paraId="61FC255A" w14:textId="2E6B7558" w:rsidR="00BA2F9E" w:rsidRDefault="00BA2F9E" w:rsidP="00DA5A6D">
      <w:pPr>
        <w:pStyle w:val="ListNumber2"/>
        <w:numPr>
          <w:ilvl w:val="1"/>
          <w:numId w:val="2"/>
        </w:numPr>
        <w:spacing w:after="0" w:line="240" w:lineRule="auto"/>
      </w:pPr>
      <w:r>
        <w:t>We are on par with other schools.</w:t>
      </w:r>
    </w:p>
    <w:p w14:paraId="6B81796C" w14:textId="362498BD" w:rsidR="00E05002" w:rsidRDefault="00E727C1" w:rsidP="00DA5A6D">
      <w:pPr>
        <w:pStyle w:val="ListNumber2"/>
        <w:numPr>
          <w:ilvl w:val="1"/>
          <w:numId w:val="2"/>
        </w:numPr>
        <w:spacing w:after="0" w:line="240" w:lineRule="auto"/>
      </w:pPr>
      <w:r>
        <w:t>We always take care of kids, that is how it is at Sal and through EIPS.</w:t>
      </w:r>
    </w:p>
    <w:p w14:paraId="35046673" w14:textId="67D59FDE" w:rsidR="00E727C1" w:rsidRDefault="00E727C1" w:rsidP="00DA5A6D">
      <w:pPr>
        <w:pStyle w:val="ListNumber2"/>
        <w:numPr>
          <w:ilvl w:val="1"/>
          <w:numId w:val="2"/>
        </w:numPr>
        <w:spacing w:after="0" w:line="240" w:lineRule="auto"/>
      </w:pPr>
      <w:r>
        <w:t>Jacqui:</w:t>
      </w:r>
    </w:p>
    <w:p w14:paraId="096302E9" w14:textId="000D8228" w:rsidR="00E727C1" w:rsidRDefault="00E727C1" w:rsidP="00E727C1">
      <w:pPr>
        <w:pStyle w:val="ListNumber2"/>
        <w:numPr>
          <w:ilvl w:val="2"/>
          <w:numId w:val="2"/>
        </w:numPr>
        <w:spacing w:after="0" w:line="240" w:lineRule="auto"/>
      </w:pPr>
      <w:r>
        <w:t>What is esports?</w:t>
      </w:r>
    </w:p>
    <w:p w14:paraId="2146F167" w14:textId="5491654D" w:rsidR="00E727C1" w:rsidRDefault="00E727C1" w:rsidP="00E727C1">
      <w:pPr>
        <w:pStyle w:val="ListNumber2"/>
        <w:numPr>
          <w:ilvl w:val="1"/>
          <w:numId w:val="2"/>
        </w:numPr>
        <w:spacing w:after="0" w:line="240" w:lineRule="auto"/>
      </w:pPr>
      <w:r>
        <w:t>Sunny:</w:t>
      </w:r>
    </w:p>
    <w:p w14:paraId="68E81E40" w14:textId="55F4B8B1" w:rsidR="00E727C1" w:rsidRDefault="00E727C1" w:rsidP="00E727C1">
      <w:pPr>
        <w:pStyle w:val="ListNumber2"/>
        <w:numPr>
          <w:ilvl w:val="2"/>
          <w:numId w:val="2"/>
        </w:numPr>
        <w:spacing w:after="0" w:line="240" w:lineRule="auto"/>
      </w:pPr>
      <w:r>
        <w:t>Esports i</w:t>
      </w:r>
      <w:r w:rsidR="003E1B7F">
        <w:t>s very competitive gaming.</w:t>
      </w:r>
    </w:p>
    <w:p w14:paraId="285E3F56" w14:textId="5A5AF377" w:rsidR="003E1B7F" w:rsidRDefault="003E1B7F" w:rsidP="003E1B7F">
      <w:pPr>
        <w:pStyle w:val="ListNumber2"/>
        <w:numPr>
          <w:ilvl w:val="1"/>
          <w:numId w:val="2"/>
        </w:numPr>
        <w:spacing w:after="0" w:line="240" w:lineRule="auto"/>
      </w:pPr>
      <w:r>
        <w:lastRenderedPageBreak/>
        <w:t>Annette:</w:t>
      </w:r>
    </w:p>
    <w:p w14:paraId="6E3AF877" w14:textId="4B43B3E0" w:rsidR="003E1B7F" w:rsidRDefault="003E1B7F" w:rsidP="003E1B7F">
      <w:pPr>
        <w:pStyle w:val="ListNumber2"/>
        <w:numPr>
          <w:ilvl w:val="2"/>
          <w:numId w:val="2"/>
        </w:numPr>
        <w:spacing w:after="0" w:line="240" w:lineRule="auto"/>
      </w:pPr>
      <w:r>
        <w:t xml:space="preserve">This is played around the </w:t>
      </w:r>
      <w:r w:rsidR="00B24CBC">
        <w:t>world;</w:t>
      </w:r>
      <w:r>
        <w:t xml:space="preserve"> it is very big money involved.</w:t>
      </w:r>
    </w:p>
    <w:p w14:paraId="7B92F4B9" w14:textId="77777777" w:rsidR="00273018" w:rsidRDefault="00273018" w:rsidP="00273018">
      <w:pPr>
        <w:pStyle w:val="ListNumber2"/>
        <w:spacing w:after="0" w:line="240" w:lineRule="auto"/>
        <w:ind w:left="2160"/>
      </w:pPr>
    </w:p>
    <w:p w14:paraId="3704B4AD" w14:textId="7F587DAD" w:rsidR="00471AD4" w:rsidRDefault="00B24CBC" w:rsidP="008C7693">
      <w:pPr>
        <w:pStyle w:val="ListNumber2"/>
        <w:numPr>
          <w:ilvl w:val="0"/>
          <w:numId w:val="2"/>
        </w:numPr>
        <w:spacing w:after="0" w:line="240" w:lineRule="auto"/>
      </w:pPr>
      <w:r>
        <w:t>Programming</w:t>
      </w:r>
      <w:r w:rsidR="00AF521A">
        <w:t xml:space="preserve"> by Sunny Sandhu</w:t>
      </w:r>
    </w:p>
    <w:p w14:paraId="00DA45DF" w14:textId="6F1DE12F" w:rsidR="00B24CBC" w:rsidRDefault="00277349" w:rsidP="00B24CBC">
      <w:pPr>
        <w:pStyle w:val="ListNumber2"/>
        <w:numPr>
          <w:ilvl w:val="1"/>
          <w:numId w:val="2"/>
        </w:numPr>
        <w:spacing w:after="0" w:line="240" w:lineRule="auto"/>
      </w:pPr>
      <w:r>
        <w:t xml:space="preserve">1983-1984 population of Sal was 1800 </w:t>
      </w:r>
      <w:r w:rsidR="00CE3ABD">
        <w:t>students.</w:t>
      </w:r>
    </w:p>
    <w:p w14:paraId="0B9A7F02" w14:textId="4B3FCA01" w:rsidR="00277349" w:rsidRDefault="00277349" w:rsidP="00B24CBC">
      <w:pPr>
        <w:pStyle w:val="ListNumber2"/>
        <w:numPr>
          <w:ilvl w:val="1"/>
          <w:numId w:val="2"/>
        </w:numPr>
        <w:spacing w:after="0" w:line="240" w:lineRule="auto"/>
      </w:pPr>
      <w:r>
        <w:t>Right now, we have 75% utilization, and we have 1200 students here.</w:t>
      </w:r>
    </w:p>
    <w:p w14:paraId="6935626D" w14:textId="4A999F5B" w:rsidR="00277349" w:rsidRDefault="00277349" w:rsidP="008508D9">
      <w:pPr>
        <w:pStyle w:val="ListNumber2"/>
        <w:numPr>
          <w:ilvl w:val="2"/>
          <w:numId w:val="2"/>
        </w:numPr>
        <w:spacing w:after="0" w:line="240" w:lineRule="auto"/>
      </w:pPr>
      <w:r>
        <w:t>Next Step is coming to Salisbury</w:t>
      </w:r>
      <w:r w:rsidR="00E07CE6">
        <w:t xml:space="preserve">. Really good programming there for kids. Opened </w:t>
      </w:r>
      <w:proofErr w:type="gramStart"/>
      <w:r w:rsidR="00E07CE6">
        <w:t>in</w:t>
      </w:r>
      <w:proofErr w:type="gramEnd"/>
      <w:r w:rsidR="00E07CE6">
        <w:t xml:space="preserve"> September 9, 2011. Historically, a lot of </w:t>
      </w:r>
      <w:r w:rsidR="00CE3ABD">
        <w:t>at-risk</w:t>
      </w:r>
      <w:r w:rsidR="00E07CE6">
        <w:t xml:space="preserve"> students, but Next Step brought those student</w:t>
      </w:r>
      <w:r w:rsidR="000E336A">
        <w:t>s up, and graduated them. Perception of Next Step is that it is for bad kids, but that is not the case. Many athletes attend Next Step</w:t>
      </w:r>
      <w:r w:rsidR="00CE3ABD">
        <w:t xml:space="preserve"> because of the flexible programming.</w:t>
      </w:r>
    </w:p>
    <w:p w14:paraId="4F8E5708" w14:textId="0E99F0E9" w:rsidR="00CE3ABD" w:rsidRDefault="00CE3ABD" w:rsidP="008508D9">
      <w:pPr>
        <w:pStyle w:val="ListNumber2"/>
        <w:numPr>
          <w:ilvl w:val="2"/>
          <w:numId w:val="2"/>
        </w:numPr>
        <w:spacing w:after="0" w:line="240" w:lineRule="auto"/>
      </w:pPr>
      <w:r>
        <w:t>Next Step will bring our utilization rate up</w:t>
      </w:r>
      <w:r w:rsidR="004B1656">
        <w:t>. They will use a couple of our classrooms</w:t>
      </w:r>
      <w:r w:rsidR="000B3E8D">
        <w:t>.</w:t>
      </w:r>
    </w:p>
    <w:p w14:paraId="017510FF" w14:textId="58068D3C" w:rsidR="00196835" w:rsidRDefault="00196835" w:rsidP="008508D9">
      <w:pPr>
        <w:pStyle w:val="ListNumber2"/>
        <w:numPr>
          <w:ilvl w:val="2"/>
          <w:numId w:val="2"/>
        </w:numPr>
        <w:spacing w:after="0" w:line="240" w:lineRule="auto"/>
      </w:pPr>
      <w:r>
        <w:t>2007 they moved to the location they are in now.</w:t>
      </w:r>
    </w:p>
    <w:p w14:paraId="0E6511C3" w14:textId="3C5324E0" w:rsidR="00196835" w:rsidRDefault="00196835" w:rsidP="008508D9">
      <w:pPr>
        <w:pStyle w:val="ListNumber2"/>
        <w:numPr>
          <w:ilvl w:val="2"/>
          <w:numId w:val="2"/>
        </w:numPr>
        <w:spacing w:after="0" w:line="240" w:lineRule="auto"/>
      </w:pPr>
      <w:r>
        <w:t>The same thing is happening in Vegreville</w:t>
      </w:r>
      <w:r w:rsidR="008508D9">
        <w:t>.</w:t>
      </w:r>
    </w:p>
    <w:p w14:paraId="5CBA6AE8" w14:textId="15C45E21" w:rsidR="008508D9" w:rsidRDefault="008508D9" w:rsidP="008508D9">
      <w:pPr>
        <w:pStyle w:val="ListNumber2"/>
        <w:numPr>
          <w:ilvl w:val="2"/>
          <w:numId w:val="2"/>
        </w:numPr>
        <w:spacing w:after="0" w:line="240" w:lineRule="auto"/>
      </w:pPr>
      <w:r>
        <w:t xml:space="preserve">A couple of teachers will have a new space, will not affect Sal negatively. Work will happen in July, not major work, a few </w:t>
      </w:r>
      <w:proofErr w:type="gramStart"/>
      <w:r>
        <w:t>walls</w:t>
      </w:r>
      <w:proofErr w:type="gramEnd"/>
      <w:r>
        <w:t xml:space="preserve"> and doors.</w:t>
      </w:r>
    </w:p>
    <w:p w14:paraId="295BC9E4" w14:textId="511292D3" w:rsidR="008508D9" w:rsidRDefault="008508D9" w:rsidP="00B24CBC">
      <w:pPr>
        <w:pStyle w:val="ListNumber2"/>
        <w:numPr>
          <w:ilvl w:val="1"/>
          <w:numId w:val="2"/>
        </w:numPr>
        <w:spacing w:after="0" w:line="240" w:lineRule="auto"/>
      </w:pPr>
      <w:r>
        <w:t>Jacquie:</w:t>
      </w:r>
    </w:p>
    <w:p w14:paraId="5097905A" w14:textId="3DB232E8" w:rsidR="008508D9" w:rsidRDefault="00712C08" w:rsidP="008508D9">
      <w:pPr>
        <w:pStyle w:val="ListNumber2"/>
        <w:numPr>
          <w:ilvl w:val="2"/>
          <w:numId w:val="2"/>
        </w:numPr>
        <w:spacing w:after="0" w:line="240" w:lineRule="auto"/>
      </w:pPr>
      <w:r>
        <w:t>Will Next Step be maintained as a separate school, with their own admin and staff?</w:t>
      </w:r>
    </w:p>
    <w:p w14:paraId="61922562" w14:textId="75F19FA8" w:rsidR="00712C08" w:rsidRDefault="00712C08" w:rsidP="00712C08">
      <w:pPr>
        <w:pStyle w:val="ListNumber2"/>
        <w:numPr>
          <w:ilvl w:val="1"/>
          <w:numId w:val="2"/>
        </w:numPr>
        <w:spacing w:after="0" w:line="240" w:lineRule="auto"/>
      </w:pPr>
      <w:r>
        <w:t>Sunny:</w:t>
      </w:r>
    </w:p>
    <w:p w14:paraId="5186F986" w14:textId="1C83A6E4" w:rsidR="00712C08" w:rsidRDefault="000B3E8D" w:rsidP="000B3E8D">
      <w:pPr>
        <w:pStyle w:val="ListNumber2"/>
        <w:numPr>
          <w:ilvl w:val="2"/>
          <w:numId w:val="2"/>
        </w:numPr>
        <w:spacing w:after="0" w:line="240" w:lineRule="auto"/>
      </w:pPr>
      <w:r>
        <w:t>We are not sure yet what the model is. Will be where Continuing Education used to be, our conference room and the technical theatre room.</w:t>
      </w:r>
    </w:p>
    <w:p w14:paraId="01A63107" w14:textId="0F8110C1" w:rsidR="00A7316F" w:rsidRDefault="00A7316F" w:rsidP="00A7316F">
      <w:pPr>
        <w:pStyle w:val="ListNumber2"/>
        <w:numPr>
          <w:ilvl w:val="1"/>
          <w:numId w:val="2"/>
        </w:numPr>
        <w:spacing w:after="0" w:line="240" w:lineRule="auto"/>
      </w:pPr>
      <w:r>
        <w:t>Jacquie:</w:t>
      </w:r>
    </w:p>
    <w:p w14:paraId="656C7030" w14:textId="3F6A2C21" w:rsidR="00A7316F" w:rsidRDefault="00A7316F" w:rsidP="00A7316F">
      <w:pPr>
        <w:pStyle w:val="ListNumber2"/>
        <w:numPr>
          <w:ilvl w:val="2"/>
          <w:numId w:val="2"/>
        </w:numPr>
        <w:spacing w:after="0" w:line="240" w:lineRule="auto"/>
      </w:pPr>
      <w:r>
        <w:t xml:space="preserve">Last year, my daughter Kayla was in a blended program and it worked great, this year it </w:t>
      </w:r>
      <w:proofErr w:type="gramStart"/>
      <w:r>
        <w:t>didn’t</w:t>
      </w:r>
      <w:proofErr w:type="gramEnd"/>
      <w:r>
        <w:t xml:space="preserve"> work as good.</w:t>
      </w:r>
    </w:p>
    <w:p w14:paraId="672BC102" w14:textId="637FB027" w:rsidR="00052756" w:rsidRDefault="00052756" w:rsidP="00052756">
      <w:pPr>
        <w:pStyle w:val="ListNumber2"/>
        <w:numPr>
          <w:ilvl w:val="1"/>
          <w:numId w:val="2"/>
        </w:numPr>
        <w:spacing w:after="0" w:line="240" w:lineRule="auto"/>
      </w:pPr>
      <w:r>
        <w:t>Sunny:</w:t>
      </w:r>
    </w:p>
    <w:p w14:paraId="3495BA6F" w14:textId="22502395" w:rsidR="00052756" w:rsidRDefault="00052756" w:rsidP="00052756">
      <w:pPr>
        <w:pStyle w:val="ListNumber2"/>
        <w:numPr>
          <w:ilvl w:val="2"/>
          <w:numId w:val="2"/>
        </w:numPr>
        <w:spacing w:after="0" w:line="240" w:lineRule="auto"/>
      </w:pPr>
      <w:r>
        <w:t>Hopefully, in April or May we will have the answers.</w:t>
      </w:r>
    </w:p>
    <w:p w14:paraId="35B5911A" w14:textId="77777777" w:rsidR="00956A58" w:rsidRDefault="00956A58" w:rsidP="00355DF5">
      <w:pPr>
        <w:pStyle w:val="ListNumber2"/>
        <w:spacing w:after="0" w:line="240" w:lineRule="auto"/>
        <w:ind w:left="2160"/>
      </w:pPr>
    </w:p>
    <w:p w14:paraId="4676A954" w14:textId="7614ABB3" w:rsidR="00C572E8" w:rsidRDefault="00C572E8" w:rsidP="00C572E8">
      <w:pPr>
        <w:pStyle w:val="ListNumber2"/>
        <w:numPr>
          <w:ilvl w:val="0"/>
          <w:numId w:val="2"/>
        </w:numPr>
        <w:spacing w:after="0" w:line="240" w:lineRule="auto"/>
      </w:pPr>
      <w:r>
        <w:t>Staff Recognition by Jacquie Surgenor</w:t>
      </w:r>
    </w:p>
    <w:p w14:paraId="120BD8D5" w14:textId="3CAE8D85" w:rsidR="00B36135" w:rsidRDefault="004B669D" w:rsidP="00B36135">
      <w:pPr>
        <w:pStyle w:val="ListNumber2"/>
        <w:numPr>
          <w:ilvl w:val="1"/>
          <w:numId w:val="2"/>
        </w:numPr>
        <w:spacing w:after="0" w:line="240" w:lineRule="auto"/>
      </w:pPr>
      <w:r>
        <w:t>15 responses so far. Sent out the emails to the teachers. One response almost made me cry</w:t>
      </w:r>
      <w:r w:rsidR="00EB3AF5">
        <w:t xml:space="preserve">. It was about a student having </w:t>
      </w:r>
      <w:r w:rsidR="00736F47">
        <w:t>problems and</w:t>
      </w:r>
      <w:r w:rsidR="00EB3AF5">
        <w:t xml:space="preserve"> has made a connection with Mrs. Ackerman in the library.</w:t>
      </w:r>
    </w:p>
    <w:p w14:paraId="4CDDEFAF" w14:textId="07C8E49D" w:rsidR="00EB3AF5" w:rsidRDefault="00EB3AF5" w:rsidP="00B36135">
      <w:pPr>
        <w:pStyle w:val="ListNumber2"/>
        <w:numPr>
          <w:ilvl w:val="1"/>
          <w:numId w:val="2"/>
        </w:numPr>
        <w:spacing w:after="0" w:line="240" w:lineRule="auto"/>
      </w:pPr>
      <w:r>
        <w:t>Would like to continue to do this</w:t>
      </w:r>
      <w:r w:rsidR="00736F47">
        <w:t>.</w:t>
      </w:r>
    </w:p>
    <w:p w14:paraId="40F71F12" w14:textId="77777777" w:rsidR="00736F47" w:rsidRDefault="00736F47" w:rsidP="00736F47">
      <w:pPr>
        <w:pStyle w:val="ListNumber2"/>
        <w:spacing w:after="0" w:line="240" w:lineRule="auto"/>
        <w:ind w:left="1440"/>
      </w:pPr>
    </w:p>
    <w:p w14:paraId="2777F7A5" w14:textId="05E4F4FB" w:rsidR="00C572E8" w:rsidRDefault="00736F47" w:rsidP="00C572E8">
      <w:pPr>
        <w:pStyle w:val="ListNumber2"/>
        <w:numPr>
          <w:ilvl w:val="0"/>
          <w:numId w:val="2"/>
        </w:numPr>
        <w:spacing w:after="0" w:line="240" w:lineRule="auto"/>
      </w:pPr>
      <w:r>
        <w:t>Technology Discussion by Jacquie Surgenor</w:t>
      </w:r>
    </w:p>
    <w:p w14:paraId="3B96EA2C" w14:textId="39717C14" w:rsidR="00736F47" w:rsidRDefault="00ED5AD5" w:rsidP="00736F47">
      <w:pPr>
        <w:pStyle w:val="ListNumber2"/>
        <w:numPr>
          <w:ilvl w:val="1"/>
          <w:numId w:val="2"/>
        </w:numPr>
        <w:spacing w:after="0" w:line="240" w:lineRule="auto"/>
      </w:pPr>
      <w:r>
        <w:t>This information first came up at COSC, and then also in Annette’s report last month. What technology would this cover?</w:t>
      </w:r>
    </w:p>
    <w:p w14:paraId="51B1D90A" w14:textId="107526F8" w:rsidR="00ED5AD5" w:rsidRDefault="00ED5AD5" w:rsidP="00736F47">
      <w:pPr>
        <w:pStyle w:val="ListNumber2"/>
        <w:numPr>
          <w:ilvl w:val="1"/>
          <w:numId w:val="2"/>
        </w:numPr>
        <w:spacing w:after="0" w:line="240" w:lineRule="auto"/>
      </w:pPr>
      <w:r>
        <w:t>Sunny:</w:t>
      </w:r>
    </w:p>
    <w:p w14:paraId="7964AE6A" w14:textId="59A09930" w:rsidR="00ED5AD5" w:rsidRDefault="00F55FED" w:rsidP="00ED5AD5">
      <w:pPr>
        <w:pStyle w:val="ListNumber2"/>
        <w:numPr>
          <w:ilvl w:val="2"/>
          <w:numId w:val="2"/>
        </w:numPr>
        <w:spacing w:after="0" w:line="240" w:lineRule="auto"/>
      </w:pPr>
      <w:r>
        <w:t xml:space="preserve">There is </w:t>
      </w:r>
      <w:r w:rsidR="00F70FEA">
        <w:t xml:space="preserve">a </w:t>
      </w:r>
      <w:proofErr w:type="gramStart"/>
      <w:r>
        <w:t>misconceptions</w:t>
      </w:r>
      <w:proofErr w:type="gramEnd"/>
      <w:r>
        <w:t xml:space="preserve"> on BYOD, at Sal we have 8 hardwire labs</w:t>
      </w:r>
      <w:r w:rsidR="00444D48">
        <w:t>, which are predominantly used by English and Social. We also have Chrome Carts.</w:t>
      </w:r>
    </w:p>
    <w:p w14:paraId="100CE6E2" w14:textId="6CBFA1B1" w:rsidR="00444D48" w:rsidRDefault="00444D48" w:rsidP="00ED5AD5">
      <w:pPr>
        <w:pStyle w:val="ListNumber2"/>
        <w:numPr>
          <w:ilvl w:val="2"/>
          <w:numId w:val="2"/>
        </w:numPr>
        <w:spacing w:after="0" w:line="240" w:lineRule="auto"/>
      </w:pPr>
      <w:r>
        <w:lastRenderedPageBreak/>
        <w:t>Since 2013-2014 we have been upgrading our technology</w:t>
      </w:r>
      <w:r w:rsidR="00623DDC">
        <w:t>. At Salisbury we do have enough technology.</w:t>
      </w:r>
    </w:p>
    <w:p w14:paraId="0EAB030F" w14:textId="41514400" w:rsidR="00623DDC" w:rsidRDefault="00623DDC" w:rsidP="00ED5AD5">
      <w:pPr>
        <w:pStyle w:val="ListNumber2"/>
        <w:numPr>
          <w:ilvl w:val="2"/>
          <w:numId w:val="2"/>
        </w:numPr>
        <w:spacing w:after="0" w:line="240" w:lineRule="auto"/>
      </w:pPr>
      <w:r>
        <w:t>If teachers need to access for summative and formative assignments</w:t>
      </w:r>
      <w:r w:rsidR="002028BC">
        <w:t>, we have enough space for the students to access.</w:t>
      </w:r>
    </w:p>
    <w:p w14:paraId="65AA89A4" w14:textId="749A3F10" w:rsidR="002028BC" w:rsidRDefault="002028BC" w:rsidP="00ED5AD5">
      <w:pPr>
        <w:pStyle w:val="ListNumber2"/>
        <w:numPr>
          <w:ilvl w:val="2"/>
          <w:numId w:val="2"/>
        </w:numPr>
        <w:spacing w:after="0" w:line="240" w:lineRule="auto"/>
      </w:pPr>
      <w:r>
        <w:t>We have lots of labs for the classes to use.</w:t>
      </w:r>
    </w:p>
    <w:p w14:paraId="5C7230BD" w14:textId="29E0E79A" w:rsidR="00F70275" w:rsidRDefault="00F70275" w:rsidP="00ED5AD5">
      <w:pPr>
        <w:pStyle w:val="ListNumber2"/>
        <w:numPr>
          <w:ilvl w:val="2"/>
          <w:numId w:val="2"/>
        </w:numPr>
        <w:spacing w:after="0" w:line="240" w:lineRule="auto"/>
      </w:pPr>
      <w:r>
        <w:t>BYOD would be detrimental to have students always on a screen. W</w:t>
      </w:r>
      <w:r w:rsidR="00D3146F">
        <w:t>e</w:t>
      </w:r>
      <w:r>
        <w:t xml:space="preserve"> are lucky at </w:t>
      </w:r>
      <w:r w:rsidR="00D3146F">
        <w:t>Sal;</w:t>
      </w:r>
      <w:r>
        <w:t xml:space="preserve"> we have enough</w:t>
      </w:r>
      <w:r w:rsidR="00D3146F">
        <w:t xml:space="preserve"> technology to provide for our students. This is not the case at all schools such as Fort High.</w:t>
      </w:r>
    </w:p>
    <w:p w14:paraId="3421D471" w14:textId="41A531BF" w:rsidR="00161390" w:rsidRDefault="00161390" w:rsidP="00ED5AD5">
      <w:pPr>
        <w:pStyle w:val="ListNumber2"/>
        <w:numPr>
          <w:ilvl w:val="2"/>
          <w:numId w:val="2"/>
        </w:numPr>
        <w:spacing w:after="0" w:line="240" w:lineRule="auto"/>
      </w:pPr>
      <w:r>
        <w:t>We are successful here as we are always adding to our technology.</w:t>
      </w:r>
      <w:r w:rsidR="009720CA">
        <w:t xml:space="preserve"> Issue comes when you </w:t>
      </w:r>
      <w:proofErr w:type="gramStart"/>
      <w:r w:rsidR="009720CA">
        <w:t>don’t</w:t>
      </w:r>
      <w:proofErr w:type="gramEnd"/>
      <w:r w:rsidR="009720CA">
        <w:t xml:space="preserve"> have BYOD policy</w:t>
      </w:r>
      <w:r w:rsidR="00D305DD">
        <w:t>.</w:t>
      </w:r>
    </w:p>
    <w:p w14:paraId="79724EC4" w14:textId="0121A8E6" w:rsidR="00D305DD" w:rsidRDefault="00D305DD" w:rsidP="00ED5AD5">
      <w:pPr>
        <w:pStyle w:val="ListNumber2"/>
        <w:numPr>
          <w:ilvl w:val="2"/>
          <w:numId w:val="2"/>
        </w:numPr>
        <w:spacing w:after="0" w:line="240" w:lineRule="auto"/>
      </w:pPr>
      <w:r>
        <w:t>We also have assistive technology for students to access in our HUB.</w:t>
      </w:r>
    </w:p>
    <w:p w14:paraId="03592699" w14:textId="34591F68" w:rsidR="00F70FEA" w:rsidRDefault="00F70FEA" w:rsidP="00F70FEA">
      <w:pPr>
        <w:pStyle w:val="ListNumber2"/>
        <w:numPr>
          <w:ilvl w:val="1"/>
          <w:numId w:val="2"/>
        </w:numPr>
        <w:spacing w:after="0" w:line="240" w:lineRule="auto"/>
      </w:pPr>
      <w:r>
        <w:t>Jacquie:</w:t>
      </w:r>
    </w:p>
    <w:p w14:paraId="5A16A13C" w14:textId="7F6BC851" w:rsidR="00F70FEA" w:rsidRDefault="00F70FEA" w:rsidP="00F70FEA">
      <w:pPr>
        <w:pStyle w:val="ListNumber2"/>
        <w:numPr>
          <w:ilvl w:val="2"/>
          <w:numId w:val="2"/>
        </w:numPr>
        <w:spacing w:after="0" w:line="240" w:lineRule="auto"/>
      </w:pPr>
      <w:r>
        <w:t>I have thoughts around this. If you are using technology in the classroom, I would expect the schools or Alberta Education to provide.</w:t>
      </w:r>
    </w:p>
    <w:p w14:paraId="64F0D6DE" w14:textId="004BA33D" w:rsidR="00F70FEA" w:rsidRDefault="00F70FEA" w:rsidP="00F70FEA">
      <w:pPr>
        <w:pStyle w:val="ListNumber2"/>
        <w:numPr>
          <w:ilvl w:val="1"/>
          <w:numId w:val="2"/>
        </w:numPr>
        <w:spacing w:after="0" w:line="240" w:lineRule="auto"/>
      </w:pPr>
      <w:r>
        <w:t>Sunny:</w:t>
      </w:r>
    </w:p>
    <w:p w14:paraId="70C1FF46" w14:textId="455E5CEC" w:rsidR="00F70FEA" w:rsidRDefault="006D07DE" w:rsidP="00F70FEA">
      <w:pPr>
        <w:pStyle w:val="ListNumber2"/>
        <w:numPr>
          <w:ilvl w:val="2"/>
          <w:numId w:val="2"/>
        </w:numPr>
        <w:spacing w:after="0" w:line="240" w:lineRule="auto"/>
      </w:pPr>
      <w:r>
        <w:t xml:space="preserve">Yes, you are right. Who is responsible and makes this decision? We have two schools with this policy, but this </w:t>
      </w:r>
      <w:proofErr w:type="gramStart"/>
      <w:r>
        <w:t>wouldn’t</w:t>
      </w:r>
      <w:proofErr w:type="gramEnd"/>
      <w:r>
        <w:t xml:space="preserve"> happen with Sal.</w:t>
      </w:r>
    </w:p>
    <w:p w14:paraId="501FADEA" w14:textId="79FE92FD" w:rsidR="00175017" w:rsidRDefault="00175017" w:rsidP="00175017">
      <w:pPr>
        <w:pStyle w:val="ListNumber2"/>
        <w:numPr>
          <w:ilvl w:val="1"/>
          <w:numId w:val="2"/>
        </w:numPr>
        <w:spacing w:after="0" w:line="240" w:lineRule="auto"/>
      </w:pPr>
      <w:r>
        <w:t>Jennifer Fraser:</w:t>
      </w:r>
    </w:p>
    <w:p w14:paraId="3659EECB" w14:textId="37654D14" w:rsidR="00175017" w:rsidRDefault="00175017" w:rsidP="00175017">
      <w:pPr>
        <w:pStyle w:val="ListNumber2"/>
        <w:numPr>
          <w:ilvl w:val="2"/>
          <w:numId w:val="2"/>
        </w:numPr>
        <w:spacing w:after="0" w:line="240" w:lineRule="auto"/>
      </w:pPr>
      <w:r>
        <w:t xml:space="preserve">At COSC, the discussion was diverse across the division. There are schools like the </w:t>
      </w:r>
      <w:proofErr w:type="spellStart"/>
      <w:r>
        <w:t>Huderite</w:t>
      </w:r>
      <w:proofErr w:type="spellEnd"/>
      <w:r>
        <w:t xml:space="preserve"> Colony who </w:t>
      </w:r>
      <w:proofErr w:type="gramStart"/>
      <w:r>
        <w:t>doesn’t</w:t>
      </w:r>
      <w:proofErr w:type="gramEnd"/>
      <w:r>
        <w:t xml:space="preserve"> use technology</w:t>
      </w:r>
      <w:r w:rsidR="00595CA3">
        <w:t>. Always will be one school which is a “have school” and schools with a “have not</w:t>
      </w:r>
      <w:r w:rsidR="00CF1BD1">
        <w:t>”.</w:t>
      </w:r>
    </w:p>
    <w:p w14:paraId="444AB9D4" w14:textId="058FB64F" w:rsidR="00CF1BD1" w:rsidRDefault="00CF1BD1" w:rsidP="00CF1BD1">
      <w:pPr>
        <w:pStyle w:val="ListNumber2"/>
        <w:numPr>
          <w:ilvl w:val="1"/>
          <w:numId w:val="2"/>
        </w:numPr>
        <w:spacing w:after="0" w:line="240" w:lineRule="auto"/>
      </w:pPr>
      <w:r>
        <w:t>Jacquie:</w:t>
      </w:r>
    </w:p>
    <w:p w14:paraId="7551B9B5" w14:textId="03767C0A" w:rsidR="00CF1BD1" w:rsidRDefault="00CF1BD1" w:rsidP="00CF1BD1">
      <w:pPr>
        <w:pStyle w:val="ListNumber2"/>
        <w:numPr>
          <w:ilvl w:val="2"/>
          <w:numId w:val="2"/>
        </w:numPr>
        <w:spacing w:after="0" w:line="240" w:lineRule="auto"/>
      </w:pPr>
      <w:r>
        <w:t>Some schools fundraise for th</w:t>
      </w:r>
      <w:r w:rsidR="00E86FB0">
        <w:t>ese things.</w:t>
      </w:r>
    </w:p>
    <w:p w14:paraId="73813C8F" w14:textId="1BF1751D" w:rsidR="00E86FB0" w:rsidRDefault="008B7164" w:rsidP="00E86FB0">
      <w:pPr>
        <w:pStyle w:val="ListNumber2"/>
        <w:numPr>
          <w:ilvl w:val="1"/>
          <w:numId w:val="2"/>
        </w:numPr>
        <w:spacing w:after="0" w:line="240" w:lineRule="auto"/>
      </w:pPr>
      <w:r>
        <w:t>Dulcie Jarvin:</w:t>
      </w:r>
    </w:p>
    <w:p w14:paraId="1926921C" w14:textId="311EDE3B" w:rsidR="008B7164" w:rsidRDefault="00822738" w:rsidP="008B7164">
      <w:pPr>
        <w:pStyle w:val="ListNumber2"/>
        <w:numPr>
          <w:ilvl w:val="2"/>
          <w:numId w:val="2"/>
        </w:numPr>
        <w:spacing w:after="0" w:line="240" w:lineRule="auto"/>
      </w:pPr>
      <w:r>
        <w:t>The Fundraising Society at Lakeland Ridge just bought 100 Chrome books for our school.</w:t>
      </w:r>
    </w:p>
    <w:p w14:paraId="1DD2FCB5" w14:textId="77777777" w:rsidR="00F00B43" w:rsidRDefault="00F00B43" w:rsidP="00167D53">
      <w:pPr>
        <w:pStyle w:val="ListNumber2"/>
        <w:numPr>
          <w:ilvl w:val="1"/>
          <w:numId w:val="2"/>
        </w:numPr>
        <w:spacing w:after="0" w:line="240" w:lineRule="auto"/>
      </w:pPr>
      <w:r>
        <w:t>Sunny:</w:t>
      </w:r>
    </w:p>
    <w:p w14:paraId="08405195" w14:textId="423580F3" w:rsidR="00167D53" w:rsidRDefault="00167D53" w:rsidP="00F00B43">
      <w:pPr>
        <w:pStyle w:val="ListNumber2"/>
        <w:numPr>
          <w:ilvl w:val="2"/>
          <w:numId w:val="2"/>
        </w:numPr>
        <w:spacing w:after="0" w:line="240" w:lineRule="auto"/>
      </w:pPr>
      <w:r>
        <w:t>Our budget is at 94% but 6% allows us to do some things.</w:t>
      </w:r>
    </w:p>
    <w:p w14:paraId="19A0B1E9" w14:textId="5FD45BB1" w:rsidR="00F00B43" w:rsidRDefault="00F00B43" w:rsidP="00F00B43">
      <w:pPr>
        <w:pStyle w:val="ListNumber2"/>
        <w:numPr>
          <w:ilvl w:val="2"/>
          <w:numId w:val="2"/>
        </w:numPr>
        <w:spacing w:after="0" w:line="240" w:lineRule="auto"/>
      </w:pPr>
      <w:r>
        <w:t>What is the use of technology and the benefit of learning?</w:t>
      </w:r>
    </w:p>
    <w:p w14:paraId="1BC4F85C" w14:textId="14BDA0D3" w:rsidR="00F00B43" w:rsidRDefault="00F00B43" w:rsidP="00167D53">
      <w:pPr>
        <w:pStyle w:val="ListNumber2"/>
        <w:numPr>
          <w:ilvl w:val="1"/>
          <w:numId w:val="2"/>
        </w:numPr>
        <w:spacing w:after="0" w:line="240" w:lineRule="auto"/>
      </w:pPr>
      <w:r>
        <w:t>Jacquie:</w:t>
      </w:r>
    </w:p>
    <w:p w14:paraId="49CF69A9" w14:textId="6F9F5A55" w:rsidR="00F00B43" w:rsidRDefault="00F00B43" w:rsidP="00F00B43">
      <w:pPr>
        <w:pStyle w:val="ListNumber2"/>
        <w:numPr>
          <w:ilvl w:val="2"/>
          <w:numId w:val="2"/>
        </w:numPr>
        <w:spacing w:after="0" w:line="240" w:lineRule="auto"/>
      </w:pPr>
      <w:r>
        <w:t xml:space="preserve">I agree with that, if they are all the time </w:t>
      </w:r>
      <w:r w:rsidR="00CA5682">
        <w:t>on the screen, are they paying attention to instruction?</w:t>
      </w:r>
    </w:p>
    <w:p w14:paraId="4F5959F3" w14:textId="31DCAED9" w:rsidR="00CA5682" w:rsidRDefault="00CA5682" w:rsidP="00CA5682">
      <w:pPr>
        <w:pStyle w:val="ListNumber2"/>
        <w:spacing w:after="0" w:line="240" w:lineRule="auto"/>
        <w:ind w:left="2160"/>
      </w:pPr>
    </w:p>
    <w:p w14:paraId="7A2C8010" w14:textId="77777777" w:rsidR="00CA5682" w:rsidRDefault="00CA5682" w:rsidP="00CA5682">
      <w:pPr>
        <w:pStyle w:val="ListNumber2"/>
        <w:spacing w:after="0" w:line="240" w:lineRule="auto"/>
        <w:ind w:left="2160"/>
      </w:pPr>
    </w:p>
    <w:p w14:paraId="6C0F581C" w14:textId="3D3169C5" w:rsidR="006E77F2" w:rsidRDefault="00CA5682" w:rsidP="00C572E8">
      <w:pPr>
        <w:pStyle w:val="ListNumber2"/>
        <w:numPr>
          <w:ilvl w:val="0"/>
          <w:numId w:val="2"/>
        </w:numPr>
        <w:spacing w:after="0" w:line="240" w:lineRule="auto"/>
      </w:pPr>
      <w:r>
        <w:t>Sherwood Heights by Jacquie Surgenor</w:t>
      </w:r>
    </w:p>
    <w:p w14:paraId="2BB3903F" w14:textId="0F2ABB9E" w:rsidR="00CA5682" w:rsidRDefault="0070735D" w:rsidP="00CA5682">
      <w:pPr>
        <w:pStyle w:val="ListNumber2"/>
        <w:numPr>
          <w:ilvl w:val="1"/>
          <w:numId w:val="2"/>
        </w:numPr>
        <w:spacing w:after="0" w:line="240" w:lineRule="auto"/>
      </w:pPr>
      <w:r>
        <w:t xml:space="preserve">Sherwood Heights is an old school with significant challenges. </w:t>
      </w:r>
    </w:p>
    <w:p w14:paraId="756C66E0" w14:textId="79F0A775" w:rsidR="0070735D" w:rsidRDefault="0070735D" w:rsidP="000A7063">
      <w:pPr>
        <w:pStyle w:val="ListNumber2"/>
        <w:numPr>
          <w:ilvl w:val="2"/>
          <w:numId w:val="2"/>
        </w:numPr>
        <w:spacing w:after="0" w:line="240" w:lineRule="auto"/>
      </w:pPr>
      <w:r>
        <w:t>Great staff and custodial who do a great job looking after the building.</w:t>
      </w:r>
    </w:p>
    <w:p w14:paraId="205521A7" w14:textId="4F319F58" w:rsidR="0070735D" w:rsidRDefault="0070735D" w:rsidP="000A7063">
      <w:pPr>
        <w:pStyle w:val="ListNumber2"/>
        <w:numPr>
          <w:ilvl w:val="2"/>
          <w:numId w:val="2"/>
        </w:numPr>
        <w:spacing w:after="0" w:line="240" w:lineRule="auto"/>
      </w:pPr>
      <w:proofErr w:type="gramStart"/>
      <w:r>
        <w:t>Can’t</w:t>
      </w:r>
      <w:proofErr w:type="gramEnd"/>
      <w:r>
        <w:t xml:space="preserve"> find parts for the boiler. Was a flood there on the weekend</w:t>
      </w:r>
      <w:r w:rsidR="00FC2ACF">
        <w:t>.</w:t>
      </w:r>
    </w:p>
    <w:p w14:paraId="3DBAE04A" w14:textId="55FE9F16" w:rsidR="00FC2ACF" w:rsidRDefault="00FC2ACF" w:rsidP="000A7063">
      <w:pPr>
        <w:pStyle w:val="ListNumber2"/>
        <w:numPr>
          <w:ilvl w:val="2"/>
          <w:numId w:val="2"/>
        </w:numPr>
        <w:spacing w:after="0" w:line="240" w:lineRule="auto"/>
      </w:pPr>
      <w:r>
        <w:t>Value scoping with Sherwood Heights, Sal, Clover Bar – all on Capital Fund.</w:t>
      </w:r>
    </w:p>
    <w:p w14:paraId="242A0169" w14:textId="3448ED61" w:rsidR="00FC2ACF" w:rsidRDefault="00FC2ACF" w:rsidP="000A7063">
      <w:pPr>
        <w:pStyle w:val="ListNumber2"/>
        <w:numPr>
          <w:ilvl w:val="2"/>
          <w:numId w:val="2"/>
        </w:numPr>
        <w:spacing w:after="0" w:line="240" w:lineRule="auto"/>
      </w:pPr>
      <w:r>
        <w:t>If there is a problem, where would the students go?</w:t>
      </w:r>
    </w:p>
    <w:p w14:paraId="6CC76107" w14:textId="4859EA1B" w:rsidR="00F5505D" w:rsidRDefault="00F5505D" w:rsidP="000A7063">
      <w:pPr>
        <w:pStyle w:val="ListNumber2"/>
        <w:numPr>
          <w:ilvl w:val="2"/>
          <w:numId w:val="2"/>
        </w:numPr>
        <w:spacing w:after="0" w:line="240" w:lineRule="auto"/>
      </w:pPr>
      <w:r>
        <w:lastRenderedPageBreak/>
        <w:t>Like the location, best result to combine Campbell Town/Sherwood Heights to a K - 9 school</w:t>
      </w:r>
      <w:r w:rsidR="00F42295">
        <w:t xml:space="preserve">. </w:t>
      </w:r>
    </w:p>
    <w:p w14:paraId="3C76E747" w14:textId="6B1A989B" w:rsidR="00F42295" w:rsidRDefault="00F42295" w:rsidP="000A7063">
      <w:pPr>
        <w:pStyle w:val="ListNumber2"/>
        <w:numPr>
          <w:ilvl w:val="2"/>
          <w:numId w:val="2"/>
        </w:numPr>
        <w:spacing w:after="0" w:line="240" w:lineRule="auto"/>
      </w:pPr>
      <w:r>
        <w:t>We had a partnership with the Boys and Girls Club but now they are building their own space.</w:t>
      </w:r>
    </w:p>
    <w:p w14:paraId="765D5BF4" w14:textId="2B3C44B3" w:rsidR="00F42295" w:rsidRDefault="0059690A" w:rsidP="000A7063">
      <w:pPr>
        <w:pStyle w:val="ListNumber2"/>
        <w:numPr>
          <w:ilvl w:val="2"/>
          <w:numId w:val="2"/>
        </w:numPr>
        <w:spacing w:after="0" w:line="240" w:lineRule="auto"/>
      </w:pPr>
      <w:r>
        <w:t xml:space="preserve">We are talking about this with other School Councils and there is a meeting with Trina </w:t>
      </w:r>
      <w:proofErr w:type="spellStart"/>
      <w:r>
        <w:t>Boymook</w:t>
      </w:r>
      <w:proofErr w:type="spellEnd"/>
      <w:r>
        <w:t xml:space="preserve"> on Friday.</w:t>
      </w:r>
    </w:p>
    <w:p w14:paraId="42244285" w14:textId="5B0298AA" w:rsidR="0059690A" w:rsidRDefault="0059690A" w:rsidP="000A7063">
      <w:pPr>
        <w:pStyle w:val="ListNumber2"/>
        <w:numPr>
          <w:ilvl w:val="2"/>
          <w:numId w:val="2"/>
        </w:numPr>
        <w:spacing w:after="0" w:line="240" w:lineRule="auto"/>
      </w:pPr>
      <w:r>
        <w:t>SCA passed a vote to support Sherwood Heights and write letters.</w:t>
      </w:r>
    </w:p>
    <w:p w14:paraId="0DA7A6E0" w14:textId="1376C0C5" w:rsidR="0059690A" w:rsidRDefault="000A7063" w:rsidP="00CA5682">
      <w:pPr>
        <w:pStyle w:val="ListNumber2"/>
        <w:numPr>
          <w:ilvl w:val="1"/>
          <w:numId w:val="2"/>
        </w:numPr>
        <w:spacing w:after="0" w:line="240" w:lineRule="auto"/>
      </w:pPr>
      <w:r>
        <w:t>Annette:</w:t>
      </w:r>
    </w:p>
    <w:p w14:paraId="4DCDF79E" w14:textId="7C7ECECF" w:rsidR="000A7063" w:rsidRDefault="000A7063" w:rsidP="000A7063">
      <w:pPr>
        <w:pStyle w:val="ListNumber2"/>
        <w:numPr>
          <w:ilvl w:val="2"/>
          <w:numId w:val="2"/>
        </w:numPr>
        <w:spacing w:after="0" w:line="240" w:lineRule="auto"/>
      </w:pPr>
      <w:r>
        <w:t>I just came from Brentwood meeting and we had the same discussion.</w:t>
      </w:r>
    </w:p>
    <w:p w14:paraId="27D0DE1A" w14:textId="393BB751" w:rsidR="00E81724" w:rsidRDefault="00E81724" w:rsidP="000A7063">
      <w:pPr>
        <w:pStyle w:val="ListNumber2"/>
        <w:numPr>
          <w:ilvl w:val="2"/>
          <w:numId w:val="2"/>
        </w:numPr>
        <w:spacing w:after="0" w:line="240" w:lineRule="auto"/>
      </w:pPr>
      <w:r>
        <w:t xml:space="preserve">In the Sherwood Park </w:t>
      </w:r>
      <w:proofErr w:type="gramStart"/>
      <w:r>
        <w:t>News</w:t>
      </w:r>
      <w:proofErr w:type="gramEnd"/>
      <w:r>
        <w:t xml:space="preserve"> the Francophone School is getting a new school. This new school will be built in the Ridge</w:t>
      </w:r>
      <w:r w:rsidR="00F96377">
        <w:t xml:space="preserve">. Read that both </w:t>
      </w:r>
      <w:proofErr w:type="gramStart"/>
      <w:r w:rsidR="00F96377">
        <w:t>MLA’s</w:t>
      </w:r>
      <w:proofErr w:type="gramEnd"/>
      <w:r w:rsidR="00F96377">
        <w:t xml:space="preserve"> were quoted that they were working closely over the last 18 months</w:t>
      </w:r>
      <w:r w:rsidR="00C66C53">
        <w:t xml:space="preserve"> and that they were would get this new school. Where was the support for Sherwood Heights?</w:t>
      </w:r>
    </w:p>
    <w:p w14:paraId="42F480BB" w14:textId="5CD6AF99" w:rsidR="00C66C53" w:rsidRDefault="00C66C53" w:rsidP="00C66C53">
      <w:pPr>
        <w:pStyle w:val="ListNumber2"/>
        <w:numPr>
          <w:ilvl w:val="1"/>
          <w:numId w:val="2"/>
        </w:numPr>
        <w:spacing w:after="0" w:line="240" w:lineRule="auto"/>
      </w:pPr>
      <w:r>
        <w:t>Jacquie:</w:t>
      </w:r>
    </w:p>
    <w:p w14:paraId="331B746C" w14:textId="4C6E0E92" w:rsidR="00C66C53" w:rsidRDefault="00C66C53" w:rsidP="00C66C53">
      <w:pPr>
        <w:pStyle w:val="ListNumber2"/>
        <w:numPr>
          <w:ilvl w:val="2"/>
          <w:numId w:val="2"/>
        </w:numPr>
        <w:spacing w:after="0" w:line="240" w:lineRule="auto"/>
      </w:pPr>
      <w:r>
        <w:t>More information to come on how to communicate with the public on this.</w:t>
      </w:r>
    </w:p>
    <w:p w14:paraId="3531D6A6" w14:textId="3E092FD6" w:rsidR="00C66C53" w:rsidRDefault="005E60C1" w:rsidP="00C66C53">
      <w:pPr>
        <w:pStyle w:val="ListNumber2"/>
        <w:numPr>
          <w:ilvl w:val="1"/>
          <w:numId w:val="2"/>
        </w:numPr>
        <w:spacing w:after="0" w:line="240" w:lineRule="auto"/>
      </w:pPr>
      <w:r>
        <w:t>Annette</w:t>
      </w:r>
      <w:r w:rsidR="00C66C53">
        <w:t>:</w:t>
      </w:r>
    </w:p>
    <w:p w14:paraId="1BC7185D" w14:textId="7902A4FD" w:rsidR="00C66C53" w:rsidRDefault="005E60C1" w:rsidP="00C66C53">
      <w:pPr>
        <w:pStyle w:val="ListNumber2"/>
        <w:numPr>
          <w:ilvl w:val="2"/>
          <w:numId w:val="2"/>
        </w:numPr>
        <w:spacing w:after="0" w:line="240" w:lineRule="auto"/>
      </w:pPr>
      <w:r>
        <w:t xml:space="preserve">We need to figure out our wants. We know safety will be an issue. Not always fiscally prudent to wait. We are not the only </w:t>
      </w:r>
      <w:proofErr w:type="gramStart"/>
      <w:r>
        <w:t>ones,</w:t>
      </w:r>
      <w:proofErr w:type="gramEnd"/>
      <w:r>
        <w:t xml:space="preserve"> we will keep going.</w:t>
      </w:r>
    </w:p>
    <w:p w14:paraId="758078F1" w14:textId="5B3BA04E" w:rsidR="005E60C1" w:rsidRDefault="005E60C1" w:rsidP="005E60C1">
      <w:pPr>
        <w:pStyle w:val="ListNumber2"/>
        <w:numPr>
          <w:ilvl w:val="1"/>
          <w:numId w:val="2"/>
        </w:numPr>
        <w:spacing w:after="0" w:line="240" w:lineRule="auto"/>
      </w:pPr>
      <w:r>
        <w:t>Sunny:</w:t>
      </w:r>
    </w:p>
    <w:p w14:paraId="1981B69E" w14:textId="7B3D4A32" w:rsidR="005E60C1" w:rsidRDefault="005E60C1" w:rsidP="005E60C1">
      <w:pPr>
        <w:pStyle w:val="ListNumber2"/>
        <w:numPr>
          <w:ilvl w:val="2"/>
          <w:numId w:val="2"/>
        </w:numPr>
        <w:spacing w:after="0" w:line="240" w:lineRule="auto"/>
      </w:pPr>
      <w:r>
        <w:t>Grassroots and community</w:t>
      </w:r>
      <w:r w:rsidR="001369A9">
        <w:t xml:space="preserve"> engagement. Keeps going to utilization. If Sherwood Heights is going to fail, then we need to revisit this. Grade 9 – 12 at Sal, Facey, and add grades 7 &amp; 8 to the other schools.</w:t>
      </w:r>
    </w:p>
    <w:p w14:paraId="20D849B8" w14:textId="2C92D78C" w:rsidR="001369A9" w:rsidRDefault="001369A9" w:rsidP="001369A9">
      <w:pPr>
        <w:pStyle w:val="ListNumber2"/>
        <w:numPr>
          <w:ilvl w:val="1"/>
          <w:numId w:val="2"/>
        </w:numPr>
        <w:spacing w:after="0" w:line="240" w:lineRule="auto"/>
      </w:pPr>
      <w:r>
        <w:t>Jacquie:</w:t>
      </w:r>
    </w:p>
    <w:p w14:paraId="1863E2AA" w14:textId="0C84EADD" w:rsidR="001369A9" w:rsidRDefault="001369A9" w:rsidP="001369A9">
      <w:pPr>
        <w:pStyle w:val="ListNumber2"/>
        <w:numPr>
          <w:ilvl w:val="2"/>
          <w:numId w:val="2"/>
        </w:numPr>
        <w:spacing w:after="0" w:line="240" w:lineRule="auto"/>
      </w:pPr>
      <w:r>
        <w:t>Sherwood Heights is a</w:t>
      </w:r>
      <w:r w:rsidR="0077785E">
        <w:t xml:space="preserve"> big school and is a feeder school to Sal.</w:t>
      </w:r>
    </w:p>
    <w:p w14:paraId="6232E78A" w14:textId="1C1F0D1B" w:rsidR="0077785E" w:rsidRDefault="0077785E" w:rsidP="0077785E">
      <w:pPr>
        <w:pStyle w:val="ListNumber2"/>
        <w:numPr>
          <w:ilvl w:val="1"/>
          <w:numId w:val="2"/>
        </w:numPr>
        <w:spacing w:after="0" w:line="240" w:lineRule="auto"/>
      </w:pPr>
      <w:r>
        <w:t>Sunny:</w:t>
      </w:r>
    </w:p>
    <w:p w14:paraId="6E4674AF" w14:textId="2C12FF79" w:rsidR="0077785E" w:rsidRDefault="0077785E" w:rsidP="0077785E">
      <w:pPr>
        <w:pStyle w:val="ListNumber2"/>
        <w:numPr>
          <w:ilvl w:val="2"/>
          <w:numId w:val="2"/>
        </w:numPr>
        <w:spacing w:after="0" w:line="240" w:lineRule="auto"/>
      </w:pPr>
      <w:r>
        <w:t>We do have a plan if Heights fails.</w:t>
      </w:r>
    </w:p>
    <w:p w14:paraId="6FDF871E" w14:textId="2BD54C06" w:rsidR="004F7D82" w:rsidRDefault="004F7D82" w:rsidP="004F7D82">
      <w:pPr>
        <w:pStyle w:val="ListNumber2"/>
        <w:numPr>
          <w:ilvl w:val="1"/>
          <w:numId w:val="2"/>
        </w:numPr>
        <w:spacing w:after="0" w:line="240" w:lineRule="auto"/>
      </w:pPr>
      <w:r>
        <w:t>Jacquie:</w:t>
      </w:r>
    </w:p>
    <w:p w14:paraId="30D23C8D" w14:textId="0537BE9C" w:rsidR="004F7D82" w:rsidRDefault="004F7D82" w:rsidP="004F7D82">
      <w:pPr>
        <w:pStyle w:val="ListNumber2"/>
        <w:numPr>
          <w:ilvl w:val="2"/>
          <w:numId w:val="2"/>
        </w:numPr>
        <w:spacing w:after="0" w:line="240" w:lineRule="auto"/>
      </w:pPr>
      <w:r>
        <w:t xml:space="preserve">Do we want a motion? </w:t>
      </w:r>
    </w:p>
    <w:p w14:paraId="46982C5B" w14:textId="6FC5C1F0" w:rsidR="004F7D82" w:rsidRDefault="004F7D82" w:rsidP="004F7D82">
      <w:pPr>
        <w:pStyle w:val="ListNumber2"/>
        <w:numPr>
          <w:ilvl w:val="2"/>
          <w:numId w:val="2"/>
        </w:numPr>
        <w:spacing w:after="0" w:line="240" w:lineRule="auto"/>
      </w:pPr>
      <w:r>
        <w:t xml:space="preserve">Motion: </w:t>
      </w:r>
      <w:r w:rsidR="00C93A75">
        <w:t>Salisbury School Council affirms our support to Sherwood Heights.</w:t>
      </w:r>
    </w:p>
    <w:p w14:paraId="10ADFFF0" w14:textId="77777777" w:rsidR="00C93A75" w:rsidRDefault="00C93A75" w:rsidP="00C93A75">
      <w:pPr>
        <w:pStyle w:val="ListNumber2"/>
        <w:spacing w:after="0" w:line="240" w:lineRule="auto"/>
        <w:ind w:left="2160"/>
      </w:pPr>
    </w:p>
    <w:p w14:paraId="37D51BAB" w14:textId="7E405574" w:rsidR="006E77F2" w:rsidRDefault="006E77F2" w:rsidP="00C572E8">
      <w:pPr>
        <w:pStyle w:val="ListNumber2"/>
        <w:numPr>
          <w:ilvl w:val="0"/>
          <w:numId w:val="2"/>
        </w:numPr>
        <w:spacing w:after="0" w:line="240" w:lineRule="auto"/>
      </w:pPr>
      <w:r>
        <w:t>ASCA Conference/AGM by Jacquie Surgenor</w:t>
      </w:r>
    </w:p>
    <w:p w14:paraId="051B36FC" w14:textId="3C02E6C3" w:rsidR="00C93A75" w:rsidRDefault="00383827" w:rsidP="00C93A75">
      <w:pPr>
        <w:pStyle w:val="ListNumber2"/>
        <w:numPr>
          <w:ilvl w:val="1"/>
          <w:numId w:val="2"/>
        </w:numPr>
        <w:spacing w:after="0" w:line="240" w:lineRule="auto"/>
      </w:pPr>
      <w:r>
        <w:t>Dulcie Jarvin will go on our behalf</w:t>
      </w:r>
      <w:r w:rsidR="00452D23">
        <w:t>. There are 11 advocacy motions that Dulcie will have to vote on.</w:t>
      </w:r>
    </w:p>
    <w:p w14:paraId="565B9D15" w14:textId="77EE97AC" w:rsidR="00A86EB7" w:rsidRDefault="00A86EB7" w:rsidP="00C93A75">
      <w:pPr>
        <w:pStyle w:val="ListNumber2"/>
        <w:numPr>
          <w:ilvl w:val="1"/>
          <w:numId w:val="2"/>
        </w:numPr>
        <w:spacing w:after="0" w:line="240" w:lineRule="auto"/>
      </w:pPr>
      <w:r>
        <w:t>Jacquie and Dulcie will meet together to discuss voting</w:t>
      </w:r>
      <w:r w:rsidR="004956A4">
        <w:t xml:space="preserve"> if there </w:t>
      </w:r>
      <w:proofErr w:type="gramStart"/>
      <w:r w:rsidR="004956A4">
        <w:t>is</w:t>
      </w:r>
      <w:proofErr w:type="gramEnd"/>
      <w:r w:rsidR="004956A4">
        <w:t xml:space="preserve"> no objections.</w:t>
      </w:r>
    </w:p>
    <w:p w14:paraId="014047CC" w14:textId="77777777" w:rsidR="00015EF8" w:rsidRDefault="00015EF8" w:rsidP="00015EF8">
      <w:pPr>
        <w:pStyle w:val="ListNumber2"/>
        <w:spacing w:after="0" w:line="240" w:lineRule="auto"/>
      </w:pPr>
    </w:p>
    <w:p w14:paraId="1A9C254E" w14:textId="56E201A3" w:rsidR="002242F4" w:rsidRDefault="002242F4" w:rsidP="002242F4">
      <w:pPr>
        <w:pStyle w:val="ListNumber2"/>
        <w:spacing w:after="0" w:line="240" w:lineRule="auto"/>
      </w:pPr>
    </w:p>
    <w:p w14:paraId="3765A46E" w14:textId="715101A5" w:rsidR="00DB0D53" w:rsidRDefault="00DB0D53" w:rsidP="002242F4">
      <w:pPr>
        <w:pStyle w:val="ListNumber2"/>
        <w:spacing w:after="0" w:line="240" w:lineRule="auto"/>
      </w:pPr>
      <w:r>
        <w:t>IV. Information Reports</w:t>
      </w:r>
    </w:p>
    <w:p w14:paraId="4BB8FEA4" w14:textId="130DC268" w:rsidR="00DB0D53" w:rsidRDefault="00DB0D53" w:rsidP="002242F4">
      <w:pPr>
        <w:pStyle w:val="ListNumber2"/>
        <w:spacing w:after="0" w:line="240" w:lineRule="auto"/>
      </w:pPr>
    </w:p>
    <w:p w14:paraId="4BB8E1D2" w14:textId="173DA343" w:rsidR="00B7046D" w:rsidRDefault="00B7046D" w:rsidP="008C7693">
      <w:pPr>
        <w:pStyle w:val="ListNumber2"/>
        <w:numPr>
          <w:ilvl w:val="0"/>
          <w:numId w:val="3"/>
        </w:numPr>
        <w:spacing w:after="0" w:line="240" w:lineRule="auto"/>
      </w:pPr>
      <w:r>
        <w:t>ASCA Report by Jacquie Surgenor</w:t>
      </w:r>
    </w:p>
    <w:p w14:paraId="32AD0BE5" w14:textId="68D94579" w:rsidR="004956A4" w:rsidRDefault="007831EE" w:rsidP="004956A4">
      <w:pPr>
        <w:pStyle w:val="ListNumber2"/>
        <w:numPr>
          <w:ilvl w:val="1"/>
          <w:numId w:val="3"/>
        </w:numPr>
        <w:spacing w:after="0" w:line="240" w:lineRule="auto"/>
      </w:pPr>
      <w:r>
        <w:lastRenderedPageBreak/>
        <w:t>ASCA AGM is coming up.</w:t>
      </w:r>
    </w:p>
    <w:p w14:paraId="724B1962" w14:textId="01AD83CF" w:rsidR="007831EE" w:rsidRDefault="007831EE" w:rsidP="004956A4">
      <w:pPr>
        <w:pStyle w:val="ListNumber2"/>
        <w:numPr>
          <w:ilvl w:val="1"/>
          <w:numId w:val="3"/>
        </w:numPr>
        <w:spacing w:after="0" w:line="240" w:lineRule="auto"/>
      </w:pPr>
      <w:r>
        <w:t>We are looking for examples and stories on how school councils help students</w:t>
      </w:r>
      <w:r w:rsidR="0017218B">
        <w:t xml:space="preserve">. If anyone would like to submit one, it </w:t>
      </w:r>
      <w:r w:rsidR="00B23E35">
        <w:t>does not</w:t>
      </w:r>
      <w:r w:rsidR="0017218B">
        <w:t xml:space="preserve"> have to be long.</w:t>
      </w:r>
    </w:p>
    <w:p w14:paraId="6F71C14F" w14:textId="60253F52" w:rsidR="0017218B" w:rsidRDefault="0017218B" w:rsidP="004956A4">
      <w:pPr>
        <w:pStyle w:val="ListNumber2"/>
        <w:numPr>
          <w:ilvl w:val="1"/>
          <w:numId w:val="3"/>
        </w:numPr>
        <w:spacing w:after="0" w:line="240" w:lineRule="auto"/>
      </w:pPr>
      <w:r>
        <w:t>There is a worry that the government will look to other organizations for the parent voice.</w:t>
      </w:r>
    </w:p>
    <w:p w14:paraId="183F33F4" w14:textId="77777777" w:rsidR="00B7046D" w:rsidRDefault="00B7046D" w:rsidP="00B7046D">
      <w:pPr>
        <w:pStyle w:val="ListNumber2"/>
        <w:spacing w:after="0" w:line="240" w:lineRule="auto"/>
        <w:ind w:left="720"/>
      </w:pPr>
    </w:p>
    <w:p w14:paraId="6CD2E5C9" w14:textId="0FFB0DF9" w:rsidR="00EE2E0A" w:rsidRDefault="00DB0D53" w:rsidP="00416E2A">
      <w:pPr>
        <w:pStyle w:val="ListNumber2"/>
        <w:numPr>
          <w:ilvl w:val="0"/>
          <w:numId w:val="3"/>
        </w:numPr>
        <w:spacing w:after="0" w:line="240" w:lineRule="auto"/>
      </w:pPr>
      <w:r>
        <w:t>COSC Report by Jennifer Fraser</w:t>
      </w:r>
    </w:p>
    <w:p w14:paraId="2D53D37D" w14:textId="78EEB6EC" w:rsidR="0017218B" w:rsidRDefault="007205CF" w:rsidP="0017218B">
      <w:pPr>
        <w:pStyle w:val="ListNumber2"/>
        <w:numPr>
          <w:ilvl w:val="1"/>
          <w:numId w:val="3"/>
        </w:numPr>
        <w:spacing w:after="0" w:line="240" w:lineRule="auto"/>
      </w:pPr>
      <w:r>
        <w:t>Everything we just talked about, we talked about at COSC.</w:t>
      </w:r>
    </w:p>
    <w:p w14:paraId="78EC63BB" w14:textId="4BEFA7D0" w:rsidR="007205CF" w:rsidRDefault="007205CF" w:rsidP="0017218B">
      <w:pPr>
        <w:pStyle w:val="ListNumber2"/>
        <w:numPr>
          <w:ilvl w:val="1"/>
          <w:numId w:val="3"/>
        </w:numPr>
        <w:spacing w:after="0" w:line="240" w:lineRule="auto"/>
      </w:pPr>
      <w:r>
        <w:t>High</w:t>
      </w:r>
      <w:r w:rsidR="00B23E35">
        <w:t xml:space="preserve"> </w:t>
      </w:r>
      <w:r>
        <w:t>schools in Sherwood Park not writing final exams – I brought this up</w:t>
      </w:r>
      <w:r w:rsidR="00645323">
        <w:t xml:space="preserve"> as my son had to write but the other schools </w:t>
      </w:r>
      <w:r w:rsidR="00B23E35">
        <w:t>were not</w:t>
      </w:r>
      <w:r w:rsidR="00645323">
        <w:t>.</w:t>
      </w:r>
    </w:p>
    <w:p w14:paraId="771C9E6C" w14:textId="27D72049" w:rsidR="00645323" w:rsidRDefault="00645323" w:rsidP="00645323">
      <w:pPr>
        <w:pStyle w:val="ListNumber2"/>
        <w:numPr>
          <w:ilvl w:val="2"/>
          <w:numId w:val="3"/>
        </w:numPr>
        <w:spacing w:after="0" w:line="240" w:lineRule="auto"/>
      </w:pPr>
      <w:r>
        <w:t>Mark Ligouri said every student will be writing exams</w:t>
      </w:r>
      <w:r w:rsidR="000E2C72">
        <w:t xml:space="preserve"> and this must have been a miscommunication.</w:t>
      </w:r>
    </w:p>
    <w:p w14:paraId="02FE63C5" w14:textId="4251C8D9" w:rsidR="000E2C72" w:rsidRDefault="000E2C72" w:rsidP="000E2C72">
      <w:pPr>
        <w:pStyle w:val="ListNumber2"/>
        <w:numPr>
          <w:ilvl w:val="1"/>
          <w:numId w:val="3"/>
        </w:numPr>
        <w:spacing w:after="0" w:line="240" w:lineRule="auto"/>
      </w:pPr>
      <w:r>
        <w:t xml:space="preserve">Sports – </w:t>
      </w:r>
      <w:r w:rsidR="00A73E00">
        <w:t>Jennifer</w:t>
      </w:r>
      <w:r>
        <w:t xml:space="preserve"> asked if sports were coming back. Mark Ligouri responded we need to just get through to June.</w:t>
      </w:r>
      <w:r w:rsidR="00A73E00">
        <w:t xml:space="preserve"> Jennifer also asked if students go outside the school for sports? The response was yes, and he would support this.</w:t>
      </w:r>
    </w:p>
    <w:p w14:paraId="569304CC" w14:textId="63D33AA3" w:rsidR="001557F6" w:rsidRDefault="001557F6" w:rsidP="000E2C72">
      <w:pPr>
        <w:pStyle w:val="ListNumber2"/>
        <w:numPr>
          <w:ilvl w:val="1"/>
          <w:numId w:val="3"/>
        </w:numPr>
        <w:spacing w:after="0" w:line="240" w:lineRule="auto"/>
      </w:pPr>
      <w:r>
        <w:t>Sunny:</w:t>
      </w:r>
    </w:p>
    <w:p w14:paraId="397D7D05" w14:textId="7563547C" w:rsidR="001557F6" w:rsidRDefault="001557F6" w:rsidP="001557F6">
      <w:pPr>
        <w:pStyle w:val="ListNumber2"/>
        <w:numPr>
          <w:ilvl w:val="2"/>
          <w:numId w:val="3"/>
        </w:numPr>
        <w:spacing w:after="0" w:line="240" w:lineRule="auto"/>
      </w:pPr>
      <w:r>
        <w:t>We did do final a</w:t>
      </w:r>
      <w:r w:rsidR="008A3C81">
        <w:t>ssessments at Sal. Did not want it to be punitive. For example, in Physics, Mr. Latte is a very strong teacher.</w:t>
      </w:r>
    </w:p>
    <w:p w14:paraId="53013DCC" w14:textId="77777777" w:rsidR="001557F6" w:rsidRDefault="001557F6" w:rsidP="001557F6">
      <w:pPr>
        <w:pStyle w:val="ListNumber2"/>
        <w:spacing w:after="0" w:line="240" w:lineRule="auto"/>
        <w:ind w:left="720"/>
      </w:pPr>
    </w:p>
    <w:p w14:paraId="7FB351AB" w14:textId="71ACA1C2" w:rsidR="00DB0D53" w:rsidRDefault="007B55E7" w:rsidP="008C7693">
      <w:pPr>
        <w:pStyle w:val="ListNumber2"/>
        <w:numPr>
          <w:ilvl w:val="0"/>
          <w:numId w:val="3"/>
        </w:numPr>
        <w:spacing w:after="0" w:line="240" w:lineRule="auto"/>
      </w:pPr>
      <w:r>
        <w:t>Principal’s Report by Sunny Sandhu</w:t>
      </w:r>
    </w:p>
    <w:p w14:paraId="06C689D7" w14:textId="41355510" w:rsidR="001557F6" w:rsidRDefault="00E73251" w:rsidP="001557F6">
      <w:pPr>
        <w:pStyle w:val="ListNumber2"/>
        <w:numPr>
          <w:ilvl w:val="1"/>
          <w:numId w:val="3"/>
        </w:numPr>
        <w:spacing w:after="0" w:line="240" w:lineRule="auto"/>
      </w:pPr>
      <w:r>
        <w:t xml:space="preserve">Semesters and the return </w:t>
      </w:r>
      <w:r w:rsidR="00180FF4">
        <w:t>of for next year.</w:t>
      </w:r>
    </w:p>
    <w:p w14:paraId="360D1D6E" w14:textId="78853068" w:rsidR="00180FF4" w:rsidRDefault="00180FF4" w:rsidP="00180FF4">
      <w:pPr>
        <w:pStyle w:val="ListNumber2"/>
        <w:numPr>
          <w:ilvl w:val="2"/>
          <w:numId w:val="3"/>
        </w:numPr>
        <w:spacing w:after="0" w:line="240" w:lineRule="auto"/>
      </w:pPr>
      <w:r>
        <w:t>We still think there was benefits to the Quarter System and we learned a lot.</w:t>
      </w:r>
    </w:p>
    <w:p w14:paraId="289EFDD1" w14:textId="3A010030" w:rsidR="00180FF4" w:rsidRDefault="00180FF4" w:rsidP="00180FF4">
      <w:pPr>
        <w:pStyle w:val="ListNumber2"/>
        <w:numPr>
          <w:ilvl w:val="2"/>
          <w:numId w:val="3"/>
        </w:numPr>
        <w:spacing w:after="0" w:line="240" w:lineRule="auto"/>
      </w:pPr>
      <w:r>
        <w:t>Mixed emotions at Sal</w:t>
      </w:r>
      <w:r w:rsidR="00ED1B5D">
        <w:t>, some were relieved, but some enjoyed as it suited their classes.</w:t>
      </w:r>
    </w:p>
    <w:p w14:paraId="63D367D9" w14:textId="49EA4DA6" w:rsidR="00ED1B5D" w:rsidRDefault="00ED1B5D" w:rsidP="00ED1B5D">
      <w:pPr>
        <w:pStyle w:val="ListNumber2"/>
        <w:numPr>
          <w:ilvl w:val="1"/>
          <w:numId w:val="3"/>
        </w:numPr>
        <w:spacing w:after="0" w:line="240" w:lineRule="auto"/>
      </w:pPr>
      <w:r>
        <w:t>Community Football</w:t>
      </w:r>
      <w:r w:rsidR="006D4D1A">
        <w:t xml:space="preserve"> is a go ahead.</w:t>
      </w:r>
    </w:p>
    <w:p w14:paraId="3CB1C068" w14:textId="36557619" w:rsidR="006D4D1A" w:rsidRDefault="006D4D1A" w:rsidP="006D4D1A">
      <w:pPr>
        <w:pStyle w:val="ListNumber2"/>
        <w:numPr>
          <w:ilvl w:val="2"/>
          <w:numId w:val="3"/>
        </w:numPr>
        <w:spacing w:after="0" w:line="240" w:lineRule="auto"/>
      </w:pPr>
      <w:r>
        <w:t xml:space="preserve">Who does the equipment belong to? We met with Mark Ligouri, and he gave a go ahead to </w:t>
      </w:r>
      <w:r w:rsidR="00C35C86">
        <w:t>use the school equipment.</w:t>
      </w:r>
    </w:p>
    <w:p w14:paraId="07A066AA" w14:textId="18A20ECD" w:rsidR="00C35C86" w:rsidRDefault="00C35C86" w:rsidP="006D4D1A">
      <w:pPr>
        <w:pStyle w:val="ListNumber2"/>
        <w:numPr>
          <w:ilvl w:val="2"/>
          <w:numId w:val="3"/>
        </w:numPr>
        <w:spacing w:after="0" w:line="240" w:lineRule="auto"/>
      </w:pPr>
      <w:r>
        <w:t>Shout out to Cam Fraser with his work on Community Football. Cam sent in a motion, and it passed.</w:t>
      </w:r>
    </w:p>
    <w:p w14:paraId="1C1E89AB" w14:textId="4656B3D7" w:rsidR="00DF1793" w:rsidRDefault="00DF1793" w:rsidP="006D4D1A">
      <w:pPr>
        <w:pStyle w:val="ListNumber2"/>
        <w:numPr>
          <w:ilvl w:val="2"/>
          <w:numId w:val="3"/>
        </w:numPr>
        <w:spacing w:after="0" w:line="240" w:lineRule="auto"/>
      </w:pPr>
      <w:r>
        <w:t xml:space="preserve">We met as a high school group, and we will give out the equipment so those kids can </w:t>
      </w:r>
      <w:r w:rsidR="0056601F">
        <w:t>get out on the field and play.</w:t>
      </w:r>
    </w:p>
    <w:p w14:paraId="073E0DC9" w14:textId="5234B6E3" w:rsidR="0056601F" w:rsidRDefault="0056601F" w:rsidP="0056601F">
      <w:pPr>
        <w:pStyle w:val="ListNumber2"/>
        <w:numPr>
          <w:ilvl w:val="1"/>
          <w:numId w:val="3"/>
        </w:numPr>
        <w:spacing w:after="0" w:line="240" w:lineRule="auto"/>
      </w:pPr>
      <w:r>
        <w:t xml:space="preserve">After school programming is 3 ½ weeks in </w:t>
      </w:r>
      <w:r w:rsidR="007A248D">
        <w:t>and we have had lots of good feedback.</w:t>
      </w:r>
    </w:p>
    <w:p w14:paraId="69000E5B" w14:textId="5B6956FA" w:rsidR="007A248D" w:rsidRDefault="007A248D" w:rsidP="0056601F">
      <w:pPr>
        <w:pStyle w:val="ListNumber2"/>
        <w:numPr>
          <w:ilvl w:val="1"/>
          <w:numId w:val="3"/>
        </w:numPr>
        <w:spacing w:after="0" w:line="240" w:lineRule="auto"/>
      </w:pPr>
      <w:r>
        <w:t>Band concert will be planned and will be live streamed. Safety protocols are there, just like the drama productions.</w:t>
      </w:r>
    </w:p>
    <w:p w14:paraId="733AA236" w14:textId="5FDD9344" w:rsidR="000D17EC" w:rsidRDefault="000D17EC" w:rsidP="0056601F">
      <w:pPr>
        <w:pStyle w:val="ListNumber2"/>
        <w:numPr>
          <w:ilvl w:val="1"/>
          <w:numId w:val="3"/>
        </w:numPr>
        <w:spacing w:after="0" w:line="240" w:lineRule="auto"/>
      </w:pPr>
      <w:r>
        <w:t>Returning Student Registration</w:t>
      </w:r>
    </w:p>
    <w:p w14:paraId="5267748A" w14:textId="45EF3D0D" w:rsidR="000D17EC" w:rsidRDefault="000D17EC" w:rsidP="000D17EC">
      <w:pPr>
        <w:pStyle w:val="ListNumber2"/>
        <w:numPr>
          <w:ilvl w:val="2"/>
          <w:numId w:val="3"/>
        </w:numPr>
        <w:spacing w:after="0" w:line="240" w:lineRule="auto"/>
      </w:pPr>
      <w:r>
        <w:t>About 1168 already for next year. Still about 80 to input.</w:t>
      </w:r>
    </w:p>
    <w:p w14:paraId="0605F0B2" w14:textId="499E59FE" w:rsidR="009839F9" w:rsidRDefault="009839F9" w:rsidP="000D17EC">
      <w:pPr>
        <w:pStyle w:val="ListNumber2"/>
        <w:numPr>
          <w:ilvl w:val="2"/>
          <w:numId w:val="3"/>
        </w:numPr>
        <w:spacing w:after="0" w:line="240" w:lineRule="auto"/>
      </w:pPr>
      <w:r>
        <w:t>Goal to finish at 1200 +, then we will see the sections, which marries to the FTE.</w:t>
      </w:r>
    </w:p>
    <w:p w14:paraId="5AEF349F" w14:textId="5FD13DB8" w:rsidR="009839F9" w:rsidRDefault="009839F9" w:rsidP="000D17EC">
      <w:pPr>
        <w:pStyle w:val="ListNumber2"/>
        <w:numPr>
          <w:ilvl w:val="2"/>
          <w:numId w:val="3"/>
        </w:numPr>
        <w:spacing w:after="0" w:line="240" w:lineRule="auto"/>
      </w:pPr>
      <w:r>
        <w:t>Section</w:t>
      </w:r>
      <w:r w:rsidR="00F60187">
        <w:t xml:space="preserve"> – Budget – Staffing</w:t>
      </w:r>
    </w:p>
    <w:p w14:paraId="3848AFCE" w14:textId="355B502A" w:rsidR="00F60187" w:rsidRDefault="00F60187" w:rsidP="000D17EC">
      <w:pPr>
        <w:pStyle w:val="ListNumber2"/>
        <w:numPr>
          <w:ilvl w:val="2"/>
          <w:numId w:val="3"/>
        </w:numPr>
        <w:spacing w:after="0" w:line="240" w:lineRule="auto"/>
      </w:pPr>
      <w:r>
        <w:t xml:space="preserve">April/May start building our </w:t>
      </w:r>
      <w:r w:rsidR="00785C88">
        <w:t>timetable.</w:t>
      </w:r>
    </w:p>
    <w:p w14:paraId="12E28DA6" w14:textId="49B9FDDE" w:rsidR="00F60187" w:rsidRDefault="00F60187" w:rsidP="000D17EC">
      <w:pPr>
        <w:pStyle w:val="ListNumber2"/>
        <w:numPr>
          <w:ilvl w:val="2"/>
          <w:numId w:val="3"/>
        </w:numPr>
        <w:spacing w:after="0" w:line="240" w:lineRule="auto"/>
      </w:pPr>
      <w:r>
        <w:t xml:space="preserve">Virtually, </w:t>
      </w:r>
      <w:r w:rsidR="00785C88">
        <w:t>recorded sessions were offered to the students for registration.</w:t>
      </w:r>
    </w:p>
    <w:p w14:paraId="7F4D0097" w14:textId="2CFAAC65" w:rsidR="00785C88" w:rsidRDefault="00785C88" w:rsidP="000D17EC">
      <w:pPr>
        <w:pStyle w:val="ListNumber2"/>
        <w:numPr>
          <w:ilvl w:val="2"/>
          <w:numId w:val="3"/>
        </w:numPr>
        <w:spacing w:after="0" w:line="240" w:lineRule="auto"/>
      </w:pPr>
      <w:r>
        <w:t>Return to near normal</w:t>
      </w:r>
      <w:r w:rsidR="00FF4973">
        <w:t xml:space="preserve"> for next year.</w:t>
      </w:r>
    </w:p>
    <w:p w14:paraId="27B45A90" w14:textId="73D044E6" w:rsidR="00FF4973" w:rsidRDefault="00FF4973" w:rsidP="00FF4973">
      <w:pPr>
        <w:pStyle w:val="ListNumber2"/>
        <w:numPr>
          <w:ilvl w:val="1"/>
          <w:numId w:val="3"/>
        </w:numPr>
        <w:spacing w:after="0" w:line="240" w:lineRule="auto"/>
      </w:pPr>
      <w:r>
        <w:lastRenderedPageBreak/>
        <w:t>Jennifer Fraser:</w:t>
      </w:r>
    </w:p>
    <w:p w14:paraId="17F02A90" w14:textId="7CCE29C4" w:rsidR="00FF4973" w:rsidRDefault="00FF4973" w:rsidP="00FF4973">
      <w:pPr>
        <w:pStyle w:val="ListNumber2"/>
        <w:numPr>
          <w:ilvl w:val="2"/>
          <w:numId w:val="3"/>
        </w:numPr>
        <w:spacing w:after="0" w:line="240" w:lineRule="auto"/>
      </w:pPr>
      <w:r>
        <w:t>Thank you to Sunny for advocating for our kids.</w:t>
      </w:r>
    </w:p>
    <w:p w14:paraId="0C252CCE" w14:textId="29E1384A" w:rsidR="00FF4973" w:rsidRDefault="00FF4973" w:rsidP="00FF4973">
      <w:pPr>
        <w:pStyle w:val="ListNumber2"/>
        <w:numPr>
          <w:ilvl w:val="1"/>
          <w:numId w:val="3"/>
        </w:numPr>
        <w:spacing w:after="0" w:line="240" w:lineRule="auto"/>
      </w:pPr>
      <w:r>
        <w:t>Brenda Oliveros:</w:t>
      </w:r>
    </w:p>
    <w:p w14:paraId="4039487F" w14:textId="7533B15D" w:rsidR="00FF4973" w:rsidRDefault="00FF4973" w:rsidP="00FF4973">
      <w:pPr>
        <w:pStyle w:val="ListNumber2"/>
        <w:numPr>
          <w:ilvl w:val="2"/>
          <w:numId w:val="3"/>
        </w:numPr>
        <w:spacing w:after="0" w:line="240" w:lineRule="auto"/>
      </w:pPr>
      <w:r>
        <w:t>I would like to echo what Jenn said, thank you.</w:t>
      </w:r>
    </w:p>
    <w:p w14:paraId="5B282190" w14:textId="1AB7E429" w:rsidR="005A34C7" w:rsidRDefault="005A34C7" w:rsidP="005A34C7">
      <w:pPr>
        <w:pStyle w:val="ListNumber2"/>
        <w:numPr>
          <w:ilvl w:val="1"/>
          <w:numId w:val="3"/>
        </w:numPr>
        <w:spacing w:after="0" w:line="240" w:lineRule="auto"/>
      </w:pPr>
      <w:r>
        <w:t>Jacquie:</w:t>
      </w:r>
    </w:p>
    <w:p w14:paraId="1BB8C194" w14:textId="29C280D6" w:rsidR="005A34C7" w:rsidRDefault="005A34C7" w:rsidP="005A34C7">
      <w:pPr>
        <w:pStyle w:val="ListNumber2"/>
        <w:numPr>
          <w:ilvl w:val="2"/>
          <w:numId w:val="3"/>
        </w:numPr>
        <w:spacing w:after="0" w:line="240" w:lineRule="auto"/>
      </w:pPr>
      <w:r>
        <w:t>Yes, me too. I have two kids in the afterschool program.</w:t>
      </w:r>
    </w:p>
    <w:p w14:paraId="25D548D1" w14:textId="073A3E29" w:rsidR="003114F8" w:rsidRDefault="003114F8" w:rsidP="005A34C7">
      <w:pPr>
        <w:pStyle w:val="ListNumber2"/>
        <w:numPr>
          <w:ilvl w:val="2"/>
          <w:numId w:val="3"/>
        </w:numPr>
        <w:spacing w:after="0" w:line="240" w:lineRule="auto"/>
      </w:pPr>
      <w:r>
        <w:t>I did want to mention though a comment that Mark Ligouri made regarding Basketball at Sal</w:t>
      </w:r>
      <w:r w:rsidR="00F20F1A">
        <w:t>. Mark said that kids can play club BB, but not all kids can play club.</w:t>
      </w:r>
    </w:p>
    <w:p w14:paraId="0EB8E8C7" w14:textId="77777777" w:rsidR="00F33C78" w:rsidRDefault="00F33C78" w:rsidP="00F33C78">
      <w:pPr>
        <w:pStyle w:val="ListNumber2"/>
        <w:spacing w:after="0" w:line="240" w:lineRule="auto"/>
        <w:ind w:left="1212"/>
      </w:pPr>
    </w:p>
    <w:p w14:paraId="3FFAAE9F" w14:textId="6B75B7D1" w:rsidR="007B55E7" w:rsidRDefault="007B55E7" w:rsidP="008C7693">
      <w:pPr>
        <w:pStyle w:val="ListNumber2"/>
        <w:numPr>
          <w:ilvl w:val="0"/>
          <w:numId w:val="3"/>
        </w:numPr>
        <w:spacing w:after="0" w:line="240" w:lineRule="auto"/>
      </w:pPr>
      <w:r>
        <w:t>Trustee’s Report by Annette Hubick</w:t>
      </w:r>
    </w:p>
    <w:p w14:paraId="734067F3" w14:textId="77777777" w:rsidR="00F612AC" w:rsidRDefault="00F612AC" w:rsidP="00F612A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Report for Salisbury Composite High School Council</w:t>
      </w:r>
    </w:p>
    <w:p w14:paraId="6E8240DC" w14:textId="251280EE" w:rsidR="004723E1" w:rsidRDefault="00C54243" w:rsidP="004723E1">
      <w:pPr>
        <w:pStyle w:val="ListNumber2"/>
        <w:numPr>
          <w:ilvl w:val="0"/>
          <w:numId w:val="3"/>
        </w:numPr>
        <w:spacing w:after="0" w:line="240" w:lineRule="auto"/>
      </w:pPr>
      <w:r>
        <w:t>Adjournment: Jacquie Surgenor</w:t>
      </w:r>
      <w:r w:rsidR="00803067">
        <w:t xml:space="preserve"> at 8:0</w:t>
      </w:r>
      <w:r w:rsidR="009C34A3">
        <w:t>7</w:t>
      </w:r>
      <w:r w:rsidR="00803067">
        <w:t xml:space="preserve"> p.m.</w:t>
      </w:r>
    </w:p>
    <w:p w14:paraId="7CC99DEF" w14:textId="5DBCE796" w:rsidR="00803067" w:rsidRDefault="00803067" w:rsidP="00803067">
      <w:pPr>
        <w:pStyle w:val="ListNumber2"/>
        <w:spacing w:after="0" w:line="240" w:lineRule="auto"/>
      </w:pPr>
    </w:p>
    <w:p w14:paraId="330D58CF" w14:textId="41F8B112" w:rsidR="00803067" w:rsidRDefault="00803067" w:rsidP="00803067">
      <w:pPr>
        <w:pStyle w:val="ListNumber2"/>
        <w:spacing w:after="0" w:line="240" w:lineRule="auto"/>
      </w:pPr>
      <w:r>
        <w:t xml:space="preserve">Next Meeting: </w:t>
      </w:r>
      <w:r w:rsidR="009C34A3">
        <w:t>April</w:t>
      </w:r>
      <w:r w:rsidR="00B23E35">
        <w:t xml:space="preserve"> 29 at 6:00 p.m.</w:t>
      </w:r>
    </w:p>
    <w:p w14:paraId="799EB0DF" w14:textId="77777777" w:rsidR="00803067" w:rsidRDefault="00803067" w:rsidP="00803067">
      <w:pPr>
        <w:pStyle w:val="ListNumber2"/>
        <w:spacing w:after="0" w:line="240" w:lineRule="auto"/>
      </w:pPr>
    </w:p>
    <w:sectPr w:rsidR="00803067" w:rsidSect="001936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2E4CD" w14:textId="77777777" w:rsidR="0010199F" w:rsidRDefault="0010199F" w:rsidP="001E7D29">
      <w:pPr>
        <w:spacing w:after="0" w:line="240" w:lineRule="auto"/>
      </w:pPr>
      <w:r>
        <w:separator/>
      </w:r>
    </w:p>
  </w:endnote>
  <w:endnote w:type="continuationSeparator" w:id="0">
    <w:p w14:paraId="400890FB" w14:textId="77777777" w:rsidR="0010199F" w:rsidRDefault="0010199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7BBEB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85711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E672B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78817" w14:textId="77777777" w:rsidR="0010199F" w:rsidRDefault="0010199F" w:rsidP="001E7D29">
      <w:pPr>
        <w:spacing w:after="0" w:line="240" w:lineRule="auto"/>
      </w:pPr>
      <w:r>
        <w:separator/>
      </w:r>
    </w:p>
  </w:footnote>
  <w:footnote w:type="continuationSeparator" w:id="0">
    <w:p w14:paraId="652FE58D" w14:textId="77777777" w:rsidR="0010199F" w:rsidRDefault="0010199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97EB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E7AB4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7907D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958BB"/>
    <w:multiLevelType w:val="hybridMultilevel"/>
    <w:tmpl w:val="6D84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2E5E"/>
    <w:multiLevelType w:val="hybridMultilevel"/>
    <w:tmpl w:val="14D0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9FB"/>
    <w:multiLevelType w:val="hybridMultilevel"/>
    <w:tmpl w:val="8794B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B4208"/>
    <w:multiLevelType w:val="multilevel"/>
    <w:tmpl w:val="D876DE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93A27"/>
    <w:multiLevelType w:val="multilevel"/>
    <w:tmpl w:val="D876DE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E319B"/>
    <w:multiLevelType w:val="hybridMultilevel"/>
    <w:tmpl w:val="140EA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74A50"/>
    <w:multiLevelType w:val="multilevel"/>
    <w:tmpl w:val="2426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21E99"/>
    <w:multiLevelType w:val="hybridMultilevel"/>
    <w:tmpl w:val="2ABCB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B609AD"/>
    <w:multiLevelType w:val="hybridMultilevel"/>
    <w:tmpl w:val="A98A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04AC5"/>
    <w:multiLevelType w:val="hybridMultilevel"/>
    <w:tmpl w:val="4AE0DDCC"/>
    <w:lvl w:ilvl="0" w:tplc="D0C84506">
      <w:start w:val="202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37F17"/>
    <w:multiLevelType w:val="hybridMultilevel"/>
    <w:tmpl w:val="DE1C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61708"/>
    <w:multiLevelType w:val="hybridMultilevel"/>
    <w:tmpl w:val="76D6744A"/>
    <w:lvl w:ilvl="0" w:tplc="D0C84506">
      <w:start w:val="202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6E5D43"/>
    <w:multiLevelType w:val="hybridMultilevel"/>
    <w:tmpl w:val="371EF2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47092"/>
    <w:multiLevelType w:val="hybridMultilevel"/>
    <w:tmpl w:val="CA106674"/>
    <w:lvl w:ilvl="0" w:tplc="D0C84506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2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7D"/>
    <w:rsid w:val="000003C1"/>
    <w:rsid w:val="00000CA0"/>
    <w:rsid w:val="00000E78"/>
    <w:rsid w:val="00002878"/>
    <w:rsid w:val="00006F59"/>
    <w:rsid w:val="00007D7E"/>
    <w:rsid w:val="00015EF8"/>
    <w:rsid w:val="00016970"/>
    <w:rsid w:val="00016FFC"/>
    <w:rsid w:val="000175E5"/>
    <w:rsid w:val="0002069B"/>
    <w:rsid w:val="00021B69"/>
    <w:rsid w:val="00022D71"/>
    <w:rsid w:val="000240C9"/>
    <w:rsid w:val="00026FF2"/>
    <w:rsid w:val="00035B65"/>
    <w:rsid w:val="00044B6F"/>
    <w:rsid w:val="0004796C"/>
    <w:rsid w:val="00052756"/>
    <w:rsid w:val="00054EC2"/>
    <w:rsid w:val="00057671"/>
    <w:rsid w:val="0006701D"/>
    <w:rsid w:val="000674D8"/>
    <w:rsid w:val="000716AC"/>
    <w:rsid w:val="00071D63"/>
    <w:rsid w:val="00075580"/>
    <w:rsid w:val="0008413A"/>
    <w:rsid w:val="00085142"/>
    <w:rsid w:val="00090F2A"/>
    <w:rsid w:val="00093B4E"/>
    <w:rsid w:val="000970EF"/>
    <w:rsid w:val="00097FF2"/>
    <w:rsid w:val="000A7063"/>
    <w:rsid w:val="000B3E8D"/>
    <w:rsid w:val="000B43E0"/>
    <w:rsid w:val="000B7106"/>
    <w:rsid w:val="000C1316"/>
    <w:rsid w:val="000C23A9"/>
    <w:rsid w:val="000D17EC"/>
    <w:rsid w:val="000D2CC6"/>
    <w:rsid w:val="000D445D"/>
    <w:rsid w:val="000D79ED"/>
    <w:rsid w:val="000D7B87"/>
    <w:rsid w:val="000E0E10"/>
    <w:rsid w:val="000E0F56"/>
    <w:rsid w:val="000E2806"/>
    <w:rsid w:val="000E2C72"/>
    <w:rsid w:val="000E336A"/>
    <w:rsid w:val="000F10F3"/>
    <w:rsid w:val="000F4987"/>
    <w:rsid w:val="000F4CEC"/>
    <w:rsid w:val="000F65EC"/>
    <w:rsid w:val="000F7FAA"/>
    <w:rsid w:val="00100F28"/>
    <w:rsid w:val="00101961"/>
    <w:rsid w:val="0010199F"/>
    <w:rsid w:val="00104B93"/>
    <w:rsid w:val="001121C6"/>
    <w:rsid w:val="001121DC"/>
    <w:rsid w:val="0011573E"/>
    <w:rsid w:val="001269DE"/>
    <w:rsid w:val="00126F87"/>
    <w:rsid w:val="00134F42"/>
    <w:rsid w:val="0013505D"/>
    <w:rsid w:val="001369A9"/>
    <w:rsid w:val="00140DAE"/>
    <w:rsid w:val="0015173F"/>
    <w:rsid w:val="0015180F"/>
    <w:rsid w:val="00154E7D"/>
    <w:rsid w:val="001557F6"/>
    <w:rsid w:val="00160768"/>
    <w:rsid w:val="00161390"/>
    <w:rsid w:val="00162D92"/>
    <w:rsid w:val="001647D0"/>
    <w:rsid w:val="0016480E"/>
    <w:rsid w:val="00165FA2"/>
    <w:rsid w:val="00167750"/>
    <w:rsid w:val="00167D53"/>
    <w:rsid w:val="001710A4"/>
    <w:rsid w:val="00171521"/>
    <w:rsid w:val="0017218B"/>
    <w:rsid w:val="00172BC3"/>
    <w:rsid w:val="001746FC"/>
    <w:rsid w:val="00175017"/>
    <w:rsid w:val="00180FF4"/>
    <w:rsid w:val="0019132A"/>
    <w:rsid w:val="00191684"/>
    <w:rsid w:val="00191C6B"/>
    <w:rsid w:val="00193653"/>
    <w:rsid w:val="00195FFB"/>
    <w:rsid w:val="00196835"/>
    <w:rsid w:val="001968B0"/>
    <w:rsid w:val="001A2181"/>
    <w:rsid w:val="001A2197"/>
    <w:rsid w:val="001A4318"/>
    <w:rsid w:val="001C298F"/>
    <w:rsid w:val="001D3A70"/>
    <w:rsid w:val="001D69FF"/>
    <w:rsid w:val="001E030B"/>
    <w:rsid w:val="001E32B0"/>
    <w:rsid w:val="001E7D29"/>
    <w:rsid w:val="001F65D4"/>
    <w:rsid w:val="0020131C"/>
    <w:rsid w:val="00201D88"/>
    <w:rsid w:val="002028BC"/>
    <w:rsid w:val="0021015F"/>
    <w:rsid w:val="002146FF"/>
    <w:rsid w:val="00214B87"/>
    <w:rsid w:val="00214CED"/>
    <w:rsid w:val="00216430"/>
    <w:rsid w:val="002214D2"/>
    <w:rsid w:val="002242F4"/>
    <w:rsid w:val="0022688E"/>
    <w:rsid w:val="0023680D"/>
    <w:rsid w:val="002404F5"/>
    <w:rsid w:val="0024481E"/>
    <w:rsid w:val="00250804"/>
    <w:rsid w:val="00252E71"/>
    <w:rsid w:val="00256FB6"/>
    <w:rsid w:val="00260D8D"/>
    <w:rsid w:val="00270058"/>
    <w:rsid w:val="00273018"/>
    <w:rsid w:val="00273AC5"/>
    <w:rsid w:val="00275260"/>
    <w:rsid w:val="00276FA1"/>
    <w:rsid w:val="00277349"/>
    <w:rsid w:val="00280D29"/>
    <w:rsid w:val="00283E5F"/>
    <w:rsid w:val="00284D07"/>
    <w:rsid w:val="00285B87"/>
    <w:rsid w:val="00291B4A"/>
    <w:rsid w:val="00292121"/>
    <w:rsid w:val="00297F96"/>
    <w:rsid w:val="002A105F"/>
    <w:rsid w:val="002B249D"/>
    <w:rsid w:val="002B4234"/>
    <w:rsid w:val="002B7165"/>
    <w:rsid w:val="002C0872"/>
    <w:rsid w:val="002C3566"/>
    <w:rsid w:val="002C3D7E"/>
    <w:rsid w:val="002C6562"/>
    <w:rsid w:val="002D10AB"/>
    <w:rsid w:val="002D46FD"/>
    <w:rsid w:val="002E675F"/>
    <w:rsid w:val="002E6F39"/>
    <w:rsid w:val="002F2CE9"/>
    <w:rsid w:val="002F371B"/>
    <w:rsid w:val="002F4768"/>
    <w:rsid w:val="00302B0C"/>
    <w:rsid w:val="00305DCB"/>
    <w:rsid w:val="003114F8"/>
    <w:rsid w:val="003149D7"/>
    <w:rsid w:val="003172DF"/>
    <w:rsid w:val="0032021E"/>
    <w:rsid w:val="0032131A"/>
    <w:rsid w:val="003310BF"/>
    <w:rsid w:val="00333DF8"/>
    <w:rsid w:val="00336751"/>
    <w:rsid w:val="00340623"/>
    <w:rsid w:val="00340DA4"/>
    <w:rsid w:val="00345C33"/>
    <w:rsid w:val="00347316"/>
    <w:rsid w:val="003474C1"/>
    <w:rsid w:val="00351EFB"/>
    <w:rsid w:val="003542FF"/>
    <w:rsid w:val="00355DF5"/>
    <w:rsid w:val="00357641"/>
    <w:rsid w:val="00360B6E"/>
    <w:rsid w:val="00361DEE"/>
    <w:rsid w:val="003765F2"/>
    <w:rsid w:val="00382CA3"/>
    <w:rsid w:val="00383827"/>
    <w:rsid w:val="003933BC"/>
    <w:rsid w:val="00394768"/>
    <w:rsid w:val="00394EF4"/>
    <w:rsid w:val="00395CA4"/>
    <w:rsid w:val="003B2723"/>
    <w:rsid w:val="003B33F3"/>
    <w:rsid w:val="003C2719"/>
    <w:rsid w:val="003C3517"/>
    <w:rsid w:val="003C59A8"/>
    <w:rsid w:val="003D0613"/>
    <w:rsid w:val="003D3649"/>
    <w:rsid w:val="003D68DE"/>
    <w:rsid w:val="003E1362"/>
    <w:rsid w:val="003E1B7F"/>
    <w:rsid w:val="003E261A"/>
    <w:rsid w:val="003E4483"/>
    <w:rsid w:val="003E5D0D"/>
    <w:rsid w:val="003E6295"/>
    <w:rsid w:val="003F2FEC"/>
    <w:rsid w:val="00410612"/>
    <w:rsid w:val="00411F8B"/>
    <w:rsid w:val="0041365D"/>
    <w:rsid w:val="00416E2A"/>
    <w:rsid w:val="00433ABB"/>
    <w:rsid w:val="00434560"/>
    <w:rsid w:val="0044188A"/>
    <w:rsid w:val="004426DD"/>
    <w:rsid w:val="00444D48"/>
    <w:rsid w:val="004452EA"/>
    <w:rsid w:val="00450670"/>
    <w:rsid w:val="00451D7A"/>
    <w:rsid w:val="00452071"/>
    <w:rsid w:val="00452D23"/>
    <w:rsid w:val="0046041B"/>
    <w:rsid w:val="00462B44"/>
    <w:rsid w:val="00466901"/>
    <w:rsid w:val="00471AD4"/>
    <w:rsid w:val="004723E1"/>
    <w:rsid w:val="004724BD"/>
    <w:rsid w:val="00474D9F"/>
    <w:rsid w:val="0047569E"/>
    <w:rsid w:val="00477352"/>
    <w:rsid w:val="00481153"/>
    <w:rsid w:val="00487C4A"/>
    <w:rsid w:val="00491C23"/>
    <w:rsid w:val="004926CC"/>
    <w:rsid w:val="00493AD0"/>
    <w:rsid w:val="004956A4"/>
    <w:rsid w:val="00497D30"/>
    <w:rsid w:val="004A7369"/>
    <w:rsid w:val="004B1656"/>
    <w:rsid w:val="004B45E2"/>
    <w:rsid w:val="004B5C09"/>
    <w:rsid w:val="004B669D"/>
    <w:rsid w:val="004C3E6A"/>
    <w:rsid w:val="004C572A"/>
    <w:rsid w:val="004E227E"/>
    <w:rsid w:val="004E31E9"/>
    <w:rsid w:val="004E57AE"/>
    <w:rsid w:val="004F1A2E"/>
    <w:rsid w:val="004F5244"/>
    <w:rsid w:val="004F7D82"/>
    <w:rsid w:val="00500DD1"/>
    <w:rsid w:val="0051201A"/>
    <w:rsid w:val="005146DF"/>
    <w:rsid w:val="00514E06"/>
    <w:rsid w:val="00521AE3"/>
    <w:rsid w:val="005236B9"/>
    <w:rsid w:val="005275F3"/>
    <w:rsid w:val="0053261A"/>
    <w:rsid w:val="0053308E"/>
    <w:rsid w:val="00535804"/>
    <w:rsid w:val="00535B54"/>
    <w:rsid w:val="00542984"/>
    <w:rsid w:val="00543ECC"/>
    <w:rsid w:val="00544852"/>
    <w:rsid w:val="00544C7D"/>
    <w:rsid w:val="0055378A"/>
    <w:rsid w:val="005538C7"/>
    <w:rsid w:val="00554276"/>
    <w:rsid w:val="00555D64"/>
    <w:rsid w:val="005571D0"/>
    <w:rsid w:val="005578EF"/>
    <w:rsid w:val="0056014B"/>
    <w:rsid w:val="00561AAE"/>
    <w:rsid w:val="0056601F"/>
    <w:rsid w:val="00570E55"/>
    <w:rsid w:val="00574703"/>
    <w:rsid w:val="0057589F"/>
    <w:rsid w:val="00582508"/>
    <w:rsid w:val="00590966"/>
    <w:rsid w:val="00591B22"/>
    <w:rsid w:val="00593D7C"/>
    <w:rsid w:val="005955EA"/>
    <w:rsid w:val="00595CA3"/>
    <w:rsid w:val="0059690A"/>
    <w:rsid w:val="005A34C7"/>
    <w:rsid w:val="005A372E"/>
    <w:rsid w:val="005A39E9"/>
    <w:rsid w:val="005B2A20"/>
    <w:rsid w:val="005C7264"/>
    <w:rsid w:val="005D5DCA"/>
    <w:rsid w:val="005D5EF9"/>
    <w:rsid w:val="005D74BB"/>
    <w:rsid w:val="005E0ED9"/>
    <w:rsid w:val="005E3F65"/>
    <w:rsid w:val="005E5B47"/>
    <w:rsid w:val="005E60C1"/>
    <w:rsid w:val="005E7D1F"/>
    <w:rsid w:val="005F1306"/>
    <w:rsid w:val="005F2819"/>
    <w:rsid w:val="005F2DE1"/>
    <w:rsid w:val="00606804"/>
    <w:rsid w:val="0061570B"/>
    <w:rsid w:val="00616B41"/>
    <w:rsid w:val="0061727F"/>
    <w:rsid w:val="00617834"/>
    <w:rsid w:val="00620AE8"/>
    <w:rsid w:val="006223F6"/>
    <w:rsid w:val="00623DDC"/>
    <w:rsid w:val="00635FF6"/>
    <w:rsid w:val="00645323"/>
    <w:rsid w:val="0064628C"/>
    <w:rsid w:val="0065214E"/>
    <w:rsid w:val="00655EE2"/>
    <w:rsid w:val="0065756E"/>
    <w:rsid w:val="006575D8"/>
    <w:rsid w:val="006703EA"/>
    <w:rsid w:val="00671517"/>
    <w:rsid w:val="006716C2"/>
    <w:rsid w:val="006741DB"/>
    <w:rsid w:val="00676A4F"/>
    <w:rsid w:val="00680296"/>
    <w:rsid w:val="00682FC0"/>
    <w:rsid w:val="006840E4"/>
    <w:rsid w:val="006853BC"/>
    <w:rsid w:val="00686A9F"/>
    <w:rsid w:val="00687389"/>
    <w:rsid w:val="006928C1"/>
    <w:rsid w:val="006A6B8B"/>
    <w:rsid w:val="006B4A2D"/>
    <w:rsid w:val="006B4CC0"/>
    <w:rsid w:val="006C7BBD"/>
    <w:rsid w:val="006D07DE"/>
    <w:rsid w:val="006D1DB9"/>
    <w:rsid w:val="006D2A0A"/>
    <w:rsid w:val="006D4D1A"/>
    <w:rsid w:val="006E1ED3"/>
    <w:rsid w:val="006E3BFA"/>
    <w:rsid w:val="006E77F2"/>
    <w:rsid w:val="006F03D4"/>
    <w:rsid w:val="006F2D04"/>
    <w:rsid w:val="00700B1F"/>
    <w:rsid w:val="00706B9C"/>
    <w:rsid w:val="0070735D"/>
    <w:rsid w:val="007120E6"/>
    <w:rsid w:val="00712C08"/>
    <w:rsid w:val="00714B35"/>
    <w:rsid w:val="007200F2"/>
    <w:rsid w:val="007205CF"/>
    <w:rsid w:val="0072126E"/>
    <w:rsid w:val="007257E9"/>
    <w:rsid w:val="00736F47"/>
    <w:rsid w:val="00737BCB"/>
    <w:rsid w:val="0074071D"/>
    <w:rsid w:val="00744B1E"/>
    <w:rsid w:val="00750984"/>
    <w:rsid w:val="00756D9C"/>
    <w:rsid w:val="007576DB"/>
    <w:rsid w:val="007609BB"/>
    <w:rsid w:val="007619BD"/>
    <w:rsid w:val="007646DB"/>
    <w:rsid w:val="00764F03"/>
    <w:rsid w:val="00771C24"/>
    <w:rsid w:val="0077785E"/>
    <w:rsid w:val="00781863"/>
    <w:rsid w:val="007831EE"/>
    <w:rsid w:val="00785C88"/>
    <w:rsid w:val="007869F1"/>
    <w:rsid w:val="00793302"/>
    <w:rsid w:val="007962ED"/>
    <w:rsid w:val="007A21F5"/>
    <w:rsid w:val="007A248D"/>
    <w:rsid w:val="007A585C"/>
    <w:rsid w:val="007A58DF"/>
    <w:rsid w:val="007A6149"/>
    <w:rsid w:val="007A7BF2"/>
    <w:rsid w:val="007B55E7"/>
    <w:rsid w:val="007C7561"/>
    <w:rsid w:val="007D0FEC"/>
    <w:rsid w:val="007D2C59"/>
    <w:rsid w:val="007D4CB1"/>
    <w:rsid w:val="007D5836"/>
    <w:rsid w:val="007D5B01"/>
    <w:rsid w:val="007D5E28"/>
    <w:rsid w:val="007E2ADB"/>
    <w:rsid w:val="007E3B42"/>
    <w:rsid w:val="007E4976"/>
    <w:rsid w:val="007E4EEE"/>
    <w:rsid w:val="007E55CB"/>
    <w:rsid w:val="007E7944"/>
    <w:rsid w:val="007F34A4"/>
    <w:rsid w:val="0080095C"/>
    <w:rsid w:val="00803067"/>
    <w:rsid w:val="0080740F"/>
    <w:rsid w:val="008120C4"/>
    <w:rsid w:val="00813E63"/>
    <w:rsid w:val="00815563"/>
    <w:rsid w:val="00822738"/>
    <w:rsid w:val="008240DA"/>
    <w:rsid w:val="008243C7"/>
    <w:rsid w:val="00824849"/>
    <w:rsid w:val="00830FCD"/>
    <w:rsid w:val="008343A5"/>
    <w:rsid w:val="0083709C"/>
    <w:rsid w:val="008429E5"/>
    <w:rsid w:val="00847592"/>
    <w:rsid w:val="008508D9"/>
    <w:rsid w:val="00861AE9"/>
    <w:rsid w:val="00863628"/>
    <w:rsid w:val="008679F4"/>
    <w:rsid w:val="00867EA4"/>
    <w:rsid w:val="008820F4"/>
    <w:rsid w:val="00882D5A"/>
    <w:rsid w:val="008918C7"/>
    <w:rsid w:val="00893EF8"/>
    <w:rsid w:val="00895D83"/>
    <w:rsid w:val="00895F64"/>
    <w:rsid w:val="008967CB"/>
    <w:rsid w:val="0089771D"/>
    <w:rsid w:val="00897D88"/>
    <w:rsid w:val="008A0319"/>
    <w:rsid w:val="008A22A9"/>
    <w:rsid w:val="008A3C81"/>
    <w:rsid w:val="008B4FA9"/>
    <w:rsid w:val="008B5A4C"/>
    <w:rsid w:val="008B7164"/>
    <w:rsid w:val="008C1A1D"/>
    <w:rsid w:val="008C7693"/>
    <w:rsid w:val="008D43E9"/>
    <w:rsid w:val="008E3C0E"/>
    <w:rsid w:val="008E476B"/>
    <w:rsid w:val="008E7901"/>
    <w:rsid w:val="008F3BD5"/>
    <w:rsid w:val="008F4507"/>
    <w:rsid w:val="008F733E"/>
    <w:rsid w:val="0090257D"/>
    <w:rsid w:val="00903C6B"/>
    <w:rsid w:val="0092453B"/>
    <w:rsid w:val="00927C63"/>
    <w:rsid w:val="00932F50"/>
    <w:rsid w:val="0093343E"/>
    <w:rsid w:val="009340EB"/>
    <w:rsid w:val="00934114"/>
    <w:rsid w:val="009370B7"/>
    <w:rsid w:val="00942498"/>
    <w:rsid w:val="00942C92"/>
    <w:rsid w:val="00945095"/>
    <w:rsid w:val="00945C12"/>
    <w:rsid w:val="00945DF4"/>
    <w:rsid w:val="0094637B"/>
    <w:rsid w:val="009463F0"/>
    <w:rsid w:val="00947724"/>
    <w:rsid w:val="00955A78"/>
    <w:rsid w:val="00955F7C"/>
    <w:rsid w:val="00956A58"/>
    <w:rsid w:val="00961A20"/>
    <w:rsid w:val="00964AD5"/>
    <w:rsid w:val="00966983"/>
    <w:rsid w:val="009720CA"/>
    <w:rsid w:val="00973535"/>
    <w:rsid w:val="00977F01"/>
    <w:rsid w:val="00983485"/>
    <w:rsid w:val="009839F9"/>
    <w:rsid w:val="00986200"/>
    <w:rsid w:val="009874F9"/>
    <w:rsid w:val="009921B8"/>
    <w:rsid w:val="00992863"/>
    <w:rsid w:val="009944B0"/>
    <w:rsid w:val="00996471"/>
    <w:rsid w:val="0099788C"/>
    <w:rsid w:val="009A0153"/>
    <w:rsid w:val="009A526A"/>
    <w:rsid w:val="009A697A"/>
    <w:rsid w:val="009B2D5E"/>
    <w:rsid w:val="009B6712"/>
    <w:rsid w:val="009B7178"/>
    <w:rsid w:val="009C27EC"/>
    <w:rsid w:val="009C34A3"/>
    <w:rsid w:val="009C3B28"/>
    <w:rsid w:val="009D4984"/>
    <w:rsid w:val="009D4F2A"/>
    <w:rsid w:val="009D6901"/>
    <w:rsid w:val="009E41F8"/>
    <w:rsid w:val="009F4340"/>
    <w:rsid w:val="009F4E19"/>
    <w:rsid w:val="009F5CDE"/>
    <w:rsid w:val="00A07662"/>
    <w:rsid w:val="00A13D84"/>
    <w:rsid w:val="00A142BD"/>
    <w:rsid w:val="00A21629"/>
    <w:rsid w:val="00A21B71"/>
    <w:rsid w:val="00A2423E"/>
    <w:rsid w:val="00A27992"/>
    <w:rsid w:val="00A31E53"/>
    <w:rsid w:val="00A34E04"/>
    <w:rsid w:val="00A37D53"/>
    <w:rsid w:val="00A37F9E"/>
    <w:rsid w:val="00A40085"/>
    <w:rsid w:val="00A408F8"/>
    <w:rsid w:val="00A47DF6"/>
    <w:rsid w:val="00A52656"/>
    <w:rsid w:val="00A671B2"/>
    <w:rsid w:val="00A7316F"/>
    <w:rsid w:val="00A73E00"/>
    <w:rsid w:val="00A80191"/>
    <w:rsid w:val="00A830BA"/>
    <w:rsid w:val="00A83251"/>
    <w:rsid w:val="00A86EB7"/>
    <w:rsid w:val="00A87371"/>
    <w:rsid w:val="00A9231C"/>
    <w:rsid w:val="00AA2532"/>
    <w:rsid w:val="00AA4CED"/>
    <w:rsid w:val="00AA5802"/>
    <w:rsid w:val="00AA6CE2"/>
    <w:rsid w:val="00AB501F"/>
    <w:rsid w:val="00AB5EDB"/>
    <w:rsid w:val="00AC3B2C"/>
    <w:rsid w:val="00AC6454"/>
    <w:rsid w:val="00AD0D23"/>
    <w:rsid w:val="00AD1A2B"/>
    <w:rsid w:val="00AD3073"/>
    <w:rsid w:val="00AD4ABE"/>
    <w:rsid w:val="00AD69A4"/>
    <w:rsid w:val="00AE125F"/>
    <w:rsid w:val="00AE1F88"/>
    <w:rsid w:val="00AE361F"/>
    <w:rsid w:val="00AE5370"/>
    <w:rsid w:val="00AF521A"/>
    <w:rsid w:val="00B00606"/>
    <w:rsid w:val="00B049A0"/>
    <w:rsid w:val="00B1198E"/>
    <w:rsid w:val="00B11E19"/>
    <w:rsid w:val="00B1238E"/>
    <w:rsid w:val="00B1518C"/>
    <w:rsid w:val="00B1564F"/>
    <w:rsid w:val="00B15775"/>
    <w:rsid w:val="00B23E35"/>
    <w:rsid w:val="00B247A9"/>
    <w:rsid w:val="00B24CBC"/>
    <w:rsid w:val="00B331EA"/>
    <w:rsid w:val="00B3366D"/>
    <w:rsid w:val="00B36135"/>
    <w:rsid w:val="00B40EB2"/>
    <w:rsid w:val="00B435B5"/>
    <w:rsid w:val="00B44637"/>
    <w:rsid w:val="00B46898"/>
    <w:rsid w:val="00B51069"/>
    <w:rsid w:val="00B52682"/>
    <w:rsid w:val="00B565D8"/>
    <w:rsid w:val="00B5779A"/>
    <w:rsid w:val="00B630FB"/>
    <w:rsid w:val="00B64817"/>
    <w:rsid w:val="00B64D24"/>
    <w:rsid w:val="00B671B2"/>
    <w:rsid w:val="00B7046D"/>
    <w:rsid w:val="00B7147D"/>
    <w:rsid w:val="00B72E08"/>
    <w:rsid w:val="00B74D54"/>
    <w:rsid w:val="00B75CFC"/>
    <w:rsid w:val="00B805EA"/>
    <w:rsid w:val="00B853F9"/>
    <w:rsid w:val="00BA2F9E"/>
    <w:rsid w:val="00BA50B6"/>
    <w:rsid w:val="00BA5CE7"/>
    <w:rsid w:val="00BB018B"/>
    <w:rsid w:val="00BB37B4"/>
    <w:rsid w:val="00BB6185"/>
    <w:rsid w:val="00BC0A07"/>
    <w:rsid w:val="00BC1B7E"/>
    <w:rsid w:val="00BC7101"/>
    <w:rsid w:val="00BD1747"/>
    <w:rsid w:val="00BD20AA"/>
    <w:rsid w:val="00BD241A"/>
    <w:rsid w:val="00BD4FA4"/>
    <w:rsid w:val="00BE11D1"/>
    <w:rsid w:val="00BE28DE"/>
    <w:rsid w:val="00BF1FAF"/>
    <w:rsid w:val="00BF308A"/>
    <w:rsid w:val="00BF3610"/>
    <w:rsid w:val="00BF7D10"/>
    <w:rsid w:val="00C015F1"/>
    <w:rsid w:val="00C14694"/>
    <w:rsid w:val="00C14973"/>
    <w:rsid w:val="00C1643D"/>
    <w:rsid w:val="00C2394A"/>
    <w:rsid w:val="00C2512C"/>
    <w:rsid w:val="00C261A9"/>
    <w:rsid w:val="00C31AF5"/>
    <w:rsid w:val="00C35C86"/>
    <w:rsid w:val="00C3627A"/>
    <w:rsid w:val="00C37B04"/>
    <w:rsid w:val="00C42793"/>
    <w:rsid w:val="00C50574"/>
    <w:rsid w:val="00C53FD4"/>
    <w:rsid w:val="00C54243"/>
    <w:rsid w:val="00C572E8"/>
    <w:rsid w:val="00C601ED"/>
    <w:rsid w:val="00C66C53"/>
    <w:rsid w:val="00C67145"/>
    <w:rsid w:val="00C67642"/>
    <w:rsid w:val="00C71C14"/>
    <w:rsid w:val="00C82743"/>
    <w:rsid w:val="00C86FDE"/>
    <w:rsid w:val="00C93A75"/>
    <w:rsid w:val="00C944D8"/>
    <w:rsid w:val="00CA0A35"/>
    <w:rsid w:val="00CA3AF5"/>
    <w:rsid w:val="00CA554B"/>
    <w:rsid w:val="00CA5682"/>
    <w:rsid w:val="00CB474A"/>
    <w:rsid w:val="00CB5AAD"/>
    <w:rsid w:val="00CC00FA"/>
    <w:rsid w:val="00CC5E53"/>
    <w:rsid w:val="00CC6ECA"/>
    <w:rsid w:val="00CD0625"/>
    <w:rsid w:val="00CD187D"/>
    <w:rsid w:val="00CD1D5D"/>
    <w:rsid w:val="00CD6F19"/>
    <w:rsid w:val="00CD7AD8"/>
    <w:rsid w:val="00CE1406"/>
    <w:rsid w:val="00CE3ABD"/>
    <w:rsid w:val="00CE5A5C"/>
    <w:rsid w:val="00CE7C2B"/>
    <w:rsid w:val="00CF1BD1"/>
    <w:rsid w:val="00D023D5"/>
    <w:rsid w:val="00D1232C"/>
    <w:rsid w:val="00D12521"/>
    <w:rsid w:val="00D12648"/>
    <w:rsid w:val="00D14D34"/>
    <w:rsid w:val="00D1656D"/>
    <w:rsid w:val="00D264FA"/>
    <w:rsid w:val="00D27E4C"/>
    <w:rsid w:val="00D305DD"/>
    <w:rsid w:val="00D3146F"/>
    <w:rsid w:val="00D31AB7"/>
    <w:rsid w:val="00D35345"/>
    <w:rsid w:val="00D35A82"/>
    <w:rsid w:val="00D3607E"/>
    <w:rsid w:val="00D36F19"/>
    <w:rsid w:val="00D41D05"/>
    <w:rsid w:val="00D4781D"/>
    <w:rsid w:val="00D50D23"/>
    <w:rsid w:val="00D512BB"/>
    <w:rsid w:val="00D53109"/>
    <w:rsid w:val="00D556AF"/>
    <w:rsid w:val="00D55A14"/>
    <w:rsid w:val="00D67819"/>
    <w:rsid w:val="00D67959"/>
    <w:rsid w:val="00D7167D"/>
    <w:rsid w:val="00D77ABD"/>
    <w:rsid w:val="00D83224"/>
    <w:rsid w:val="00D860DF"/>
    <w:rsid w:val="00D86B36"/>
    <w:rsid w:val="00D90E2B"/>
    <w:rsid w:val="00D9554C"/>
    <w:rsid w:val="00D95ABD"/>
    <w:rsid w:val="00DA0F22"/>
    <w:rsid w:val="00DA38C2"/>
    <w:rsid w:val="00DA3B1A"/>
    <w:rsid w:val="00DA5A6D"/>
    <w:rsid w:val="00DA6D42"/>
    <w:rsid w:val="00DB013E"/>
    <w:rsid w:val="00DB0D53"/>
    <w:rsid w:val="00DB49E4"/>
    <w:rsid w:val="00DB5CEE"/>
    <w:rsid w:val="00DB640E"/>
    <w:rsid w:val="00DC0D99"/>
    <w:rsid w:val="00DC2A32"/>
    <w:rsid w:val="00DC4330"/>
    <w:rsid w:val="00DC4484"/>
    <w:rsid w:val="00DC6078"/>
    <w:rsid w:val="00DC79AD"/>
    <w:rsid w:val="00DD2075"/>
    <w:rsid w:val="00DE4382"/>
    <w:rsid w:val="00DE4C8A"/>
    <w:rsid w:val="00DF1793"/>
    <w:rsid w:val="00DF1E49"/>
    <w:rsid w:val="00DF2213"/>
    <w:rsid w:val="00DF2868"/>
    <w:rsid w:val="00DF2DDB"/>
    <w:rsid w:val="00DF5A9C"/>
    <w:rsid w:val="00E01A33"/>
    <w:rsid w:val="00E05002"/>
    <w:rsid w:val="00E0730A"/>
    <w:rsid w:val="00E07CE6"/>
    <w:rsid w:val="00E1177B"/>
    <w:rsid w:val="00E11D2A"/>
    <w:rsid w:val="00E128E7"/>
    <w:rsid w:val="00E1544B"/>
    <w:rsid w:val="00E2254D"/>
    <w:rsid w:val="00E30F34"/>
    <w:rsid w:val="00E32D44"/>
    <w:rsid w:val="00E33FB8"/>
    <w:rsid w:val="00E4121A"/>
    <w:rsid w:val="00E44FD9"/>
    <w:rsid w:val="00E47E57"/>
    <w:rsid w:val="00E524CD"/>
    <w:rsid w:val="00E557A0"/>
    <w:rsid w:val="00E633D7"/>
    <w:rsid w:val="00E672DB"/>
    <w:rsid w:val="00E672FD"/>
    <w:rsid w:val="00E727C1"/>
    <w:rsid w:val="00E73251"/>
    <w:rsid w:val="00E7478C"/>
    <w:rsid w:val="00E80C94"/>
    <w:rsid w:val="00E815A3"/>
    <w:rsid w:val="00E81724"/>
    <w:rsid w:val="00E82178"/>
    <w:rsid w:val="00E828F9"/>
    <w:rsid w:val="00E832B3"/>
    <w:rsid w:val="00E86FB0"/>
    <w:rsid w:val="00E91F61"/>
    <w:rsid w:val="00E95863"/>
    <w:rsid w:val="00E960EE"/>
    <w:rsid w:val="00EA6711"/>
    <w:rsid w:val="00EB2DE9"/>
    <w:rsid w:val="00EB3AF5"/>
    <w:rsid w:val="00EB56F9"/>
    <w:rsid w:val="00EB68DE"/>
    <w:rsid w:val="00EB6AE4"/>
    <w:rsid w:val="00EC0FF8"/>
    <w:rsid w:val="00EC1019"/>
    <w:rsid w:val="00ED1B5D"/>
    <w:rsid w:val="00ED4B92"/>
    <w:rsid w:val="00ED5AD5"/>
    <w:rsid w:val="00ED662E"/>
    <w:rsid w:val="00ED6D61"/>
    <w:rsid w:val="00ED7700"/>
    <w:rsid w:val="00EE2339"/>
    <w:rsid w:val="00EE2E0A"/>
    <w:rsid w:val="00EF0099"/>
    <w:rsid w:val="00EF09D5"/>
    <w:rsid w:val="00EF6435"/>
    <w:rsid w:val="00EF69D5"/>
    <w:rsid w:val="00F004B5"/>
    <w:rsid w:val="00F009FE"/>
    <w:rsid w:val="00F00B43"/>
    <w:rsid w:val="00F00BD7"/>
    <w:rsid w:val="00F01386"/>
    <w:rsid w:val="00F0704A"/>
    <w:rsid w:val="00F10F6B"/>
    <w:rsid w:val="00F112F2"/>
    <w:rsid w:val="00F11869"/>
    <w:rsid w:val="00F12FA8"/>
    <w:rsid w:val="00F13989"/>
    <w:rsid w:val="00F20F1A"/>
    <w:rsid w:val="00F23697"/>
    <w:rsid w:val="00F33C78"/>
    <w:rsid w:val="00F36BB7"/>
    <w:rsid w:val="00F372B4"/>
    <w:rsid w:val="00F4025D"/>
    <w:rsid w:val="00F4090E"/>
    <w:rsid w:val="00F42295"/>
    <w:rsid w:val="00F42B04"/>
    <w:rsid w:val="00F443A0"/>
    <w:rsid w:val="00F516FA"/>
    <w:rsid w:val="00F5505D"/>
    <w:rsid w:val="00F55FED"/>
    <w:rsid w:val="00F60187"/>
    <w:rsid w:val="00F612AC"/>
    <w:rsid w:val="00F646B4"/>
    <w:rsid w:val="00F70275"/>
    <w:rsid w:val="00F70738"/>
    <w:rsid w:val="00F70FEA"/>
    <w:rsid w:val="00F71587"/>
    <w:rsid w:val="00F75F70"/>
    <w:rsid w:val="00F761BF"/>
    <w:rsid w:val="00F860C7"/>
    <w:rsid w:val="00F931A1"/>
    <w:rsid w:val="00F95682"/>
    <w:rsid w:val="00F9586B"/>
    <w:rsid w:val="00F96377"/>
    <w:rsid w:val="00FA028F"/>
    <w:rsid w:val="00FA02A0"/>
    <w:rsid w:val="00FA74FB"/>
    <w:rsid w:val="00FB14AA"/>
    <w:rsid w:val="00FB3809"/>
    <w:rsid w:val="00FB3D95"/>
    <w:rsid w:val="00FB462F"/>
    <w:rsid w:val="00FC11DA"/>
    <w:rsid w:val="00FC2ACF"/>
    <w:rsid w:val="00FC509D"/>
    <w:rsid w:val="00FD6CAB"/>
    <w:rsid w:val="00FE6EF3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30D16B1"/>
  <w15:docId w15:val="{69437902-87D8-4E2F-BCB2-1816EE14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ind w:left="0"/>
    </w:pPr>
  </w:style>
  <w:style w:type="paragraph" w:customStyle="1" w:styleId="Default">
    <w:name w:val="Default"/>
    <w:rsid w:val="00895D83"/>
    <w:pPr>
      <w:autoSpaceDE w:val="0"/>
      <w:autoSpaceDN w:val="0"/>
      <w:adjustRightInd w:val="0"/>
      <w:spacing w:after="0" w:line="240" w:lineRule="auto"/>
      <w:ind w:left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schlegl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2" ma:contentTypeDescription="Create a new document." ma:contentTypeScope="" ma:versionID="f01fd8b250364879e942f15599cc00eb">
  <xsd:schema xmlns:xsd="http://www.w3.org/2001/XMLSchema" xmlns:xs="http://www.w3.org/2001/XMLSchema" xmlns:p="http://schemas.microsoft.com/office/2006/metadata/properties" xmlns:ns2="0ee0ecc7-6b04-4c83-99b6-714b39cc9292" xmlns:ns3="c76521b0-421c-40ab-9447-e1cf5e4b410c" targetNamespace="http://schemas.microsoft.com/office/2006/metadata/properties" ma:root="true" ma:fieldsID="c9fc84058e20b69dc91a96ac31c4d442" ns2:_="" ns3:_=""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6521b0-421c-40ab-9447-e1cf5e4b410c">
      <UserInfo>
        <DisplayName>Sunny Sandhu SAL</DisplayName>
        <AccountId>95</AccountId>
        <AccountType/>
      </UserInfo>
      <UserInfo>
        <DisplayName>Jacquie Gaglione Surgenor</DisplayName>
        <AccountId>235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2BC2E1-3959-44C1-A634-42914C9E5C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5B7F0A-208F-482A-9D62-DD00F2904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94754D-DD3C-45B4-B48B-9D0EB11EC7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CF3464-44F9-4851-BEB4-705DADB391CA}">
  <ds:schemaRefs>
    <ds:schemaRef ds:uri="http://schemas.microsoft.com/office/2006/metadata/properties"/>
    <ds:schemaRef ds:uri="http://schemas.microsoft.com/office/infopath/2007/PartnerControls"/>
    <ds:schemaRef ds:uri="c76521b0-421c-40ab-9447-e1cf5e4b41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150</TotalTime>
  <Pages>7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Schlegl</dc:creator>
  <dc:description>Chair: Jacquie Surgenor
Vice Chair: Gabriel Chemello
Committee of School Council Rep: Jennifer Fraser</dc:description>
  <cp:lastModifiedBy>Karen Schlegl SAL</cp:lastModifiedBy>
  <cp:revision>124</cp:revision>
  <dcterms:created xsi:type="dcterms:W3CDTF">2021-03-22T14:27:00Z</dcterms:created>
  <dcterms:modified xsi:type="dcterms:W3CDTF">2021-03-22T16:57:00Z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</Properties>
</file>