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0D24" w14:textId="309D69A4" w:rsidR="00275260" w:rsidRPr="002C35DB" w:rsidRDefault="0090257D" w:rsidP="00275260">
      <w:pPr>
        <w:pStyle w:val="Heading1"/>
      </w:pPr>
      <w:r>
        <w:t>Salisbury Composite High School</w:t>
      </w:r>
    </w:p>
    <w:p w14:paraId="35E0E855" w14:textId="05E53CFF" w:rsidR="00275260" w:rsidRPr="007C4C8D" w:rsidRDefault="00DA6D42" w:rsidP="009D4984">
      <w:pPr>
        <w:pStyle w:val="Heading1"/>
      </w:pPr>
      <w:r>
        <w:t>School</w:t>
      </w:r>
      <w:r w:rsidR="0090257D">
        <w:t xml:space="preserve"> Council Meet Minutes</w:t>
      </w:r>
    </w:p>
    <w:p w14:paraId="103DDEF2" w14:textId="63EC6CD8" w:rsidR="00554276" w:rsidRPr="004E227E" w:rsidRDefault="00BB2132" w:rsidP="009F4E19">
      <w:pPr>
        <w:pStyle w:val="Date"/>
      </w:pPr>
      <w:r>
        <w:t>May 6, 2021</w:t>
      </w:r>
    </w:p>
    <w:p w14:paraId="7BAECA09" w14:textId="77777777" w:rsidR="00DB5CEE" w:rsidRPr="00D512BB" w:rsidRDefault="00DB5CEE" w:rsidP="00DB5CEE">
      <w:pPr>
        <w:pStyle w:val="ListNumber"/>
      </w:pPr>
      <w:r>
        <w:rPr>
          <w:rFonts w:eastAsiaTheme="majorEastAsia"/>
        </w:rPr>
        <w:t>Attendance</w:t>
      </w:r>
    </w:p>
    <w:p w14:paraId="7831BBB3" w14:textId="3B558107" w:rsidR="004E31E9" w:rsidRDefault="00750984" w:rsidP="00750984">
      <w:pPr>
        <w:spacing w:after="0" w:line="240" w:lineRule="auto"/>
        <w:ind w:left="0"/>
      </w:pPr>
      <w:r>
        <w:t>Chair, Jacquie Surgenor</w:t>
      </w:r>
    </w:p>
    <w:p w14:paraId="40DA36D9" w14:textId="65F6A44B" w:rsidR="00750984" w:rsidRDefault="00750984" w:rsidP="00750984">
      <w:pPr>
        <w:spacing w:after="0" w:line="240" w:lineRule="auto"/>
        <w:ind w:left="0"/>
      </w:pPr>
      <w:r>
        <w:t>COSC Rep, Jennifer Fraser</w:t>
      </w:r>
    </w:p>
    <w:p w14:paraId="457FE960" w14:textId="6F422836" w:rsidR="00750984" w:rsidRDefault="00750984" w:rsidP="00750984">
      <w:pPr>
        <w:spacing w:after="0" w:line="240" w:lineRule="auto"/>
        <w:ind w:left="0"/>
      </w:pPr>
      <w:r>
        <w:t>Principal, Sunny Sandhu</w:t>
      </w:r>
    </w:p>
    <w:p w14:paraId="2F670642" w14:textId="3EE46BD9" w:rsidR="00750984" w:rsidRDefault="00750984" w:rsidP="00750984">
      <w:pPr>
        <w:spacing w:after="0" w:line="240" w:lineRule="auto"/>
        <w:ind w:left="0"/>
      </w:pPr>
      <w:r>
        <w:t>Trustee, Annette Hubick</w:t>
      </w:r>
    </w:p>
    <w:p w14:paraId="1E67E41A" w14:textId="5402B50C" w:rsidR="00750984" w:rsidRDefault="007507E3" w:rsidP="00750984">
      <w:pPr>
        <w:spacing w:after="0" w:line="240" w:lineRule="auto"/>
        <w:ind w:left="0"/>
      </w:pPr>
      <w:r>
        <w:t>Student Rep, Kayla Surgenor</w:t>
      </w:r>
    </w:p>
    <w:p w14:paraId="12A66FEC" w14:textId="6478D5AF" w:rsidR="00750984" w:rsidRDefault="00750984" w:rsidP="00750984">
      <w:pPr>
        <w:spacing w:after="0" w:line="240" w:lineRule="auto"/>
        <w:ind w:left="0"/>
      </w:pPr>
      <w:r>
        <w:t>Parents</w:t>
      </w:r>
      <w:r w:rsidR="0020131C">
        <w:t xml:space="preserve">, </w:t>
      </w:r>
      <w:r w:rsidR="00C2394A">
        <w:t>Brenda Oliveros, Dulcie Jarvin</w:t>
      </w:r>
    </w:p>
    <w:p w14:paraId="3493A02D" w14:textId="1E749C51" w:rsidR="00DB5CEE" w:rsidRDefault="00DB5CEE" w:rsidP="00DB5CEE">
      <w:pPr>
        <w:spacing w:after="0" w:line="240" w:lineRule="auto"/>
      </w:pPr>
    </w:p>
    <w:p w14:paraId="7A9D8B37" w14:textId="77777777" w:rsidR="00DB5CEE" w:rsidRDefault="00DB5CEE" w:rsidP="00DB5CEE">
      <w:pPr>
        <w:spacing w:after="0" w:line="240" w:lineRule="auto"/>
      </w:pPr>
    </w:p>
    <w:p w14:paraId="309EAA21" w14:textId="79B2A40F" w:rsidR="00554276" w:rsidRPr="00394EF4" w:rsidRDefault="00DB5CEE" w:rsidP="000D445D">
      <w:pPr>
        <w:pStyle w:val="ListNumber"/>
      </w:pPr>
      <w:r>
        <w:rPr>
          <w:rFonts w:eastAsiaTheme="majorEastAsia"/>
        </w:rPr>
        <w:t>Welcome/Introductions</w:t>
      </w:r>
    </w:p>
    <w:p w14:paraId="51F18104" w14:textId="513D7B0B" w:rsidR="00D50D23" w:rsidRDefault="004F5244" w:rsidP="00D512BB">
      <w:r>
        <w:t>Jacquie</w:t>
      </w:r>
      <w:r w:rsidR="006840E4">
        <w:t xml:space="preserve"> Surgenor called the meeting to order at 6:00 p.m.</w:t>
      </w:r>
    </w:p>
    <w:p w14:paraId="1BB23AD0" w14:textId="1FEAAAA7" w:rsidR="00DB5CEE" w:rsidRDefault="00DB5CEE" w:rsidP="00AE1F88">
      <w:pPr>
        <w:pStyle w:val="ListNumber"/>
      </w:pPr>
      <w:r>
        <w:t>Agenda</w:t>
      </w:r>
    </w:p>
    <w:p w14:paraId="6707B0DC" w14:textId="105A7F99" w:rsidR="00DC0D99" w:rsidRDefault="00090F2A" w:rsidP="001E32B0">
      <w:pPr>
        <w:pStyle w:val="ListNumber"/>
        <w:ind w:left="173"/>
        <w:rPr>
          <w:b w:val="0"/>
          <w:bCs/>
        </w:rPr>
      </w:pPr>
      <w:r w:rsidRPr="00090F2A">
        <w:rPr>
          <w:b w:val="0"/>
          <w:bCs/>
        </w:rPr>
        <w:t xml:space="preserve">Agenda was accepted </w:t>
      </w:r>
      <w:r w:rsidR="007507E3">
        <w:rPr>
          <w:b w:val="0"/>
          <w:bCs/>
        </w:rPr>
        <w:t>as written.</w:t>
      </w:r>
    </w:p>
    <w:p w14:paraId="43DECDAA" w14:textId="31A6CE48" w:rsidR="001E32B0" w:rsidRDefault="00F11869" w:rsidP="00FD6CAB">
      <w:pPr>
        <w:pStyle w:val="ListNumber"/>
      </w:pPr>
      <w:r>
        <w:t>Approval of Minutes</w:t>
      </w:r>
    </w:p>
    <w:p w14:paraId="67446B62" w14:textId="7A7D25C0" w:rsidR="00F11869" w:rsidRDefault="00F11869" w:rsidP="00F11869">
      <w:pPr>
        <w:pStyle w:val="ListNumber2"/>
        <w:ind w:left="173"/>
      </w:pPr>
      <w:r>
        <w:t xml:space="preserve">Minutes approved as </w:t>
      </w:r>
      <w:r w:rsidR="00750984">
        <w:t>presented</w:t>
      </w:r>
      <w:r>
        <w:t xml:space="preserve">. </w:t>
      </w:r>
    </w:p>
    <w:p w14:paraId="7F00AF0A" w14:textId="31CD91E9" w:rsidR="00090F2A" w:rsidRDefault="00540EF4" w:rsidP="00540EF4">
      <w:pPr>
        <w:pStyle w:val="ListNumber"/>
        <w:numPr>
          <w:ilvl w:val="0"/>
          <w:numId w:val="2"/>
        </w:numPr>
      </w:pPr>
      <w:r>
        <w:t>Student Rep Report by Kayla Surgenor</w:t>
      </w:r>
    </w:p>
    <w:p w14:paraId="366366EB" w14:textId="2AE5E4F1" w:rsidR="00540EF4" w:rsidRPr="002F7631" w:rsidRDefault="00333ACA" w:rsidP="00F53D2E">
      <w:pPr>
        <w:pStyle w:val="ListNumber"/>
        <w:numPr>
          <w:ilvl w:val="1"/>
          <w:numId w:val="2"/>
        </w:numPr>
        <w:spacing w:after="0" w:line="240" w:lineRule="auto"/>
      </w:pPr>
      <w:r>
        <w:rPr>
          <w:b w:val="0"/>
          <w:bCs/>
        </w:rPr>
        <w:t>In regard to</w:t>
      </w:r>
      <w:r w:rsidR="00DB38CE">
        <w:rPr>
          <w:b w:val="0"/>
          <w:bCs/>
        </w:rPr>
        <w:t xml:space="preserve"> being online, more notice would have been nice</w:t>
      </w:r>
      <w:r w:rsidR="00B05631">
        <w:rPr>
          <w:b w:val="0"/>
          <w:bCs/>
        </w:rPr>
        <w:t xml:space="preserve"> and</w:t>
      </w:r>
      <w:r w:rsidR="002F7631">
        <w:rPr>
          <w:b w:val="0"/>
          <w:bCs/>
        </w:rPr>
        <w:t xml:space="preserve"> prefers being in school</w:t>
      </w:r>
      <w:r w:rsidR="00EA5E6F">
        <w:rPr>
          <w:b w:val="0"/>
          <w:bCs/>
        </w:rPr>
        <w:t>. Misses interaction with other students.</w:t>
      </w:r>
    </w:p>
    <w:p w14:paraId="2A2E9E8A" w14:textId="22185414" w:rsidR="002F7631" w:rsidRDefault="008E1E0B" w:rsidP="00930C67">
      <w:pPr>
        <w:pStyle w:val="ListNumber"/>
        <w:numPr>
          <w:ilvl w:val="1"/>
          <w:numId w:val="2"/>
        </w:numPr>
        <w:spacing w:after="0" w:line="240" w:lineRule="auto"/>
        <w:rPr>
          <w:b w:val="0"/>
          <w:bCs/>
        </w:rPr>
      </w:pPr>
      <w:r w:rsidRPr="008E1E0B">
        <w:rPr>
          <w:b w:val="0"/>
          <w:bCs/>
        </w:rPr>
        <w:t>Students in grade 12 are worried about grad and grad activities.</w:t>
      </w:r>
    </w:p>
    <w:p w14:paraId="1A5E3E29" w14:textId="6EEBB050" w:rsidR="00751B51" w:rsidRDefault="00930C67" w:rsidP="00930C67">
      <w:pPr>
        <w:pStyle w:val="ListNumber"/>
        <w:numPr>
          <w:ilvl w:val="2"/>
          <w:numId w:val="2"/>
        </w:numPr>
        <w:spacing w:after="0" w:line="240" w:lineRule="auto"/>
        <w:rPr>
          <w:b w:val="0"/>
          <w:bCs/>
        </w:rPr>
      </w:pPr>
      <w:r>
        <w:rPr>
          <w:b w:val="0"/>
          <w:bCs/>
        </w:rPr>
        <w:t xml:space="preserve">Annette Hubick: Gold medals should go out to the students for getting through this year. </w:t>
      </w:r>
    </w:p>
    <w:p w14:paraId="62D7E3E6" w14:textId="2D2E35C5" w:rsidR="00BF0005" w:rsidRDefault="00BF0005" w:rsidP="00930C67">
      <w:pPr>
        <w:pStyle w:val="ListNumber"/>
        <w:numPr>
          <w:ilvl w:val="2"/>
          <w:numId w:val="2"/>
        </w:numPr>
        <w:spacing w:after="0" w:line="240" w:lineRule="auto"/>
        <w:rPr>
          <w:b w:val="0"/>
          <w:bCs/>
        </w:rPr>
      </w:pPr>
      <w:r>
        <w:rPr>
          <w:b w:val="0"/>
          <w:bCs/>
        </w:rPr>
        <w:t>Good teamwork at Sal</w:t>
      </w:r>
      <w:r w:rsidR="00F024DE">
        <w:rPr>
          <w:b w:val="0"/>
          <w:bCs/>
        </w:rPr>
        <w:t xml:space="preserve"> for getting to this point in the year</w:t>
      </w:r>
      <w:r w:rsidR="00113EB9">
        <w:rPr>
          <w:b w:val="0"/>
          <w:bCs/>
        </w:rPr>
        <w:t>.</w:t>
      </w:r>
    </w:p>
    <w:p w14:paraId="171DDAAC" w14:textId="3942D846" w:rsidR="0093456A" w:rsidRDefault="0093456A" w:rsidP="00930C67">
      <w:pPr>
        <w:pStyle w:val="ListNumber"/>
        <w:numPr>
          <w:ilvl w:val="2"/>
          <w:numId w:val="2"/>
        </w:numPr>
        <w:spacing w:after="0" w:line="240" w:lineRule="auto"/>
        <w:rPr>
          <w:b w:val="0"/>
          <w:bCs/>
        </w:rPr>
      </w:pPr>
      <w:r>
        <w:rPr>
          <w:b w:val="0"/>
          <w:bCs/>
        </w:rPr>
        <w:t xml:space="preserve">Sunny Sandhu: </w:t>
      </w:r>
      <w:r w:rsidR="001E7884">
        <w:rPr>
          <w:b w:val="0"/>
          <w:bCs/>
        </w:rPr>
        <w:t>Grade 12’s show great leadership</w:t>
      </w:r>
      <w:r w:rsidR="00F15DA8">
        <w:rPr>
          <w:b w:val="0"/>
          <w:bCs/>
        </w:rPr>
        <w:t>, kudos to them all.</w:t>
      </w:r>
    </w:p>
    <w:p w14:paraId="546FD0FE" w14:textId="5AA954FC" w:rsidR="00F15DA8" w:rsidRDefault="00F15DA8" w:rsidP="00930C67">
      <w:pPr>
        <w:pStyle w:val="ListNumber"/>
        <w:numPr>
          <w:ilvl w:val="2"/>
          <w:numId w:val="2"/>
        </w:numPr>
        <w:spacing w:after="0" w:line="240" w:lineRule="auto"/>
        <w:rPr>
          <w:b w:val="0"/>
          <w:bCs/>
        </w:rPr>
      </w:pPr>
      <w:r>
        <w:rPr>
          <w:b w:val="0"/>
          <w:bCs/>
        </w:rPr>
        <w:t>Annette Hubick:</w:t>
      </w:r>
      <w:r w:rsidR="00113EB9">
        <w:rPr>
          <w:b w:val="0"/>
          <w:bCs/>
        </w:rPr>
        <w:t xml:space="preserve"> </w:t>
      </w:r>
      <w:r w:rsidR="00C13498">
        <w:rPr>
          <w:b w:val="0"/>
          <w:bCs/>
        </w:rPr>
        <w:t>Hope</w:t>
      </w:r>
      <w:r w:rsidR="00113EB9">
        <w:rPr>
          <w:b w:val="0"/>
          <w:bCs/>
        </w:rPr>
        <w:t>s</w:t>
      </w:r>
      <w:r w:rsidR="00C13498">
        <w:rPr>
          <w:b w:val="0"/>
          <w:bCs/>
        </w:rPr>
        <w:t xml:space="preserve"> the resilience </w:t>
      </w:r>
      <w:r w:rsidR="00113EB9">
        <w:rPr>
          <w:b w:val="0"/>
          <w:bCs/>
        </w:rPr>
        <w:t>skills helps you in the future.</w:t>
      </w:r>
    </w:p>
    <w:p w14:paraId="04CD81CB" w14:textId="5547E5EE" w:rsidR="00113EB9" w:rsidRDefault="00113EB9" w:rsidP="00930C67">
      <w:pPr>
        <w:pStyle w:val="ListNumber"/>
        <w:numPr>
          <w:ilvl w:val="2"/>
          <w:numId w:val="2"/>
        </w:numPr>
        <w:spacing w:after="0" w:line="240" w:lineRule="auto"/>
        <w:rPr>
          <w:b w:val="0"/>
          <w:bCs/>
        </w:rPr>
      </w:pPr>
      <w:r>
        <w:rPr>
          <w:b w:val="0"/>
          <w:bCs/>
        </w:rPr>
        <w:t>Brenda Oliveros: I see this as well, my kids are teaching me.</w:t>
      </w:r>
    </w:p>
    <w:p w14:paraId="424CCCD4" w14:textId="185B5EBC" w:rsidR="006B6375" w:rsidRDefault="006B6375" w:rsidP="00930C67">
      <w:pPr>
        <w:pStyle w:val="ListNumber"/>
        <w:numPr>
          <w:ilvl w:val="2"/>
          <w:numId w:val="2"/>
        </w:numPr>
        <w:spacing w:after="0" w:line="240" w:lineRule="auto"/>
        <w:rPr>
          <w:b w:val="0"/>
          <w:bCs/>
        </w:rPr>
      </w:pPr>
      <w:r>
        <w:rPr>
          <w:b w:val="0"/>
          <w:bCs/>
        </w:rPr>
        <w:t>Jenn Fraser: My kids are quite political. We hope this brings more resilience, and empathy for our kids.</w:t>
      </w:r>
    </w:p>
    <w:p w14:paraId="044E210D" w14:textId="238B107F" w:rsidR="006B6375" w:rsidRDefault="006B6375" w:rsidP="00930C67">
      <w:pPr>
        <w:pStyle w:val="ListNumber"/>
        <w:numPr>
          <w:ilvl w:val="2"/>
          <w:numId w:val="2"/>
        </w:numPr>
        <w:spacing w:after="0" w:line="240" w:lineRule="auto"/>
        <w:rPr>
          <w:b w:val="0"/>
          <w:bCs/>
        </w:rPr>
      </w:pPr>
      <w:r>
        <w:rPr>
          <w:b w:val="0"/>
          <w:bCs/>
        </w:rPr>
        <w:t>Jacquie Surgenor: We are also a very political family.</w:t>
      </w:r>
    </w:p>
    <w:p w14:paraId="2904A41E" w14:textId="3D46605A" w:rsidR="006B6375" w:rsidRPr="00DA08EE" w:rsidRDefault="00DA08EE" w:rsidP="006B6375">
      <w:pPr>
        <w:pStyle w:val="ListNumber"/>
        <w:numPr>
          <w:ilvl w:val="0"/>
          <w:numId w:val="2"/>
        </w:numPr>
        <w:spacing w:after="0" w:line="240" w:lineRule="auto"/>
      </w:pPr>
      <w:r w:rsidRPr="00DA08EE">
        <w:t>Sherwood Heights by Jacquie Surgenor</w:t>
      </w:r>
    </w:p>
    <w:p w14:paraId="4FEB3F86" w14:textId="0A82B604" w:rsidR="00DA08EE" w:rsidRDefault="000D187B" w:rsidP="00DA08EE">
      <w:pPr>
        <w:pStyle w:val="ListNumber"/>
        <w:numPr>
          <w:ilvl w:val="1"/>
          <w:numId w:val="2"/>
        </w:numPr>
        <w:spacing w:after="0" w:line="240" w:lineRule="auto"/>
        <w:rPr>
          <w:b w:val="0"/>
          <w:bCs/>
        </w:rPr>
      </w:pPr>
      <w:r>
        <w:rPr>
          <w:b w:val="0"/>
          <w:bCs/>
        </w:rPr>
        <w:t xml:space="preserve">There is a new website for Sherwood Heights. </w:t>
      </w:r>
      <w:hyperlink r:id="rId12" w:history="1">
        <w:r w:rsidRPr="000B4A74">
          <w:rPr>
            <w:rStyle w:val="Hyperlink"/>
            <w:b w:val="0"/>
            <w:bCs/>
          </w:rPr>
          <w:t>www.replacesherwoodheights.ca</w:t>
        </w:r>
      </w:hyperlink>
      <w:r>
        <w:rPr>
          <w:b w:val="0"/>
          <w:bCs/>
        </w:rPr>
        <w:t>. If anyone has stories</w:t>
      </w:r>
      <w:r w:rsidR="004D17AB">
        <w:rPr>
          <w:b w:val="0"/>
          <w:bCs/>
        </w:rPr>
        <w:t xml:space="preserve"> they want to share, please post on there.</w:t>
      </w:r>
    </w:p>
    <w:p w14:paraId="538D75DE" w14:textId="35558012" w:rsidR="004D17AB" w:rsidRDefault="004D17AB" w:rsidP="00DA08EE">
      <w:pPr>
        <w:pStyle w:val="ListNumber"/>
        <w:numPr>
          <w:ilvl w:val="1"/>
          <w:numId w:val="2"/>
        </w:numPr>
        <w:spacing w:after="0" w:line="240" w:lineRule="auto"/>
        <w:rPr>
          <w:b w:val="0"/>
          <w:bCs/>
        </w:rPr>
      </w:pPr>
      <w:r>
        <w:rPr>
          <w:b w:val="0"/>
          <w:bCs/>
        </w:rPr>
        <w:lastRenderedPageBreak/>
        <w:t>We want a new building, the staff are amazing, we just need a new shell.</w:t>
      </w:r>
    </w:p>
    <w:p w14:paraId="2C1EF4A1" w14:textId="62F1C04F" w:rsidR="004D17AB" w:rsidRDefault="004D17AB" w:rsidP="00DA08EE">
      <w:pPr>
        <w:pStyle w:val="ListNumber"/>
        <w:numPr>
          <w:ilvl w:val="1"/>
          <w:numId w:val="2"/>
        </w:numPr>
        <w:spacing w:after="0" w:line="240" w:lineRule="auto"/>
        <w:rPr>
          <w:b w:val="0"/>
          <w:bCs/>
        </w:rPr>
      </w:pPr>
      <w:r>
        <w:rPr>
          <w:b w:val="0"/>
          <w:bCs/>
        </w:rPr>
        <w:t>MLA’s are listed on the website as well</w:t>
      </w:r>
    </w:p>
    <w:p w14:paraId="6F6B9088" w14:textId="0F5A2A37" w:rsidR="00A6004E" w:rsidRDefault="00A6004E" w:rsidP="00DA08EE">
      <w:pPr>
        <w:pStyle w:val="ListNumber"/>
        <w:numPr>
          <w:ilvl w:val="1"/>
          <w:numId w:val="2"/>
        </w:numPr>
        <w:spacing w:after="0" w:line="240" w:lineRule="auto"/>
        <w:rPr>
          <w:b w:val="0"/>
          <w:bCs/>
        </w:rPr>
      </w:pPr>
      <w:r>
        <w:rPr>
          <w:b w:val="0"/>
          <w:bCs/>
        </w:rPr>
        <w:t>Mr. Mali is the upcoming principal for the next school year.</w:t>
      </w:r>
    </w:p>
    <w:p w14:paraId="11122838" w14:textId="449CDD64" w:rsidR="00A6004E" w:rsidRPr="0096107D" w:rsidRDefault="00A6004E" w:rsidP="00A6004E">
      <w:pPr>
        <w:pStyle w:val="ListNumber"/>
        <w:numPr>
          <w:ilvl w:val="0"/>
          <w:numId w:val="2"/>
        </w:numPr>
        <w:spacing w:after="0" w:line="240" w:lineRule="auto"/>
      </w:pPr>
      <w:r w:rsidRPr="0096107D">
        <w:t xml:space="preserve">Budget and Programming by </w:t>
      </w:r>
      <w:r w:rsidR="00AA4A96" w:rsidRPr="0096107D">
        <w:t xml:space="preserve">Sunny </w:t>
      </w:r>
      <w:r w:rsidRPr="0096107D">
        <w:t>Sandhu</w:t>
      </w:r>
    </w:p>
    <w:p w14:paraId="50E62709" w14:textId="4F8DA507" w:rsidR="00AA4A96" w:rsidRDefault="005C4FFC" w:rsidP="0096107D">
      <w:pPr>
        <w:pStyle w:val="ListNumber"/>
        <w:numPr>
          <w:ilvl w:val="1"/>
          <w:numId w:val="2"/>
        </w:numPr>
        <w:spacing w:after="0" w:line="240" w:lineRule="auto"/>
        <w:rPr>
          <w:b w:val="0"/>
          <w:bCs/>
        </w:rPr>
      </w:pPr>
      <w:r>
        <w:rPr>
          <w:b w:val="0"/>
          <w:bCs/>
        </w:rPr>
        <w:t>Quick turnaround on budget. Funded 1125, 1225 in PowerSchool.</w:t>
      </w:r>
    </w:p>
    <w:p w14:paraId="0800D909" w14:textId="306FF65B" w:rsidR="005C4FFC" w:rsidRDefault="005C4FFC" w:rsidP="0096107D">
      <w:pPr>
        <w:pStyle w:val="ListNumber"/>
        <w:numPr>
          <w:ilvl w:val="1"/>
          <w:numId w:val="2"/>
        </w:numPr>
        <w:spacing w:after="0" w:line="240" w:lineRule="auto"/>
        <w:rPr>
          <w:b w:val="0"/>
          <w:bCs/>
        </w:rPr>
      </w:pPr>
      <w:r>
        <w:rPr>
          <w:b w:val="0"/>
          <w:bCs/>
        </w:rPr>
        <w:t xml:space="preserve">Not </w:t>
      </w:r>
      <w:proofErr w:type="spellStart"/>
      <w:r>
        <w:rPr>
          <w:b w:val="0"/>
          <w:bCs/>
        </w:rPr>
        <w:t>surplussing</w:t>
      </w:r>
      <w:proofErr w:type="spellEnd"/>
      <w:r>
        <w:rPr>
          <w:b w:val="0"/>
          <w:bCs/>
        </w:rPr>
        <w:t xml:space="preserve"> any permanent </w:t>
      </w:r>
      <w:r w:rsidR="00190016">
        <w:rPr>
          <w:b w:val="0"/>
          <w:bCs/>
        </w:rPr>
        <w:t>certificated staff or classified staff.</w:t>
      </w:r>
    </w:p>
    <w:p w14:paraId="524ABDF9" w14:textId="7178DBE3" w:rsidR="00190016" w:rsidRDefault="00190016" w:rsidP="0096107D">
      <w:pPr>
        <w:pStyle w:val="ListNumber"/>
        <w:numPr>
          <w:ilvl w:val="1"/>
          <w:numId w:val="2"/>
        </w:numPr>
        <w:spacing w:after="0" w:line="240" w:lineRule="auto"/>
        <w:rPr>
          <w:b w:val="0"/>
          <w:bCs/>
        </w:rPr>
      </w:pPr>
      <w:r>
        <w:rPr>
          <w:b w:val="0"/>
          <w:bCs/>
        </w:rPr>
        <w:t>Will be advertising 2.5 FTE for certificated staff.</w:t>
      </w:r>
    </w:p>
    <w:p w14:paraId="449880EF" w14:textId="4163CAD3" w:rsidR="00190016" w:rsidRDefault="00190016" w:rsidP="0096107D">
      <w:pPr>
        <w:pStyle w:val="ListNumber"/>
        <w:numPr>
          <w:ilvl w:val="1"/>
          <w:numId w:val="2"/>
        </w:numPr>
        <w:spacing w:after="0" w:line="240" w:lineRule="auto"/>
        <w:rPr>
          <w:b w:val="0"/>
          <w:bCs/>
        </w:rPr>
      </w:pPr>
      <w:r>
        <w:rPr>
          <w:b w:val="0"/>
          <w:bCs/>
        </w:rPr>
        <w:t>Replenishing loss in classified staff from last year.</w:t>
      </w:r>
    </w:p>
    <w:p w14:paraId="2C68CA29" w14:textId="7A580859" w:rsidR="00190016" w:rsidRDefault="00371662" w:rsidP="0096107D">
      <w:pPr>
        <w:pStyle w:val="ListNumber"/>
        <w:numPr>
          <w:ilvl w:val="1"/>
          <w:numId w:val="2"/>
        </w:numPr>
        <w:spacing w:after="0" w:line="240" w:lineRule="auto"/>
        <w:rPr>
          <w:b w:val="0"/>
          <w:bCs/>
        </w:rPr>
      </w:pPr>
      <w:r>
        <w:rPr>
          <w:b w:val="0"/>
          <w:bCs/>
        </w:rPr>
        <w:t>About 35 of the 1225 are R12 students – they are funded differently.</w:t>
      </w:r>
    </w:p>
    <w:p w14:paraId="1E45364B" w14:textId="2B8B6E12" w:rsidR="00371662" w:rsidRDefault="00371662" w:rsidP="0096107D">
      <w:pPr>
        <w:pStyle w:val="ListNumber"/>
        <w:numPr>
          <w:ilvl w:val="1"/>
          <w:numId w:val="2"/>
        </w:numPr>
        <w:spacing w:after="0" w:line="240" w:lineRule="auto"/>
        <w:rPr>
          <w:b w:val="0"/>
          <w:bCs/>
        </w:rPr>
      </w:pPr>
      <w:r>
        <w:rPr>
          <w:b w:val="0"/>
          <w:bCs/>
        </w:rPr>
        <w:t>Strong staff at Sal – gearing up for next year.</w:t>
      </w:r>
    </w:p>
    <w:p w14:paraId="1F0A6B61" w14:textId="393EF2EF" w:rsidR="00014584" w:rsidRDefault="00014584" w:rsidP="0096107D">
      <w:pPr>
        <w:pStyle w:val="ListNumber"/>
        <w:numPr>
          <w:ilvl w:val="1"/>
          <w:numId w:val="2"/>
        </w:numPr>
        <w:spacing w:after="0" w:line="240" w:lineRule="auto"/>
        <w:rPr>
          <w:b w:val="0"/>
          <w:bCs/>
        </w:rPr>
      </w:pPr>
      <w:r>
        <w:rPr>
          <w:b w:val="0"/>
          <w:bCs/>
        </w:rPr>
        <w:t>Budget will be ok.</w:t>
      </w:r>
    </w:p>
    <w:p w14:paraId="3EFA7B6A" w14:textId="57C03D2B" w:rsidR="00014584" w:rsidRDefault="00014584" w:rsidP="0096107D">
      <w:pPr>
        <w:pStyle w:val="ListNumber"/>
        <w:numPr>
          <w:ilvl w:val="1"/>
          <w:numId w:val="2"/>
        </w:numPr>
        <w:spacing w:after="0" w:line="240" w:lineRule="auto"/>
        <w:rPr>
          <w:b w:val="0"/>
          <w:bCs/>
        </w:rPr>
      </w:pPr>
      <w:r>
        <w:rPr>
          <w:b w:val="0"/>
          <w:bCs/>
        </w:rPr>
        <w:t xml:space="preserve">Registration was done differently as we </w:t>
      </w:r>
      <w:r w:rsidR="00CA6BB8">
        <w:rPr>
          <w:b w:val="0"/>
          <w:bCs/>
        </w:rPr>
        <w:t>could not</w:t>
      </w:r>
      <w:r>
        <w:rPr>
          <w:b w:val="0"/>
          <w:bCs/>
        </w:rPr>
        <w:t xml:space="preserve"> go into the school. Kudos to the junior highs for all of their work</w:t>
      </w:r>
      <w:r w:rsidR="00CA6BB8">
        <w:rPr>
          <w:b w:val="0"/>
          <w:bCs/>
        </w:rPr>
        <w:t>.</w:t>
      </w:r>
    </w:p>
    <w:p w14:paraId="7C81DD6C" w14:textId="4E72BBCF" w:rsidR="00CA6BB8" w:rsidRDefault="00CA6BB8" w:rsidP="0096107D">
      <w:pPr>
        <w:pStyle w:val="ListNumber"/>
        <w:numPr>
          <w:ilvl w:val="1"/>
          <w:numId w:val="2"/>
        </w:numPr>
        <w:spacing w:after="0" w:line="240" w:lineRule="auto"/>
        <w:rPr>
          <w:b w:val="0"/>
          <w:bCs/>
        </w:rPr>
      </w:pPr>
      <w:r>
        <w:rPr>
          <w:b w:val="0"/>
          <w:bCs/>
        </w:rPr>
        <w:t>Timetabling will be done in June, so teachers will know what they are teaching.</w:t>
      </w:r>
    </w:p>
    <w:p w14:paraId="229BC80C" w14:textId="501139E2" w:rsidR="0078234C" w:rsidRDefault="0078234C" w:rsidP="0078234C">
      <w:pPr>
        <w:pStyle w:val="ListNumber"/>
        <w:numPr>
          <w:ilvl w:val="2"/>
          <w:numId w:val="2"/>
        </w:numPr>
        <w:spacing w:after="0" w:line="240" w:lineRule="auto"/>
        <w:rPr>
          <w:b w:val="0"/>
          <w:bCs/>
        </w:rPr>
      </w:pPr>
      <w:r>
        <w:rPr>
          <w:b w:val="0"/>
          <w:bCs/>
        </w:rPr>
        <w:t>Jenn Fraser: Can you tell us about Next Step moving into Sal?</w:t>
      </w:r>
    </w:p>
    <w:p w14:paraId="3FE66B84" w14:textId="4F8B83FE" w:rsidR="0078234C" w:rsidRDefault="0078234C" w:rsidP="001976D3">
      <w:pPr>
        <w:pStyle w:val="ListNumber"/>
        <w:numPr>
          <w:ilvl w:val="2"/>
          <w:numId w:val="2"/>
        </w:numPr>
        <w:spacing w:after="0" w:line="240" w:lineRule="auto"/>
        <w:rPr>
          <w:b w:val="0"/>
          <w:bCs/>
        </w:rPr>
      </w:pPr>
      <w:r>
        <w:rPr>
          <w:b w:val="0"/>
          <w:bCs/>
        </w:rPr>
        <w:t xml:space="preserve">Sunny: Yest, Next Step is coming, </w:t>
      </w:r>
      <w:r w:rsidR="00251418">
        <w:rPr>
          <w:b w:val="0"/>
          <w:bCs/>
        </w:rPr>
        <w:t>will not</w:t>
      </w:r>
      <w:r>
        <w:rPr>
          <w:b w:val="0"/>
          <w:bCs/>
        </w:rPr>
        <w:t xml:space="preserve"> </w:t>
      </w:r>
      <w:r w:rsidR="00251418">
        <w:rPr>
          <w:b w:val="0"/>
          <w:bCs/>
        </w:rPr>
        <w:t>affect</w:t>
      </w:r>
      <w:r>
        <w:rPr>
          <w:b w:val="0"/>
          <w:bCs/>
        </w:rPr>
        <w:t xml:space="preserve"> our numbers.</w:t>
      </w:r>
    </w:p>
    <w:p w14:paraId="5A6CDC0E" w14:textId="51F7186B" w:rsidR="00251418" w:rsidRDefault="00251418" w:rsidP="0078234C">
      <w:pPr>
        <w:pStyle w:val="ListNumber"/>
        <w:numPr>
          <w:ilvl w:val="1"/>
          <w:numId w:val="2"/>
        </w:numPr>
        <w:spacing w:after="0" w:line="240" w:lineRule="auto"/>
        <w:rPr>
          <w:b w:val="0"/>
          <w:bCs/>
        </w:rPr>
      </w:pPr>
      <w:r>
        <w:rPr>
          <w:b w:val="0"/>
          <w:bCs/>
        </w:rPr>
        <w:t>Will be in the old Continuing Education Office, our Conference Room</w:t>
      </w:r>
      <w:r w:rsidR="008D2831">
        <w:rPr>
          <w:b w:val="0"/>
          <w:bCs/>
        </w:rPr>
        <w:t>.</w:t>
      </w:r>
    </w:p>
    <w:p w14:paraId="0F70A6A1" w14:textId="08BD4DC6" w:rsidR="008D2831" w:rsidRDefault="008D2831" w:rsidP="0078234C">
      <w:pPr>
        <w:pStyle w:val="ListNumber"/>
        <w:numPr>
          <w:ilvl w:val="1"/>
          <w:numId w:val="2"/>
        </w:numPr>
        <w:spacing w:after="0" w:line="240" w:lineRule="auto"/>
        <w:rPr>
          <w:b w:val="0"/>
          <w:bCs/>
        </w:rPr>
      </w:pPr>
      <w:r>
        <w:rPr>
          <w:b w:val="0"/>
          <w:bCs/>
        </w:rPr>
        <w:t>Will offer High School programming</w:t>
      </w:r>
    </w:p>
    <w:p w14:paraId="615D4C6A" w14:textId="3E420869" w:rsidR="008D2831" w:rsidRDefault="008D2831" w:rsidP="0078234C">
      <w:pPr>
        <w:pStyle w:val="ListNumber"/>
        <w:numPr>
          <w:ilvl w:val="1"/>
          <w:numId w:val="2"/>
        </w:numPr>
        <w:spacing w:after="0" w:line="240" w:lineRule="auto"/>
        <w:rPr>
          <w:b w:val="0"/>
          <w:bCs/>
        </w:rPr>
      </w:pPr>
      <w:r>
        <w:rPr>
          <w:b w:val="0"/>
          <w:bCs/>
        </w:rPr>
        <w:t>Will increase our capacity</w:t>
      </w:r>
      <w:r w:rsidR="00D910EF">
        <w:rPr>
          <w:b w:val="0"/>
          <w:bCs/>
        </w:rPr>
        <w:t>, and all kinds of students attend Next Step and they are from all different circumstances</w:t>
      </w:r>
      <w:r w:rsidR="00E70656">
        <w:rPr>
          <w:b w:val="0"/>
          <w:bCs/>
        </w:rPr>
        <w:t xml:space="preserve">. This is also happening in </w:t>
      </w:r>
      <w:proofErr w:type="spellStart"/>
      <w:r w:rsidR="00E70656">
        <w:rPr>
          <w:b w:val="0"/>
          <w:bCs/>
        </w:rPr>
        <w:t>Vegreville</w:t>
      </w:r>
      <w:proofErr w:type="spellEnd"/>
      <w:r w:rsidR="00E70656">
        <w:rPr>
          <w:b w:val="0"/>
          <w:bCs/>
        </w:rPr>
        <w:t>.</w:t>
      </w:r>
    </w:p>
    <w:p w14:paraId="06496F14" w14:textId="276C2056" w:rsidR="00E70656" w:rsidRDefault="00E70656" w:rsidP="00E70656">
      <w:pPr>
        <w:pStyle w:val="ListNumber"/>
        <w:numPr>
          <w:ilvl w:val="2"/>
          <w:numId w:val="2"/>
        </w:numPr>
        <w:spacing w:after="0" w:line="240" w:lineRule="auto"/>
        <w:rPr>
          <w:b w:val="0"/>
          <w:bCs/>
        </w:rPr>
      </w:pPr>
      <w:r>
        <w:rPr>
          <w:b w:val="0"/>
          <w:bCs/>
        </w:rPr>
        <w:t>Jacquie: Kayla was a blended student and it was fantastic for her.</w:t>
      </w:r>
    </w:p>
    <w:p w14:paraId="7A21390A" w14:textId="2D638E28" w:rsidR="00E70656" w:rsidRDefault="00E70656" w:rsidP="00E70656">
      <w:pPr>
        <w:pStyle w:val="ListNumber"/>
        <w:numPr>
          <w:ilvl w:val="2"/>
          <w:numId w:val="2"/>
        </w:numPr>
        <w:spacing w:after="0" w:line="240" w:lineRule="auto"/>
        <w:rPr>
          <w:b w:val="0"/>
          <w:bCs/>
        </w:rPr>
      </w:pPr>
      <w:r>
        <w:rPr>
          <w:b w:val="0"/>
          <w:bCs/>
        </w:rPr>
        <w:t>Kayla: Beneficial for Sal students, will be easier to be a blended student.</w:t>
      </w:r>
    </w:p>
    <w:p w14:paraId="5F5169B9" w14:textId="0D946FAD" w:rsidR="00E70656" w:rsidRDefault="00E70656" w:rsidP="001976D3">
      <w:pPr>
        <w:pStyle w:val="ListNumber"/>
        <w:numPr>
          <w:ilvl w:val="2"/>
          <w:numId w:val="2"/>
        </w:numPr>
        <w:spacing w:after="0" w:line="240" w:lineRule="auto"/>
        <w:rPr>
          <w:b w:val="0"/>
          <w:bCs/>
        </w:rPr>
      </w:pPr>
      <w:r>
        <w:rPr>
          <w:b w:val="0"/>
          <w:bCs/>
        </w:rPr>
        <w:t>S</w:t>
      </w:r>
      <w:r w:rsidR="006B08EC">
        <w:rPr>
          <w:b w:val="0"/>
          <w:bCs/>
        </w:rPr>
        <w:t>unny: Yes having Next Step at Sal will be beneficial for our students, will have to work on how it will be for Ardrossan</w:t>
      </w:r>
      <w:r w:rsidR="001976D3">
        <w:rPr>
          <w:b w:val="0"/>
          <w:bCs/>
        </w:rPr>
        <w:t xml:space="preserve"> and Bev Facey.</w:t>
      </w:r>
    </w:p>
    <w:p w14:paraId="45D80520" w14:textId="5FB4F7C2" w:rsidR="007D3181" w:rsidRDefault="007D3181" w:rsidP="007D3181">
      <w:pPr>
        <w:pStyle w:val="ListNumber"/>
        <w:numPr>
          <w:ilvl w:val="1"/>
          <w:numId w:val="2"/>
        </w:numPr>
        <w:spacing w:after="0" w:line="240" w:lineRule="auto"/>
        <w:rPr>
          <w:b w:val="0"/>
          <w:bCs/>
        </w:rPr>
      </w:pPr>
      <w:r>
        <w:rPr>
          <w:b w:val="0"/>
          <w:bCs/>
        </w:rPr>
        <w:t xml:space="preserve">Bell Schedule: First Wednesday of month is early dismissal. </w:t>
      </w:r>
      <w:r w:rsidR="009E2473">
        <w:rPr>
          <w:b w:val="0"/>
          <w:bCs/>
        </w:rPr>
        <w:t>When Sunny was at Fort High, he introduced a weekly early dismissal for students.</w:t>
      </w:r>
    </w:p>
    <w:p w14:paraId="08C4F91E" w14:textId="664FF23D" w:rsidR="007D3181" w:rsidRDefault="009E2473" w:rsidP="007D3181">
      <w:pPr>
        <w:pStyle w:val="ListNumber"/>
        <w:numPr>
          <w:ilvl w:val="1"/>
          <w:numId w:val="2"/>
        </w:numPr>
        <w:spacing w:after="0" w:line="240" w:lineRule="auto"/>
        <w:rPr>
          <w:b w:val="0"/>
          <w:bCs/>
        </w:rPr>
      </w:pPr>
      <w:r>
        <w:rPr>
          <w:b w:val="0"/>
          <w:bCs/>
        </w:rPr>
        <w:t>At Sal, we would decrease the lunch hour, ours is too long, and would shift to 47 minutes</w:t>
      </w:r>
      <w:r w:rsidR="00A43848">
        <w:rPr>
          <w:b w:val="0"/>
          <w:bCs/>
        </w:rPr>
        <w:t>, this way we can increase the blocks during the week and have 1 day as early dismissal</w:t>
      </w:r>
      <w:r w:rsidR="00EF1A5E">
        <w:rPr>
          <w:b w:val="0"/>
          <w:bCs/>
        </w:rPr>
        <w:t>, we do not lose any instructional minutes.</w:t>
      </w:r>
    </w:p>
    <w:p w14:paraId="240CF171" w14:textId="36359271" w:rsidR="00EF1A5E" w:rsidRDefault="00EF1A5E" w:rsidP="007D3181">
      <w:pPr>
        <w:pStyle w:val="ListNumber"/>
        <w:numPr>
          <w:ilvl w:val="1"/>
          <w:numId w:val="2"/>
        </w:numPr>
        <w:spacing w:after="0" w:line="240" w:lineRule="auto"/>
        <w:rPr>
          <w:b w:val="0"/>
          <w:bCs/>
        </w:rPr>
      </w:pPr>
      <w:r>
        <w:rPr>
          <w:b w:val="0"/>
          <w:bCs/>
        </w:rPr>
        <w:t xml:space="preserve">How this benefits staff </w:t>
      </w:r>
      <w:r w:rsidR="00F933E6">
        <w:rPr>
          <w:b w:val="0"/>
          <w:bCs/>
        </w:rPr>
        <w:t xml:space="preserve">is they </w:t>
      </w:r>
      <w:r>
        <w:rPr>
          <w:b w:val="0"/>
          <w:bCs/>
        </w:rPr>
        <w:t>will have time to collaborate with colleagues, have meetings, athletic practices within the school day and not after hours. Students would be able to meet with teachers, rewrite exams, belong to clubs</w:t>
      </w:r>
      <w:r w:rsidR="00F933E6">
        <w:rPr>
          <w:b w:val="0"/>
          <w:bCs/>
        </w:rPr>
        <w:t>.</w:t>
      </w:r>
    </w:p>
    <w:p w14:paraId="403FD699" w14:textId="3125F38E" w:rsidR="004A33C1" w:rsidRDefault="004A33C1" w:rsidP="004A33C1">
      <w:pPr>
        <w:pStyle w:val="ListNumber"/>
        <w:numPr>
          <w:ilvl w:val="2"/>
          <w:numId w:val="2"/>
        </w:numPr>
        <w:spacing w:after="0" w:line="240" w:lineRule="auto"/>
        <w:rPr>
          <w:b w:val="0"/>
          <w:bCs/>
        </w:rPr>
      </w:pPr>
      <w:r>
        <w:rPr>
          <w:b w:val="0"/>
          <w:bCs/>
        </w:rPr>
        <w:t>Brenda: How does affect busing?</w:t>
      </w:r>
    </w:p>
    <w:p w14:paraId="17FD55EC" w14:textId="0B08C067" w:rsidR="004A33C1" w:rsidRDefault="004A33C1" w:rsidP="004A33C1">
      <w:pPr>
        <w:pStyle w:val="ListNumber"/>
        <w:numPr>
          <w:ilvl w:val="2"/>
          <w:numId w:val="2"/>
        </w:numPr>
        <w:spacing w:after="0" w:line="240" w:lineRule="auto"/>
        <w:rPr>
          <w:b w:val="0"/>
          <w:bCs/>
        </w:rPr>
      </w:pPr>
      <w:r>
        <w:rPr>
          <w:b w:val="0"/>
          <w:bCs/>
        </w:rPr>
        <w:t>Sunny: I will be talking to transportation about this, but it would be approximately 90 minutes</w:t>
      </w:r>
      <w:r w:rsidR="005E49E3">
        <w:rPr>
          <w:b w:val="0"/>
          <w:bCs/>
        </w:rPr>
        <w:t>.</w:t>
      </w:r>
    </w:p>
    <w:p w14:paraId="69C9DD46" w14:textId="1117037F" w:rsidR="005E49E3" w:rsidRPr="005E49E3" w:rsidRDefault="005E49E3" w:rsidP="005E49E3">
      <w:pPr>
        <w:pStyle w:val="ListNumber"/>
        <w:numPr>
          <w:ilvl w:val="0"/>
          <w:numId w:val="2"/>
        </w:numPr>
        <w:spacing w:after="0" w:line="240" w:lineRule="auto"/>
      </w:pPr>
      <w:r w:rsidRPr="005E49E3">
        <w:t>Staff Recognition by Jacquie Surgenor:</w:t>
      </w:r>
    </w:p>
    <w:p w14:paraId="3AEDCE1E" w14:textId="66829D4C" w:rsidR="005E49E3" w:rsidRDefault="00E06455" w:rsidP="005E49E3">
      <w:pPr>
        <w:pStyle w:val="ListNumber"/>
        <w:numPr>
          <w:ilvl w:val="1"/>
          <w:numId w:val="2"/>
        </w:numPr>
        <w:spacing w:after="0" w:line="240" w:lineRule="auto"/>
        <w:rPr>
          <w:b w:val="0"/>
          <w:bCs/>
        </w:rPr>
      </w:pPr>
      <w:r>
        <w:rPr>
          <w:b w:val="0"/>
          <w:bCs/>
        </w:rPr>
        <w:t>We are still working on this.</w:t>
      </w:r>
    </w:p>
    <w:p w14:paraId="3BD96B8A" w14:textId="5245A3EA" w:rsidR="00E06455" w:rsidRPr="00E06455" w:rsidRDefault="00E06455" w:rsidP="00E06455">
      <w:pPr>
        <w:pStyle w:val="ListNumber"/>
        <w:numPr>
          <w:ilvl w:val="0"/>
          <w:numId w:val="2"/>
        </w:numPr>
        <w:spacing w:after="0" w:line="240" w:lineRule="auto"/>
      </w:pPr>
      <w:r w:rsidRPr="00E06455">
        <w:t>Quarter 4 Transition to online: Sunny Sandhu:</w:t>
      </w:r>
    </w:p>
    <w:p w14:paraId="54AE2717" w14:textId="6FE4850F" w:rsidR="00E06455" w:rsidRDefault="005B06E9" w:rsidP="00E06455">
      <w:pPr>
        <w:pStyle w:val="ListNumber"/>
        <w:numPr>
          <w:ilvl w:val="1"/>
          <w:numId w:val="2"/>
        </w:numPr>
        <w:spacing w:after="0" w:line="240" w:lineRule="auto"/>
        <w:rPr>
          <w:b w:val="0"/>
          <w:bCs/>
        </w:rPr>
      </w:pPr>
      <w:r>
        <w:rPr>
          <w:b w:val="0"/>
          <w:bCs/>
        </w:rPr>
        <w:t>17 students came back from being online.</w:t>
      </w:r>
    </w:p>
    <w:p w14:paraId="2CD17E85" w14:textId="1EB04791" w:rsidR="005B06E9" w:rsidRDefault="005B06E9" w:rsidP="00E06455">
      <w:pPr>
        <w:pStyle w:val="ListNumber"/>
        <w:numPr>
          <w:ilvl w:val="1"/>
          <w:numId w:val="2"/>
        </w:numPr>
        <w:spacing w:after="0" w:line="240" w:lineRule="auto"/>
        <w:rPr>
          <w:b w:val="0"/>
          <w:bCs/>
        </w:rPr>
      </w:pPr>
      <w:r>
        <w:rPr>
          <w:b w:val="0"/>
          <w:bCs/>
        </w:rPr>
        <w:lastRenderedPageBreak/>
        <w:t xml:space="preserve">This </w:t>
      </w:r>
      <w:r w:rsidR="00557490">
        <w:rPr>
          <w:b w:val="0"/>
          <w:bCs/>
        </w:rPr>
        <w:t>does not</w:t>
      </w:r>
      <w:r>
        <w:rPr>
          <w:b w:val="0"/>
          <w:bCs/>
        </w:rPr>
        <w:t xml:space="preserve"> match with other schools.</w:t>
      </w:r>
    </w:p>
    <w:p w14:paraId="7B566311" w14:textId="027BE086" w:rsidR="005B06E9" w:rsidRDefault="005B06E9" w:rsidP="00E06455">
      <w:pPr>
        <w:pStyle w:val="ListNumber"/>
        <w:numPr>
          <w:ilvl w:val="1"/>
          <w:numId w:val="2"/>
        </w:numPr>
        <w:spacing w:after="0" w:line="240" w:lineRule="auto"/>
        <w:rPr>
          <w:b w:val="0"/>
          <w:bCs/>
        </w:rPr>
      </w:pPr>
      <w:r>
        <w:rPr>
          <w:b w:val="0"/>
          <w:bCs/>
        </w:rPr>
        <w:t>Last week, we were recognized that Sherwood Park was a hot spot</w:t>
      </w:r>
      <w:r w:rsidR="00557490">
        <w:rPr>
          <w:b w:val="0"/>
          <w:bCs/>
        </w:rPr>
        <w:t>.</w:t>
      </w:r>
    </w:p>
    <w:p w14:paraId="65611B57" w14:textId="59CFF16C" w:rsidR="00557490" w:rsidRDefault="00557490" w:rsidP="00E06455">
      <w:pPr>
        <w:pStyle w:val="ListNumber"/>
        <w:numPr>
          <w:ilvl w:val="1"/>
          <w:numId w:val="2"/>
        </w:numPr>
        <w:spacing w:after="0" w:line="240" w:lineRule="auto"/>
        <w:rPr>
          <w:b w:val="0"/>
          <w:bCs/>
        </w:rPr>
      </w:pPr>
      <w:r>
        <w:rPr>
          <w:b w:val="0"/>
          <w:bCs/>
        </w:rPr>
        <w:t>Vast majority of our kids choose to be in person learning.</w:t>
      </w:r>
    </w:p>
    <w:p w14:paraId="196DA5A9" w14:textId="6B806325" w:rsidR="00557490" w:rsidRDefault="00557490" w:rsidP="00E06455">
      <w:pPr>
        <w:pStyle w:val="ListNumber"/>
        <w:numPr>
          <w:ilvl w:val="1"/>
          <w:numId w:val="2"/>
        </w:numPr>
        <w:spacing w:after="0" w:line="240" w:lineRule="auto"/>
        <w:rPr>
          <w:b w:val="0"/>
          <w:bCs/>
        </w:rPr>
      </w:pPr>
      <w:r>
        <w:rPr>
          <w:b w:val="0"/>
          <w:bCs/>
        </w:rPr>
        <w:t>Very proud of our kids and staff, and their parents.</w:t>
      </w:r>
    </w:p>
    <w:p w14:paraId="37686293" w14:textId="2C273299" w:rsidR="00EB6FF2" w:rsidRDefault="00EB6FF2" w:rsidP="00EB6FF2">
      <w:pPr>
        <w:pStyle w:val="ListNumber"/>
        <w:numPr>
          <w:ilvl w:val="2"/>
          <w:numId w:val="2"/>
        </w:numPr>
        <w:spacing w:after="0" w:line="240" w:lineRule="auto"/>
        <w:rPr>
          <w:b w:val="0"/>
          <w:bCs/>
        </w:rPr>
      </w:pPr>
      <w:r>
        <w:rPr>
          <w:b w:val="0"/>
          <w:bCs/>
        </w:rPr>
        <w:t>Jacquie: That is phenomenal. It shows that students are upset to go online, that means staff are doing a good job.</w:t>
      </w:r>
    </w:p>
    <w:p w14:paraId="76CCD672" w14:textId="44CBFCD6" w:rsidR="00EB6FF2" w:rsidRDefault="00EB6FF2" w:rsidP="00EB6FF2">
      <w:pPr>
        <w:pStyle w:val="ListNumber"/>
        <w:numPr>
          <w:ilvl w:val="2"/>
          <w:numId w:val="2"/>
        </w:numPr>
        <w:spacing w:after="0" w:line="240" w:lineRule="auto"/>
        <w:rPr>
          <w:b w:val="0"/>
          <w:bCs/>
        </w:rPr>
      </w:pPr>
      <w:r>
        <w:rPr>
          <w:b w:val="0"/>
          <w:bCs/>
        </w:rPr>
        <w:t>Sunny: We learn so much from the kids and looking forward to better future ahead.</w:t>
      </w:r>
    </w:p>
    <w:p w14:paraId="60AF84B1" w14:textId="21941A9A" w:rsidR="005066C8" w:rsidRPr="005D233B" w:rsidRDefault="005066C8" w:rsidP="005066C8">
      <w:pPr>
        <w:pStyle w:val="ListNumber"/>
        <w:numPr>
          <w:ilvl w:val="0"/>
          <w:numId w:val="2"/>
        </w:numPr>
        <w:spacing w:after="0" w:line="240" w:lineRule="auto"/>
      </w:pPr>
      <w:r w:rsidRPr="005D233B">
        <w:t>AGM: Dulcie Jarvin:</w:t>
      </w:r>
    </w:p>
    <w:p w14:paraId="49CD482F" w14:textId="609E93BA" w:rsidR="005066C8" w:rsidRDefault="00E5580C" w:rsidP="005066C8">
      <w:pPr>
        <w:pStyle w:val="ListNumber"/>
        <w:numPr>
          <w:ilvl w:val="1"/>
          <w:numId w:val="2"/>
        </w:numPr>
        <w:spacing w:after="0" w:line="240" w:lineRule="auto"/>
        <w:rPr>
          <w:b w:val="0"/>
          <w:bCs/>
        </w:rPr>
      </w:pPr>
      <w:r>
        <w:rPr>
          <w:b w:val="0"/>
          <w:bCs/>
        </w:rPr>
        <w:t>Was an experience, and it took forever.</w:t>
      </w:r>
    </w:p>
    <w:p w14:paraId="3E962ECC" w14:textId="52E99954" w:rsidR="00E5580C" w:rsidRDefault="00E5580C" w:rsidP="005066C8">
      <w:pPr>
        <w:pStyle w:val="ListNumber"/>
        <w:numPr>
          <w:ilvl w:val="1"/>
          <w:numId w:val="2"/>
        </w:numPr>
        <w:spacing w:after="0" w:line="240" w:lineRule="auto"/>
        <w:rPr>
          <w:b w:val="0"/>
          <w:bCs/>
        </w:rPr>
      </w:pPr>
      <w:r>
        <w:rPr>
          <w:b w:val="0"/>
          <w:bCs/>
        </w:rPr>
        <w:t>Guest speaker was good</w:t>
      </w:r>
    </w:p>
    <w:p w14:paraId="66AC0594" w14:textId="1B30AD87" w:rsidR="00E5580C" w:rsidRDefault="00E5580C" w:rsidP="005066C8">
      <w:pPr>
        <w:pStyle w:val="ListNumber"/>
        <w:numPr>
          <w:ilvl w:val="1"/>
          <w:numId w:val="2"/>
        </w:numPr>
        <w:spacing w:after="0" w:line="240" w:lineRule="auto"/>
        <w:rPr>
          <w:b w:val="0"/>
          <w:bCs/>
        </w:rPr>
      </w:pPr>
      <w:r>
        <w:rPr>
          <w:b w:val="0"/>
          <w:bCs/>
        </w:rPr>
        <w:t>Minister spoke for 30 minutes and only took 1 question</w:t>
      </w:r>
      <w:r w:rsidR="00BD0222">
        <w:rPr>
          <w:b w:val="0"/>
          <w:bCs/>
        </w:rPr>
        <w:t xml:space="preserve">; Minister spoke about new curriculum, how schools are safe, </w:t>
      </w:r>
      <w:r w:rsidR="005D233B">
        <w:rPr>
          <w:b w:val="0"/>
          <w:bCs/>
        </w:rPr>
        <w:t>and how much money was put into education.</w:t>
      </w:r>
    </w:p>
    <w:p w14:paraId="51BCAA89" w14:textId="357DD41C" w:rsidR="00356344" w:rsidRDefault="00356344" w:rsidP="00356344">
      <w:pPr>
        <w:pStyle w:val="ListNumber"/>
        <w:numPr>
          <w:ilvl w:val="2"/>
          <w:numId w:val="2"/>
        </w:numPr>
        <w:spacing w:after="0" w:line="240" w:lineRule="auto"/>
        <w:rPr>
          <w:b w:val="0"/>
          <w:bCs/>
        </w:rPr>
      </w:pPr>
      <w:r>
        <w:rPr>
          <w:b w:val="0"/>
          <w:bCs/>
        </w:rPr>
        <w:t>Jacquie: parent engagement would be a good topic for next year.</w:t>
      </w:r>
    </w:p>
    <w:p w14:paraId="373EF543" w14:textId="2638A844" w:rsidR="005D233B" w:rsidRPr="00722DBA" w:rsidRDefault="005D233B" w:rsidP="005D233B">
      <w:pPr>
        <w:pStyle w:val="ListNumber"/>
        <w:numPr>
          <w:ilvl w:val="0"/>
          <w:numId w:val="2"/>
        </w:numPr>
        <w:spacing w:after="0" w:line="240" w:lineRule="auto"/>
      </w:pPr>
      <w:r w:rsidRPr="00722DBA">
        <w:t>COSC Report by Jenn Fraser</w:t>
      </w:r>
    </w:p>
    <w:p w14:paraId="669BEEB9" w14:textId="1FA4FF51" w:rsidR="005D233B" w:rsidRDefault="000F5C64" w:rsidP="005D233B">
      <w:pPr>
        <w:pStyle w:val="ListNumber"/>
        <w:numPr>
          <w:ilvl w:val="1"/>
          <w:numId w:val="2"/>
        </w:numPr>
        <w:spacing w:after="0" w:line="240" w:lineRule="auto"/>
        <w:rPr>
          <w:b w:val="0"/>
          <w:bCs/>
        </w:rPr>
      </w:pPr>
      <w:r>
        <w:rPr>
          <w:b w:val="0"/>
          <w:bCs/>
        </w:rPr>
        <w:t>Meeting was on May 5</w:t>
      </w:r>
    </w:p>
    <w:p w14:paraId="17E39447" w14:textId="3F4635DD" w:rsidR="000F5C64" w:rsidRDefault="000F5C64" w:rsidP="005D233B">
      <w:pPr>
        <w:pStyle w:val="ListNumber"/>
        <w:numPr>
          <w:ilvl w:val="1"/>
          <w:numId w:val="2"/>
        </w:numPr>
        <w:spacing w:after="0" w:line="240" w:lineRule="auto"/>
        <w:rPr>
          <w:b w:val="0"/>
          <w:bCs/>
        </w:rPr>
      </w:pPr>
      <w:r>
        <w:rPr>
          <w:b w:val="0"/>
          <w:bCs/>
        </w:rPr>
        <w:t>Ardrossan Jr/Sr hosting a session about Saffron on May 10, 2021</w:t>
      </w:r>
    </w:p>
    <w:p w14:paraId="038D47D0" w14:textId="0524CE55" w:rsidR="000F5C64" w:rsidRDefault="000F5C64" w:rsidP="005D233B">
      <w:pPr>
        <w:pStyle w:val="ListNumber"/>
        <w:numPr>
          <w:ilvl w:val="1"/>
          <w:numId w:val="2"/>
        </w:numPr>
        <w:spacing w:after="0" w:line="240" w:lineRule="auto"/>
        <w:rPr>
          <w:b w:val="0"/>
          <w:bCs/>
        </w:rPr>
      </w:pPr>
      <w:r>
        <w:rPr>
          <w:b w:val="0"/>
          <w:bCs/>
        </w:rPr>
        <w:t xml:space="preserve">Superintendent, Mr. </w:t>
      </w:r>
      <w:proofErr w:type="spellStart"/>
      <w:r>
        <w:rPr>
          <w:b w:val="0"/>
          <w:bCs/>
        </w:rPr>
        <w:t>Ligouri</w:t>
      </w:r>
      <w:proofErr w:type="spellEnd"/>
      <w:r w:rsidR="005E1FEC">
        <w:rPr>
          <w:b w:val="0"/>
          <w:bCs/>
        </w:rPr>
        <w:t xml:space="preserve"> talking about the budget</w:t>
      </w:r>
    </w:p>
    <w:p w14:paraId="700C5650" w14:textId="31C51D55" w:rsidR="005E1FEC" w:rsidRDefault="005E1FEC" w:rsidP="005D233B">
      <w:pPr>
        <w:pStyle w:val="ListNumber"/>
        <w:numPr>
          <w:ilvl w:val="1"/>
          <w:numId w:val="2"/>
        </w:numPr>
        <w:spacing w:after="0" w:line="240" w:lineRule="auto"/>
        <w:rPr>
          <w:b w:val="0"/>
          <w:bCs/>
        </w:rPr>
      </w:pPr>
      <w:r>
        <w:rPr>
          <w:b w:val="0"/>
          <w:bCs/>
        </w:rPr>
        <w:t>37 cases in Elk Island, 15 schools on watch, 5 outbreak schools</w:t>
      </w:r>
    </w:p>
    <w:p w14:paraId="720322F0" w14:textId="22BACFF8" w:rsidR="005E1FEC" w:rsidRDefault="005E1FEC" w:rsidP="005D233B">
      <w:pPr>
        <w:pStyle w:val="ListNumber"/>
        <w:numPr>
          <w:ilvl w:val="1"/>
          <w:numId w:val="2"/>
        </w:numPr>
        <w:spacing w:after="0" w:line="240" w:lineRule="auto"/>
        <w:rPr>
          <w:b w:val="0"/>
          <w:bCs/>
        </w:rPr>
      </w:pPr>
      <w:r>
        <w:rPr>
          <w:b w:val="0"/>
          <w:bCs/>
        </w:rPr>
        <w:t>Budget was interesting</w:t>
      </w:r>
      <w:r w:rsidR="002374E7">
        <w:rPr>
          <w:b w:val="0"/>
          <w:bCs/>
        </w:rPr>
        <w:t>, there is a decline in enrolment across the division. 4.7 million dollars less from AB Government</w:t>
      </w:r>
      <w:r w:rsidR="00C54573">
        <w:rPr>
          <w:b w:val="0"/>
          <w:bCs/>
        </w:rPr>
        <w:t>. Funds used for covid mitigation, fundraising numbers were lower, board has jumped into using reserves</w:t>
      </w:r>
      <w:r w:rsidR="00B44B8C">
        <w:rPr>
          <w:b w:val="0"/>
          <w:bCs/>
        </w:rPr>
        <w:t>. Reduction of budget of 2.4% which is not horrific.</w:t>
      </w:r>
    </w:p>
    <w:p w14:paraId="73C9154A" w14:textId="033D1D02" w:rsidR="00B44B8C" w:rsidRDefault="00B44B8C" w:rsidP="005D233B">
      <w:pPr>
        <w:pStyle w:val="ListNumber"/>
        <w:numPr>
          <w:ilvl w:val="1"/>
          <w:numId w:val="2"/>
        </w:numPr>
        <w:spacing w:after="0" w:line="240" w:lineRule="auto"/>
        <w:rPr>
          <w:b w:val="0"/>
          <w:bCs/>
        </w:rPr>
      </w:pPr>
      <w:r>
        <w:rPr>
          <w:b w:val="0"/>
          <w:bCs/>
        </w:rPr>
        <w:t>Quarter system is way better</w:t>
      </w:r>
      <w:r w:rsidR="0039371A">
        <w:rPr>
          <w:b w:val="0"/>
          <w:bCs/>
        </w:rPr>
        <w:t xml:space="preserve"> to go next year. Lakeland – 1 case = 200 people to go home, do to the structuring of the </w:t>
      </w:r>
      <w:r w:rsidR="00D36C9D">
        <w:rPr>
          <w:b w:val="0"/>
          <w:bCs/>
        </w:rPr>
        <w:t>classes. Semester is better for students.</w:t>
      </w:r>
    </w:p>
    <w:p w14:paraId="5A8E7E09" w14:textId="2243B074" w:rsidR="00D36C9D" w:rsidRDefault="007437A5" w:rsidP="005D233B">
      <w:pPr>
        <w:pStyle w:val="ListNumber"/>
        <w:numPr>
          <w:ilvl w:val="1"/>
          <w:numId w:val="2"/>
        </w:numPr>
        <w:spacing w:after="0" w:line="240" w:lineRule="auto"/>
        <w:rPr>
          <w:b w:val="0"/>
          <w:bCs/>
        </w:rPr>
      </w:pPr>
      <w:r>
        <w:rPr>
          <w:b w:val="0"/>
          <w:bCs/>
        </w:rPr>
        <w:t>Why is EIPS not piloting the new curriculum?</w:t>
      </w:r>
    </w:p>
    <w:p w14:paraId="19D50B77" w14:textId="44123770" w:rsidR="007437A5" w:rsidRDefault="00FF4FCF" w:rsidP="007437A5">
      <w:pPr>
        <w:pStyle w:val="ListNumber"/>
        <w:numPr>
          <w:ilvl w:val="2"/>
          <w:numId w:val="2"/>
        </w:numPr>
        <w:spacing w:after="0" w:line="240" w:lineRule="auto"/>
        <w:rPr>
          <w:b w:val="0"/>
          <w:bCs/>
        </w:rPr>
      </w:pPr>
      <w:r>
        <w:rPr>
          <w:b w:val="0"/>
          <w:bCs/>
        </w:rPr>
        <w:t>Playing a political line. Not saying it is a bad curriculum, but also do your research.</w:t>
      </w:r>
    </w:p>
    <w:p w14:paraId="09E5A745" w14:textId="1C837C4A" w:rsidR="00D61690" w:rsidRDefault="00D61690" w:rsidP="007437A5">
      <w:pPr>
        <w:pStyle w:val="ListNumber"/>
        <w:numPr>
          <w:ilvl w:val="2"/>
          <w:numId w:val="2"/>
        </w:numPr>
        <w:spacing w:after="0" w:line="240" w:lineRule="auto"/>
        <w:rPr>
          <w:b w:val="0"/>
          <w:bCs/>
        </w:rPr>
      </w:pPr>
      <w:r>
        <w:rPr>
          <w:b w:val="0"/>
          <w:bCs/>
        </w:rPr>
        <w:t xml:space="preserve">Mr. </w:t>
      </w:r>
      <w:proofErr w:type="spellStart"/>
      <w:r>
        <w:rPr>
          <w:b w:val="0"/>
          <w:bCs/>
        </w:rPr>
        <w:t>Ligouri</w:t>
      </w:r>
      <w:proofErr w:type="spellEnd"/>
      <w:r>
        <w:rPr>
          <w:b w:val="0"/>
          <w:bCs/>
        </w:rPr>
        <w:t xml:space="preserve"> does not want to add one more thing to the teachers plates this year. </w:t>
      </w:r>
      <w:r w:rsidR="00B45C9C">
        <w:rPr>
          <w:b w:val="0"/>
          <w:bCs/>
        </w:rPr>
        <w:t>He wants students and staff to a normal year.</w:t>
      </w:r>
    </w:p>
    <w:p w14:paraId="7B43D3F5" w14:textId="01D110E9" w:rsidR="00B45C9C" w:rsidRDefault="00B45C9C" w:rsidP="007437A5">
      <w:pPr>
        <w:pStyle w:val="ListNumber"/>
        <w:numPr>
          <w:ilvl w:val="2"/>
          <w:numId w:val="2"/>
        </w:numPr>
        <w:spacing w:after="0" w:line="240" w:lineRule="auto"/>
        <w:rPr>
          <w:b w:val="0"/>
          <w:bCs/>
        </w:rPr>
      </w:pPr>
      <w:r>
        <w:rPr>
          <w:b w:val="0"/>
          <w:bCs/>
        </w:rPr>
        <w:t xml:space="preserve">Mr. </w:t>
      </w:r>
      <w:proofErr w:type="spellStart"/>
      <w:r>
        <w:rPr>
          <w:b w:val="0"/>
          <w:bCs/>
        </w:rPr>
        <w:t>Ligouri</w:t>
      </w:r>
      <w:proofErr w:type="spellEnd"/>
      <w:r>
        <w:rPr>
          <w:b w:val="0"/>
          <w:bCs/>
        </w:rPr>
        <w:t xml:space="preserve"> also want your voice to be heard through an educated sample.</w:t>
      </w:r>
      <w:r w:rsidR="00722DBA">
        <w:rPr>
          <w:b w:val="0"/>
          <w:bCs/>
        </w:rPr>
        <w:t xml:space="preserve"> “Read, find positives, not just the negatives.”</w:t>
      </w:r>
    </w:p>
    <w:p w14:paraId="5AF34F3D" w14:textId="77777777" w:rsidR="00722DBA" w:rsidRPr="00722DBA" w:rsidRDefault="00722DBA" w:rsidP="00722DBA">
      <w:pPr>
        <w:pStyle w:val="ListNumber"/>
        <w:numPr>
          <w:ilvl w:val="0"/>
          <w:numId w:val="2"/>
        </w:numPr>
        <w:spacing w:after="0" w:line="240" w:lineRule="auto"/>
      </w:pPr>
      <w:r w:rsidRPr="00722DBA">
        <w:t>Principals Report by Sunny Sandhu:</w:t>
      </w:r>
    </w:p>
    <w:p w14:paraId="4EFB7298" w14:textId="77777777" w:rsidR="00CF74DE" w:rsidRDefault="00CF74DE" w:rsidP="00722DBA">
      <w:pPr>
        <w:pStyle w:val="ListNumber"/>
        <w:numPr>
          <w:ilvl w:val="1"/>
          <w:numId w:val="2"/>
        </w:numPr>
        <w:spacing w:after="0" w:line="240" w:lineRule="auto"/>
        <w:rPr>
          <w:b w:val="0"/>
          <w:bCs/>
        </w:rPr>
      </w:pPr>
      <w:r>
        <w:rPr>
          <w:b w:val="0"/>
          <w:bCs/>
        </w:rPr>
        <w:t>Keeping an eye on our kids. Attendance checks, calls going out. Technology support for our students and for other schools.</w:t>
      </w:r>
    </w:p>
    <w:p w14:paraId="3171D079" w14:textId="02C4B0E3" w:rsidR="0007015A" w:rsidRDefault="00CF74DE" w:rsidP="00722DBA">
      <w:pPr>
        <w:pStyle w:val="ListNumber"/>
        <w:numPr>
          <w:ilvl w:val="1"/>
          <w:numId w:val="2"/>
        </w:numPr>
        <w:spacing w:after="0" w:line="240" w:lineRule="auto"/>
        <w:rPr>
          <w:b w:val="0"/>
          <w:bCs/>
        </w:rPr>
      </w:pPr>
      <w:r>
        <w:rPr>
          <w:b w:val="0"/>
          <w:bCs/>
        </w:rPr>
        <w:t>Everything this year, has been about milestones – thanksgiving, Christmas, spring break, etc</w:t>
      </w:r>
      <w:r w:rsidR="0007015A">
        <w:rPr>
          <w:b w:val="0"/>
          <w:bCs/>
        </w:rPr>
        <w:t>.</w:t>
      </w:r>
    </w:p>
    <w:p w14:paraId="7DF3A438" w14:textId="77777777" w:rsidR="00043ADD" w:rsidRDefault="0007015A" w:rsidP="00722DBA">
      <w:pPr>
        <w:pStyle w:val="ListNumber"/>
        <w:numPr>
          <w:ilvl w:val="1"/>
          <w:numId w:val="2"/>
        </w:numPr>
        <w:spacing w:after="0" w:line="240" w:lineRule="auto"/>
        <w:rPr>
          <w:b w:val="0"/>
          <w:bCs/>
        </w:rPr>
      </w:pPr>
      <w:r>
        <w:rPr>
          <w:b w:val="0"/>
          <w:bCs/>
        </w:rPr>
        <w:t>Guidance department has been a real success with our 3.0</w:t>
      </w:r>
      <w:r w:rsidR="00EF3BDE">
        <w:rPr>
          <w:b w:val="0"/>
          <w:bCs/>
        </w:rPr>
        <w:t xml:space="preserve"> guidance team.</w:t>
      </w:r>
    </w:p>
    <w:p w14:paraId="05E716A0" w14:textId="77777777" w:rsidR="008E48F8" w:rsidRDefault="00043ADD" w:rsidP="00722DBA">
      <w:pPr>
        <w:pStyle w:val="ListNumber"/>
        <w:numPr>
          <w:ilvl w:val="1"/>
          <w:numId w:val="2"/>
        </w:numPr>
        <w:spacing w:after="0" w:line="240" w:lineRule="auto"/>
        <w:rPr>
          <w:b w:val="0"/>
          <w:bCs/>
        </w:rPr>
      </w:pPr>
      <w:r>
        <w:rPr>
          <w:b w:val="0"/>
          <w:bCs/>
        </w:rPr>
        <w:t xml:space="preserve">Next year we will have a </w:t>
      </w:r>
      <w:r w:rsidR="00F02694">
        <w:rPr>
          <w:b w:val="0"/>
          <w:bCs/>
        </w:rPr>
        <w:t>Family School Liaison Worker (FSLW) that we will be sharing with Sherwood Heights.</w:t>
      </w:r>
    </w:p>
    <w:p w14:paraId="6C5EF0BE" w14:textId="77777777" w:rsidR="00B04921" w:rsidRDefault="008E48F8" w:rsidP="008E48F8">
      <w:pPr>
        <w:pStyle w:val="ListNumber"/>
        <w:numPr>
          <w:ilvl w:val="2"/>
          <w:numId w:val="2"/>
        </w:numPr>
        <w:spacing w:after="0" w:line="240" w:lineRule="auto"/>
        <w:rPr>
          <w:b w:val="0"/>
          <w:bCs/>
        </w:rPr>
      </w:pPr>
      <w:r>
        <w:rPr>
          <w:b w:val="0"/>
          <w:bCs/>
        </w:rPr>
        <w:t>We will be talking to our feeder schools about which families are in crisis and are struggling.</w:t>
      </w:r>
    </w:p>
    <w:p w14:paraId="51BBC2B0" w14:textId="77777777" w:rsidR="00B04921" w:rsidRDefault="00B04921" w:rsidP="008E48F8">
      <w:pPr>
        <w:pStyle w:val="ListNumber"/>
        <w:numPr>
          <w:ilvl w:val="2"/>
          <w:numId w:val="2"/>
        </w:numPr>
        <w:spacing w:after="0" w:line="240" w:lineRule="auto"/>
        <w:rPr>
          <w:b w:val="0"/>
          <w:bCs/>
        </w:rPr>
      </w:pPr>
      <w:r>
        <w:rPr>
          <w:b w:val="0"/>
          <w:bCs/>
        </w:rPr>
        <w:t>We have to be intentional about the students that are coming in.</w:t>
      </w:r>
    </w:p>
    <w:p w14:paraId="6FFAA2D6" w14:textId="75611727" w:rsidR="000A7692" w:rsidRDefault="0063275E" w:rsidP="008E48F8">
      <w:pPr>
        <w:pStyle w:val="ListNumber"/>
        <w:numPr>
          <w:ilvl w:val="2"/>
          <w:numId w:val="2"/>
        </w:numPr>
        <w:spacing w:after="0" w:line="240" w:lineRule="auto"/>
        <w:rPr>
          <w:b w:val="0"/>
          <w:bCs/>
        </w:rPr>
      </w:pPr>
      <w:r>
        <w:rPr>
          <w:b w:val="0"/>
          <w:bCs/>
        </w:rPr>
        <w:lastRenderedPageBreak/>
        <w:t xml:space="preserve">An FSL worker can expediate the </w:t>
      </w:r>
      <w:r w:rsidR="00A436AE">
        <w:rPr>
          <w:b w:val="0"/>
          <w:bCs/>
        </w:rPr>
        <w:t>paperwork</w:t>
      </w:r>
      <w:r>
        <w:rPr>
          <w:b w:val="0"/>
          <w:bCs/>
        </w:rPr>
        <w:t xml:space="preserve"> to help these students that we can not do.</w:t>
      </w:r>
      <w:r w:rsidR="000A7692">
        <w:rPr>
          <w:b w:val="0"/>
          <w:bCs/>
        </w:rPr>
        <w:t xml:space="preserve"> They will know the kids from grades 7 to 12 and will be able to </w:t>
      </w:r>
      <w:r w:rsidR="00A436AE">
        <w:rPr>
          <w:b w:val="0"/>
          <w:bCs/>
        </w:rPr>
        <w:t>allocate</w:t>
      </w:r>
      <w:r w:rsidR="000A7692">
        <w:rPr>
          <w:b w:val="0"/>
          <w:bCs/>
        </w:rPr>
        <w:t xml:space="preserve"> resources for them.</w:t>
      </w:r>
    </w:p>
    <w:p w14:paraId="39F51AD1" w14:textId="77777777" w:rsidR="00A436AE" w:rsidRDefault="000A7692" w:rsidP="008E48F8">
      <w:pPr>
        <w:pStyle w:val="ListNumber"/>
        <w:numPr>
          <w:ilvl w:val="2"/>
          <w:numId w:val="2"/>
        </w:numPr>
        <w:spacing w:after="0" w:line="240" w:lineRule="auto"/>
        <w:rPr>
          <w:b w:val="0"/>
          <w:bCs/>
        </w:rPr>
      </w:pPr>
      <w:r>
        <w:rPr>
          <w:b w:val="0"/>
          <w:bCs/>
        </w:rPr>
        <w:t xml:space="preserve">Thank you to our trustees for recognizing </w:t>
      </w:r>
      <w:r w:rsidR="00A436AE">
        <w:rPr>
          <w:b w:val="0"/>
          <w:bCs/>
        </w:rPr>
        <w:t>that students need support.</w:t>
      </w:r>
    </w:p>
    <w:p w14:paraId="05DCE902" w14:textId="77777777" w:rsidR="00A436AE" w:rsidRPr="00A436AE" w:rsidRDefault="00A436AE" w:rsidP="00A436AE">
      <w:pPr>
        <w:pStyle w:val="ListNumber"/>
        <w:numPr>
          <w:ilvl w:val="0"/>
          <w:numId w:val="2"/>
        </w:numPr>
        <w:spacing w:after="0" w:line="240" w:lineRule="auto"/>
      </w:pPr>
      <w:r w:rsidRPr="00A436AE">
        <w:t xml:space="preserve">Trustees Report by Annette </w:t>
      </w:r>
      <w:proofErr w:type="spellStart"/>
      <w:r w:rsidRPr="00A436AE">
        <w:t>Hubbick</w:t>
      </w:r>
      <w:proofErr w:type="spellEnd"/>
      <w:r w:rsidRPr="00A436AE">
        <w:t>:</w:t>
      </w:r>
    </w:p>
    <w:p w14:paraId="62761236" w14:textId="77777777" w:rsidR="00EE3566" w:rsidRPr="00EE3566" w:rsidRDefault="00EE3566" w:rsidP="00EE3566">
      <w:pPr>
        <w:pStyle w:val="ListNumber"/>
        <w:numPr>
          <w:ilvl w:val="0"/>
          <w:numId w:val="2"/>
        </w:numPr>
        <w:spacing w:after="0" w:line="240" w:lineRule="auto"/>
      </w:pPr>
      <w:r w:rsidRPr="00EE3566">
        <w:t>Jacquie adjourned the meeting at 7:32 p.m.</w:t>
      </w:r>
    </w:p>
    <w:p w14:paraId="4C826222" w14:textId="56E11CF6" w:rsidR="00722DBA" w:rsidRPr="007D3181" w:rsidRDefault="00EE3566" w:rsidP="00EE3566">
      <w:pPr>
        <w:pStyle w:val="ListNumber"/>
        <w:numPr>
          <w:ilvl w:val="0"/>
          <w:numId w:val="2"/>
        </w:numPr>
        <w:spacing w:after="0" w:line="240" w:lineRule="auto"/>
        <w:rPr>
          <w:b w:val="0"/>
          <w:bCs/>
        </w:rPr>
      </w:pPr>
      <w:r w:rsidRPr="00EE3566">
        <w:t>Next meeting will be held at the end of May.</w:t>
      </w:r>
      <w:r w:rsidR="00722DBA" w:rsidRPr="00EE3566">
        <w:br/>
      </w:r>
    </w:p>
    <w:sectPr w:rsidR="00722DBA" w:rsidRPr="007D3181" w:rsidSect="00193653">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D671" w14:textId="77777777" w:rsidR="00F7075F" w:rsidRDefault="00F7075F" w:rsidP="001E7D29">
      <w:pPr>
        <w:spacing w:after="0" w:line="240" w:lineRule="auto"/>
      </w:pPr>
      <w:r>
        <w:separator/>
      </w:r>
    </w:p>
  </w:endnote>
  <w:endnote w:type="continuationSeparator" w:id="0">
    <w:p w14:paraId="115BDE4A" w14:textId="77777777" w:rsidR="00F7075F" w:rsidRDefault="00F7075F" w:rsidP="001E7D29">
      <w:pPr>
        <w:spacing w:after="0" w:line="240" w:lineRule="auto"/>
      </w:pPr>
      <w:r>
        <w:continuationSeparator/>
      </w:r>
    </w:p>
  </w:endnote>
  <w:endnote w:type="continuationNotice" w:id="1">
    <w:p w14:paraId="13320F08" w14:textId="77777777" w:rsidR="00F7075F" w:rsidRDefault="00F70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BBEB"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5711"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672B"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9704" w14:textId="77777777" w:rsidR="00F7075F" w:rsidRDefault="00F7075F" w:rsidP="001E7D29">
      <w:pPr>
        <w:spacing w:after="0" w:line="240" w:lineRule="auto"/>
      </w:pPr>
      <w:r>
        <w:separator/>
      </w:r>
    </w:p>
  </w:footnote>
  <w:footnote w:type="continuationSeparator" w:id="0">
    <w:p w14:paraId="745E5D81" w14:textId="77777777" w:rsidR="00F7075F" w:rsidRDefault="00F7075F" w:rsidP="001E7D29">
      <w:pPr>
        <w:spacing w:after="0" w:line="240" w:lineRule="auto"/>
      </w:pPr>
      <w:r>
        <w:continuationSeparator/>
      </w:r>
    </w:p>
  </w:footnote>
  <w:footnote w:type="continuationNotice" w:id="1">
    <w:p w14:paraId="2D6E8C76" w14:textId="77777777" w:rsidR="00F7075F" w:rsidRDefault="00F707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97EB"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7AB4"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907D"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958BB"/>
    <w:multiLevelType w:val="hybridMultilevel"/>
    <w:tmpl w:val="6D84E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212E5E"/>
    <w:multiLevelType w:val="hybridMultilevel"/>
    <w:tmpl w:val="14D0D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3533C"/>
    <w:multiLevelType w:val="hybridMultilevel"/>
    <w:tmpl w:val="D67E20D4"/>
    <w:lvl w:ilvl="0" w:tplc="C0FE57D8">
      <w:start w:val="1"/>
      <w:numFmt w:val="bullet"/>
      <w:lvlText w:val="▸"/>
      <w:lvlJc w:val="left"/>
      <w:pPr>
        <w:tabs>
          <w:tab w:val="num" w:pos="720"/>
        </w:tabs>
        <w:ind w:left="720" w:hanging="360"/>
      </w:pPr>
      <w:rPr>
        <w:rFonts w:ascii="LucidaGrande" w:hAnsi="LucidaGrande" w:hint="default"/>
      </w:rPr>
    </w:lvl>
    <w:lvl w:ilvl="1" w:tplc="882A14C2" w:tentative="1">
      <w:start w:val="1"/>
      <w:numFmt w:val="bullet"/>
      <w:lvlText w:val="▸"/>
      <w:lvlJc w:val="left"/>
      <w:pPr>
        <w:tabs>
          <w:tab w:val="num" w:pos="1440"/>
        </w:tabs>
        <w:ind w:left="1440" w:hanging="360"/>
      </w:pPr>
      <w:rPr>
        <w:rFonts w:ascii="LucidaGrande" w:hAnsi="LucidaGrande" w:hint="default"/>
      </w:rPr>
    </w:lvl>
    <w:lvl w:ilvl="2" w:tplc="BA944658" w:tentative="1">
      <w:start w:val="1"/>
      <w:numFmt w:val="bullet"/>
      <w:lvlText w:val="▸"/>
      <w:lvlJc w:val="left"/>
      <w:pPr>
        <w:tabs>
          <w:tab w:val="num" w:pos="2160"/>
        </w:tabs>
        <w:ind w:left="2160" w:hanging="360"/>
      </w:pPr>
      <w:rPr>
        <w:rFonts w:ascii="LucidaGrande" w:hAnsi="LucidaGrande" w:hint="default"/>
      </w:rPr>
    </w:lvl>
    <w:lvl w:ilvl="3" w:tplc="0554A946" w:tentative="1">
      <w:start w:val="1"/>
      <w:numFmt w:val="bullet"/>
      <w:lvlText w:val="▸"/>
      <w:lvlJc w:val="left"/>
      <w:pPr>
        <w:tabs>
          <w:tab w:val="num" w:pos="2880"/>
        </w:tabs>
        <w:ind w:left="2880" w:hanging="360"/>
      </w:pPr>
      <w:rPr>
        <w:rFonts w:ascii="LucidaGrande" w:hAnsi="LucidaGrande" w:hint="default"/>
      </w:rPr>
    </w:lvl>
    <w:lvl w:ilvl="4" w:tplc="74987FD0" w:tentative="1">
      <w:start w:val="1"/>
      <w:numFmt w:val="bullet"/>
      <w:lvlText w:val="▸"/>
      <w:lvlJc w:val="left"/>
      <w:pPr>
        <w:tabs>
          <w:tab w:val="num" w:pos="3600"/>
        </w:tabs>
        <w:ind w:left="3600" w:hanging="360"/>
      </w:pPr>
      <w:rPr>
        <w:rFonts w:ascii="LucidaGrande" w:hAnsi="LucidaGrande" w:hint="default"/>
      </w:rPr>
    </w:lvl>
    <w:lvl w:ilvl="5" w:tplc="F3C2FED6" w:tentative="1">
      <w:start w:val="1"/>
      <w:numFmt w:val="bullet"/>
      <w:lvlText w:val="▸"/>
      <w:lvlJc w:val="left"/>
      <w:pPr>
        <w:tabs>
          <w:tab w:val="num" w:pos="4320"/>
        </w:tabs>
        <w:ind w:left="4320" w:hanging="360"/>
      </w:pPr>
      <w:rPr>
        <w:rFonts w:ascii="LucidaGrande" w:hAnsi="LucidaGrande" w:hint="default"/>
      </w:rPr>
    </w:lvl>
    <w:lvl w:ilvl="6" w:tplc="F3FEF9FE" w:tentative="1">
      <w:start w:val="1"/>
      <w:numFmt w:val="bullet"/>
      <w:lvlText w:val="▸"/>
      <w:lvlJc w:val="left"/>
      <w:pPr>
        <w:tabs>
          <w:tab w:val="num" w:pos="5040"/>
        </w:tabs>
        <w:ind w:left="5040" w:hanging="360"/>
      </w:pPr>
      <w:rPr>
        <w:rFonts w:ascii="LucidaGrande" w:hAnsi="LucidaGrande" w:hint="default"/>
      </w:rPr>
    </w:lvl>
    <w:lvl w:ilvl="7" w:tplc="1DA496EE" w:tentative="1">
      <w:start w:val="1"/>
      <w:numFmt w:val="bullet"/>
      <w:lvlText w:val="▸"/>
      <w:lvlJc w:val="left"/>
      <w:pPr>
        <w:tabs>
          <w:tab w:val="num" w:pos="5760"/>
        </w:tabs>
        <w:ind w:left="5760" w:hanging="360"/>
      </w:pPr>
      <w:rPr>
        <w:rFonts w:ascii="LucidaGrande" w:hAnsi="LucidaGrande" w:hint="default"/>
      </w:rPr>
    </w:lvl>
    <w:lvl w:ilvl="8" w:tplc="ABF0C546" w:tentative="1">
      <w:start w:val="1"/>
      <w:numFmt w:val="bullet"/>
      <w:lvlText w:val="▸"/>
      <w:lvlJc w:val="left"/>
      <w:pPr>
        <w:tabs>
          <w:tab w:val="num" w:pos="6480"/>
        </w:tabs>
        <w:ind w:left="6480" w:hanging="360"/>
      </w:pPr>
      <w:rPr>
        <w:rFonts w:ascii="LucidaGrande" w:hAnsi="LucidaGrande" w:hint="default"/>
      </w:rPr>
    </w:lvl>
  </w:abstractNum>
  <w:abstractNum w:abstractNumId="4" w15:restartNumberingAfterBreak="0">
    <w:nsid w:val="1D6559FB"/>
    <w:multiLevelType w:val="hybridMultilevel"/>
    <w:tmpl w:val="8794B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7B4208"/>
    <w:multiLevelType w:val="multilevel"/>
    <w:tmpl w:val="D876DED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93A27"/>
    <w:multiLevelType w:val="multilevel"/>
    <w:tmpl w:val="D876DED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B4639"/>
    <w:multiLevelType w:val="hybridMultilevel"/>
    <w:tmpl w:val="89146D32"/>
    <w:lvl w:ilvl="0" w:tplc="696CE2B2">
      <w:start w:val="1"/>
      <w:numFmt w:val="bullet"/>
      <w:lvlText w:val="▸"/>
      <w:lvlJc w:val="left"/>
      <w:pPr>
        <w:tabs>
          <w:tab w:val="num" w:pos="720"/>
        </w:tabs>
        <w:ind w:left="720" w:hanging="360"/>
      </w:pPr>
      <w:rPr>
        <w:rFonts w:ascii="LucidaGrande" w:hAnsi="Lucida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E319B"/>
    <w:multiLevelType w:val="hybridMultilevel"/>
    <w:tmpl w:val="140EA41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74A50"/>
    <w:multiLevelType w:val="multilevel"/>
    <w:tmpl w:val="24262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828EA"/>
    <w:multiLevelType w:val="hybridMultilevel"/>
    <w:tmpl w:val="B60C68D6"/>
    <w:lvl w:ilvl="0" w:tplc="60E24DE6">
      <w:start w:val="1"/>
      <w:numFmt w:val="bullet"/>
      <w:lvlText w:val="▸"/>
      <w:lvlJc w:val="left"/>
      <w:pPr>
        <w:tabs>
          <w:tab w:val="num" w:pos="720"/>
        </w:tabs>
        <w:ind w:left="720" w:hanging="360"/>
      </w:pPr>
      <w:rPr>
        <w:rFonts w:ascii="LucidaGrande" w:hAnsi="LucidaGrande" w:hint="default"/>
      </w:rPr>
    </w:lvl>
    <w:lvl w:ilvl="1" w:tplc="CAC215DC" w:tentative="1">
      <w:start w:val="1"/>
      <w:numFmt w:val="bullet"/>
      <w:lvlText w:val="▸"/>
      <w:lvlJc w:val="left"/>
      <w:pPr>
        <w:tabs>
          <w:tab w:val="num" w:pos="1440"/>
        </w:tabs>
        <w:ind w:left="1440" w:hanging="360"/>
      </w:pPr>
      <w:rPr>
        <w:rFonts w:ascii="LucidaGrande" w:hAnsi="LucidaGrande" w:hint="default"/>
      </w:rPr>
    </w:lvl>
    <w:lvl w:ilvl="2" w:tplc="089221B6" w:tentative="1">
      <w:start w:val="1"/>
      <w:numFmt w:val="bullet"/>
      <w:lvlText w:val="▸"/>
      <w:lvlJc w:val="left"/>
      <w:pPr>
        <w:tabs>
          <w:tab w:val="num" w:pos="2160"/>
        </w:tabs>
        <w:ind w:left="2160" w:hanging="360"/>
      </w:pPr>
      <w:rPr>
        <w:rFonts w:ascii="LucidaGrande" w:hAnsi="LucidaGrande" w:hint="default"/>
      </w:rPr>
    </w:lvl>
    <w:lvl w:ilvl="3" w:tplc="8E98D4BA" w:tentative="1">
      <w:start w:val="1"/>
      <w:numFmt w:val="bullet"/>
      <w:lvlText w:val="▸"/>
      <w:lvlJc w:val="left"/>
      <w:pPr>
        <w:tabs>
          <w:tab w:val="num" w:pos="2880"/>
        </w:tabs>
        <w:ind w:left="2880" w:hanging="360"/>
      </w:pPr>
      <w:rPr>
        <w:rFonts w:ascii="LucidaGrande" w:hAnsi="LucidaGrande" w:hint="default"/>
      </w:rPr>
    </w:lvl>
    <w:lvl w:ilvl="4" w:tplc="9B92989C" w:tentative="1">
      <w:start w:val="1"/>
      <w:numFmt w:val="bullet"/>
      <w:lvlText w:val="▸"/>
      <w:lvlJc w:val="left"/>
      <w:pPr>
        <w:tabs>
          <w:tab w:val="num" w:pos="3600"/>
        </w:tabs>
        <w:ind w:left="3600" w:hanging="360"/>
      </w:pPr>
      <w:rPr>
        <w:rFonts w:ascii="LucidaGrande" w:hAnsi="LucidaGrande" w:hint="default"/>
      </w:rPr>
    </w:lvl>
    <w:lvl w:ilvl="5" w:tplc="19D4493E" w:tentative="1">
      <w:start w:val="1"/>
      <w:numFmt w:val="bullet"/>
      <w:lvlText w:val="▸"/>
      <w:lvlJc w:val="left"/>
      <w:pPr>
        <w:tabs>
          <w:tab w:val="num" w:pos="4320"/>
        </w:tabs>
        <w:ind w:left="4320" w:hanging="360"/>
      </w:pPr>
      <w:rPr>
        <w:rFonts w:ascii="LucidaGrande" w:hAnsi="LucidaGrande" w:hint="default"/>
      </w:rPr>
    </w:lvl>
    <w:lvl w:ilvl="6" w:tplc="5762BDC2" w:tentative="1">
      <w:start w:val="1"/>
      <w:numFmt w:val="bullet"/>
      <w:lvlText w:val="▸"/>
      <w:lvlJc w:val="left"/>
      <w:pPr>
        <w:tabs>
          <w:tab w:val="num" w:pos="5040"/>
        </w:tabs>
        <w:ind w:left="5040" w:hanging="360"/>
      </w:pPr>
      <w:rPr>
        <w:rFonts w:ascii="LucidaGrande" w:hAnsi="LucidaGrande" w:hint="default"/>
      </w:rPr>
    </w:lvl>
    <w:lvl w:ilvl="7" w:tplc="30BE5B9E" w:tentative="1">
      <w:start w:val="1"/>
      <w:numFmt w:val="bullet"/>
      <w:lvlText w:val="▸"/>
      <w:lvlJc w:val="left"/>
      <w:pPr>
        <w:tabs>
          <w:tab w:val="num" w:pos="5760"/>
        </w:tabs>
        <w:ind w:left="5760" w:hanging="360"/>
      </w:pPr>
      <w:rPr>
        <w:rFonts w:ascii="LucidaGrande" w:hAnsi="LucidaGrande" w:hint="default"/>
      </w:rPr>
    </w:lvl>
    <w:lvl w:ilvl="8" w:tplc="15664260" w:tentative="1">
      <w:start w:val="1"/>
      <w:numFmt w:val="bullet"/>
      <w:lvlText w:val="▸"/>
      <w:lvlJc w:val="left"/>
      <w:pPr>
        <w:tabs>
          <w:tab w:val="num" w:pos="6480"/>
        </w:tabs>
        <w:ind w:left="6480" w:hanging="360"/>
      </w:pPr>
      <w:rPr>
        <w:rFonts w:ascii="LucidaGrande" w:hAnsi="LucidaGrande" w:hint="default"/>
      </w:rPr>
    </w:lvl>
  </w:abstractNum>
  <w:abstractNum w:abstractNumId="11" w15:restartNumberingAfterBreak="0">
    <w:nsid w:val="41CE2E79"/>
    <w:multiLevelType w:val="multilevel"/>
    <w:tmpl w:val="56AEC214"/>
    <w:lvl w:ilvl="0">
      <w:start w:val="1"/>
      <w:numFmt w:val="bullet"/>
      <w:lvlText w:val=""/>
      <w:lvlJc w:val="left"/>
      <w:pPr>
        <w:tabs>
          <w:tab w:val="num" w:pos="720"/>
        </w:tabs>
        <w:ind w:left="720" w:hanging="360"/>
      </w:pPr>
      <w:rPr>
        <w:rFonts w:ascii="Wingdings 2" w:hAnsi="Wingdings 2"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A05EA"/>
    <w:multiLevelType w:val="hybridMultilevel"/>
    <w:tmpl w:val="2D184920"/>
    <w:lvl w:ilvl="0" w:tplc="696CE2B2">
      <w:start w:val="1"/>
      <w:numFmt w:val="bullet"/>
      <w:lvlText w:val="▸"/>
      <w:lvlJc w:val="left"/>
      <w:pPr>
        <w:tabs>
          <w:tab w:val="num" w:pos="360"/>
        </w:tabs>
        <w:ind w:left="360" w:hanging="360"/>
      </w:pPr>
      <w:rPr>
        <w:rFonts w:ascii="LucidaGrande" w:hAnsi="LucidaGrande"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89E0D7E"/>
    <w:multiLevelType w:val="multilevel"/>
    <w:tmpl w:val="BD3AF040"/>
    <w:lvl w:ilvl="0">
      <w:start w:val="1"/>
      <w:numFmt w:val="bullet"/>
      <w:lvlText w:val="▸"/>
      <w:lvlJc w:val="left"/>
      <w:pPr>
        <w:tabs>
          <w:tab w:val="num" w:pos="360"/>
        </w:tabs>
        <w:ind w:left="360" w:hanging="360"/>
      </w:pPr>
      <w:rPr>
        <w:rFonts w:ascii="LucidaGrande" w:hAnsi="LucidaGrande"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E3872A7"/>
    <w:multiLevelType w:val="multilevel"/>
    <w:tmpl w:val="9FECBD72"/>
    <w:lvl w:ilvl="0">
      <w:start w:val="1"/>
      <w:numFmt w:val="bullet"/>
      <w:lvlText w:val=""/>
      <w:lvlJc w:val="left"/>
      <w:pPr>
        <w:tabs>
          <w:tab w:val="num" w:pos="720"/>
        </w:tabs>
        <w:ind w:left="720" w:hanging="360"/>
      </w:pPr>
      <w:rPr>
        <w:rFonts w:ascii="Wingdings 2" w:hAnsi="Wingdings 2"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721E99"/>
    <w:multiLevelType w:val="hybridMultilevel"/>
    <w:tmpl w:val="2ABCB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883690C"/>
    <w:multiLevelType w:val="hybridMultilevel"/>
    <w:tmpl w:val="96BC4FCC"/>
    <w:lvl w:ilvl="0" w:tplc="025270F4">
      <w:start w:val="1"/>
      <w:numFmt w:val="bullet"/>
      <w:lvlText w:val=""/>
      <w:lvlJc w:val="left"/>
      <w:pPr>
        <w:tabs>
          <w:tab w:val="num" w:pos="1080"/>
        </w:tabs>
        <w:ind w:left="1080" w:hanging="360"/>
      </w:pPr>
      <w:rPr>
        <w:rFonts w:ascii="Wingdings 2" w:hAnsi="Wingdings 2" w:hint="default"/>
      </w:rPr>
    </w:lvl>
    <w:lvl w:ilvl="1" w:tplc="76785BE0" w:tentative="1">
      <w:start w:val="1"/>
      <w:numFmt w:val="bullet"/>
      <w:lvlText w:val="▸"/>
      <w:lvlJc w:val="left"/>
      <w:pPr>
        <w:tabs>
          <w:tab w:val="num" w:pos="1800"/>
        </w:tabs>
        <w:ind w:left="1800" w:hanging="360"/>
      </w:pPr>
      <w:rPr>
        <w:rFonts w:ascii="LucidaGrande" w:hAnsi="LucidaGrande" w:hint="default"/>
      </w:rPr>
    </w:lvl>
    <w:lvl w:ilvl="2" w:tplc="0414B562" w:tentative="1">
      <w:start w:val="1"/>
      <w:numFmt w:val="bullet"/>
      <w:lvlText w:val="▸"/>
      <w:lvlJc w:val="left"/>
      <w:pPr>
        <w:tabs>
          <w:tab w:val="num" w:pos="2520"/>
        </w:tabs>
        <w:ind w:left="2520" w:hanging="360"/>
      </w:pPr>
      <w:rPr>
        <w:rFonts w:ascii="LucidaGrande" w:hAnsi="LucidaGrande" w:hint="default"/>
      </w:rPr>
    </w:lvl>
    <w:lvl w:ilvl="3" w:tplc="F9C489EA" w:tentative="1">
      <w:start w:val="1"/>
      <w:numFmt w:val="bullet"/>
      <w:lvlText w:val="▸"/>
      <w:lvlJc w:val="left"/>
      <w:pPr>
        <w:tabs>
          <w:tab w:val="num" w:pos="3240"/>
        </w:tabs>
        <w:ind w:left="3240" w:hanging="360"/>
      </w:pPr>
      <w:rPr>
        <w:rFonts w:ascii="LucidaGrande" w:hAnsi="LucidaGrande" w:hint="default"/>
      </w:rPr>
    </w:lvl>
    <w:lvl w:ilvl="4" w:tplc="663C92AC" w:tentative="1">
      <w:start w:val="1"/>
      <w:numFmt w:val="bullet"/>
      <w:lvlText w:val="▸"/>
      <w:lvlJc w:val="left"/>
      <w:pPr>
        <w:tabs>
          <w:tab w:val="num" w:pos="3960"/>
        </w:tabs>
        <w:ind w:left="3960" w:hanging="360"/>
      </w:pPr>
      <w:rPr>
        <w:rFonts w:ascii="LucidaGrande" w:hAnsi="LucidaGrande" w:hint="default"/>
      </w:rPr>
    </w:lvl>
    <w:lvl w:ilvl="5" w:tplc="3D58D736" w:tentative="1">
      <w:start w:val="1"/>
      <w:numFmt w:val="bullet"/>
      <w:lvlText w:val="▸"/>
      <w:lvlJc w:val="left"/>
      <w:pPr>
        <w:tabs>
          <w:tab w:val="num" w:pos="4680"/>
        </w:tabs>
        <w:ind w:left="4680" w:hanging="360"/>
      </w:pPr>
      <w:rPr>
        <w:rFonts w:ascii="LucidaGrande" w:hAnsi="LucidaGrande" w:hint="default"/>
      </w:rPr>
    </w:lvl>
    <w:lvl w:ilvl="6" w:tplc="C7C09446" w:tentative="1">
      <w:start w:val="1"/>
      <w:numFmt w:val="bullet"/>
      <w:lvlText w:val="▸"/>
      <w:lvlJc w:val="left"/>
      <w:pPr>
        <w:tabs>
          <w:tab w:val="num" w:pos="5400"/>
        </w:tabs>
        <w:ind w:left="5400" w:hanging="360"/>
      </w:pPr>
      <w:rPr>
        <w:rFonts w:ascii="LucidaGrande" w:hAnsi="LucidaGrande" w:hint="default"/>
      </w:rPr>
    </w:lvl>
    <w:lvl w:ilvl="7" w:tplc="E0329270" w:tentative="1">
      <w:start w:val="1"/>
      <w:numFmt w:val="bullet"/>
      <w:lvlText w:val="▸"/>
      <w:lvlJc w:val="left"/>
      <w:pPr>
        <w:tabs>
          <w:tab w:val="num" w:pos="6120"/>
        </w:tabs>
        <w:ind w:left="6120" w:hanging="360"/>
      </w:pPr>
      <w:rPr>
        <w:rFonts w:ascii="LucidaGrande" w:hAnsi="LucidaGrande" w:hint="default"/>
      </w:rPr>
    </w:lvl>
    <w:lvl w:ilvl="8" w:tplc="67EEB6D8" w:tentative="1">
      <w:start w:val="1"/>
      <w:numFmt w:val="bullet"/>
      <w:lvlText w:val="▸"/>
      <w:lvlJc w:val="left"/>
      <w:pPr>
        <w:tabs>
          <w:tab w:val="num" w:pos="6840"/>
        </w:tabs>
        <w:ind w:left="6840" w:hanging="360"/>
      </w:pPr>
      <w:rPr>
        <w:rFonts w:ascii="LucidaGrande" w:hAnsi="LucidaGrande" w:hint="default"/>
      </w:rPr>
    </w:lvl>
  </w:abstractNum>
  <w:abstractNum w:abstractNumId="17" w15:restartNumberingAfterBreak="0">
    <w:nsid w:val="59EB46C6"/>
    <w:multiLevelType w:val="hybridMultilevel"/>
    <w:tmpl w:val="2F042840"/>
    <w:lvl w:ilvl="0" w:tplc="C332F59C">
      <w:start w:val="1"/>
      <w:numFmt w:val="bullet"/>
      <w:lvlText w:val=""/>
      <w:lvlJc w:val="left"/>
      <w:pPr>
        <w:tabs>
          <w:tab w:val="num" w:pos="1080"/>
        </w:tabs>
        <w:ind w:left="1080" w:hanging="360"/>
      </w:pPr>
      <w:rPr>
        <w:rFonts w:ascii="Wingdings 2" w:hAnsi="Wingdings 2" w:hint="default"/>
      </w:rPr>
    </w:lvl>
    <w:lvl w:ilvl="1" w:tplc="025270F4">
      <w:start w:val="1"/>
      <w:numFmt w:val="bullet"/>
      <w:lvlText w:val=""/>
      <w:lvlJc w:val="left"/>
      <w:pPr>
        <w:tabs>
          <w:tab w:val="num" w:pos="1800"/>
        </w:tabs>
        <w:ind w:left="1800" w:hanging="360"/>
      </w:pPr>
      <w:rPr>
        <w:rFonts w:ascii="Wingdings 2" w:hAnsi="Wingdings 2" w:hint="default"/>
      </w:rPr>
    </w:lvl>
    <w:lvl w:ilvl="2" w:tplc="A6B04192" w:tentative="1">
      <w:start w:val="1"/>
      <w:numFmt w:val="bullet"/>
      <w:lvlText w:val=""/>
      <w:lvlJc w:val="left"/>
      <w:pPr>
        <w:tabs>
          <w:tab w:val="num" w:pos="2520"/>
        </w:tabs>
        <w:ind w:left="2520" w:hanging="360"/>
      </w:pPr>
      <w:rPr>
        <w:rFonts w:ascii="Wingdings 2" w:hAnsi="Wingdings 2" w:hint="default"/>
      </w:rPr>
    </w:lvl>
    <w:lvl w:ilvl="3" w:tplc="13AC2E38" w:tentative="1">
      <w:start w:val="1"/>
      <w:numFmt w:val="bullet"/>
      <w:lvlText w:val=""/>
      <w:lvlJc w:val="left"/>
      <w:pPr>
        <w:tabs>
          <w:tab w:val="num" w:pos="3240"/>
        </w:tabs>
        <w:ind w:left="3240" w:hanging="360"/>
      </w:pPr>
      <w:rPr>
        <w:rFonts w:ascii="Wingdings 2" w:hAnsi="Wingdings 2" w:hint="default"/>
      </w:rPr>
    </w:lvl>
    <w:lvl w:ilvl="4" w:tplc="87287ED4" w:tentative="1">
      <w:start w:val="1"/>
      <w:numFmt w:val="bullet"/>
      <w:lvlText w:val=""/>
      <w:lvlJc w:val="left"/>
      <w:pPr>
        <w:tabs>
          <w:tab w:val="num" w:pos="3960"/>
        </w:tabs>
        <w:ind w:left="3960" w:hanging="360"/>
      </w:pPr>
      <w:rPr>
        <w:rFonts w:ascii="Wingdings 2" w:hAnsi="Wingdings 2" w:hint="default"/>
      </w:rPr>
    </w:lvl>
    <w:lvl w:ilvl="5" w:tplc="115C6E3C" w:tentative="1">
      <w:start w:val="1"/>
      <w:numFmt w:val="bullet"/>
      <w:lvlText w:val=""/>
      <w:lvlJc w:val="left"/>
      <w:pPr>
        <w:tabs>
          <w:tab w:val="num" w:pos="4680"/>
        </w:tabs>
        <w:ind w:left="4680" w:hanging="360"/>
      </w:pPr>
      <w:rPr>
        <w:rFonts w:ascii="Wingdings 2" w:hAnsi="Wingdings 2" w:hint="default"/>
      </w:rPr>
    </w:lvl>
    <w:lvl w:ilvl="6" w:tplc="84F04ECC" w:tentative="1">
      <w:start w:val="1"/>
      <w:numFmt w:val="bullet"/>
      <w:lvlText w:val=""/>
      <w:lvlJc w:val="left"/>
      <w:pPr>
        <w:tabs>
          <w:tab w:val="num" w:pos="5400"/>
        </w:tabs>
        <w:ind w:left="5400" w:hanging="360"/>
      </w:pPr>
      <w:rPr>
        <w:rFonts w:ascii="Wingdings 2" w:hAnsi="Wingdings 2" w:hint="default"/>
      </w:rPr>
    </w:lvl>
    <w:lvl w:ilvl="7" w:tplc="6FF6B158" w:tentative="1">
      <w:start w:val="1"/>
      <w:numFmt w:val="bullet"/>
      <w:lvlText w:val=""/>
      <w:lvlJc w:val="left"/>
      <w:pPr>
        <w:tabs>
          <w:tab w:val="num" w:pos="6120"/>
        </w:tabs>
        <w:ind w:left="6120" w:hanging="360"/>
      </w:pPr>
      <w:rPr>
        <w:rFonts w:ascii="Wingdings 2" w:hAnsi="Wingdings 2" w:hint="default"/>
      </w:rPr>
    </w:lvl>
    <w:lvl w:ilvl="8" w:tplc="1BACDA98" w:tentative="1">
      <w:start w:val="1"/>
      <w:numFmt w:val="bullet"/>
      <w:lvlText w:val=""/>
      <w:lvlJc w:val="left"/>
      <w:pPr>
        <w:tabs>
          <w:tab w:val="num" w:pos="6840"/>
        </w:tabs>
        <w:ind w:left="6840" w:hanging="360"/>
      </w:pPr>
      <w:rPr>
        <w:rFonts w:ascii="Wingdings 2" w:hAnsi="Wingdings 2" w:hint="default"/>
      </w:rPr>
    </w:lvl>
  </w:abstractNum>
  <w:abstractNum w:abstractNumId="18" w15:restartNumberingAfterBreak="0">
    <w:nsid w:val="5CB609AD"/>
    <w:multiLevelType w:val="hybridMultilevel"/>
    <w:tmpl w:val="A98A8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804AC5"/>
    <w:multiLevelType w:val="hybridMultilevel"/>
    <w:tmpl w:val="4AE0DDCC"/>
    <w:lvl w:ilvl="0" w:tplc="D0C84506">
      <w:start w:val="2021"/>
      <w:numFmt w:val="bullet"/>
      <w:lvlText w:val=""/>
      <w:lvlJc w:val="left"/>
      <w:pPr>
        <w:ind w:left="360" w:hanging="360"/>
      </w:pPr>
      <w:rPr>
        <w:rFonts w:ascii="Symbol" w:eastAsiaTheme="minorHAnsi" w:hAnsi="Symbol" w:cs="Arial" w:hint="default"/>
        <w:color w:val="000000"/>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8537F17"/>
    <w:multiLevelType w:val="hybridMultilevel"/>
    <w:tmpl w:val="DE1C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A61708"/>
    <w:multiLevelType w:val="hybridMultilevel"/>
    <w:tmpl w:val="76D6744A"/>
    <w:lvl w:ilvl="0" w:tplc="D0C84506">
      <w:start w:val="2021"/>
      <w:numFmt w:val="bullet"/>
      <w:lvlText w:val=""/>
      <w:lvlJc w:val="left"/>
      <w:pPr>
        <w:ind w:left="360" w:hanging="360"/>
      </w:pPr>
      <w:rPr>
        <w:rFonts w:ascii="Symbol" w:eastAsiaTheme="minorHAnsi" w:hAnsi="Symbol" w:cs="Arial" w:hint="default"/>
        <w:color w:val="000000"/>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16E5D43"/>
    <w:multiLevelType w:val="hybridMultilevel"/>
    <w:tmpl w:val="371EF2B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F62632"/>
    <w:multiLevelType w:val="hybridMultilevel"/>
    <w:tmpl w:val="08ECB288"/>
    <w:lvl w:ilvl="0" w:tplc="83223768">
      <w:start w:val="1"/>
      <w:numFmt w:val="bullet"/>
      <w:lvlText w:val="▸"/>
      <w:lvlJc w:val="left"/>
      <w:pPr>
        <w:tabs>
          <w:tab w:val="num" w:pos="720"/>
        </w:tabs>
        <w:ind w:left="720" w:hanging="360"/>
      </w:pPr>
      <w:rPr>
        <w:rFonts w:ascii="LucidaGrande" w:hAnsi="LucidaGrande" w:hint="default"/>
      </w:rPr>
    </w:lvl>
    <w:lvl w:ilvl="1" w:tplc="1FC4EF20">
      <w:numFmt w:val="bullet"/>
      <w:lvlText w:val="•"/>
      <w:lvlJc w:val="left"/>
      <w:pPr>
        <w:tabs>
          <w:tab w:val="num" w:pos="1440"/>
        </w:tabs>
        <w:ind w:left="1440" w:hanging="360"/>
      </w:pPr>
      <w:rPr>
        <w:rFonts w:ascii="Arial" w:hAnsi="Arial" w:hint="default"/>
      </w:rPr>
    </w:lvl>
    <w:lvl w:ilvl="2" w:tplc="1DAA5C82" w:tentative="1">
      <w:start w:val="1"/>
      <w:numFmt w:val="bullet"/>
      <w:lvlText w:val="▸"/>
      <w:lvlJc w:val="left"/>
      <w:pPr>
        <w:tabs>
          <w:tab w:val="num" w:pos="2160"/>
        </w:tabs>
        <w:ind w:left="2160" w:hanging="360"/>
      </w:pPr>
      <w:rPr>
        <w:rFonts w:ascii="LucidaGrande" w:hAnsi="LucidaGrande" w:hint="default"/>
      </w:rPr>
    </w:lvl>
    <w:lvl w:ilvl="3" w:tplc="7700A15A" w:tentative="1">
      <w:start w:val="1"/>
      <w:numFmt w:val="bullet"/>
      <w:lvlText w:val="▸"/>
      <w:lvlJc w:val="left"/>
      <w:pPr>
        <w:tabs>
          <w:tab w:val="num" w:pos="2880"/>
        </w:tabs>
        <w:ind w:left="2880" w:hanging="360"/>
      </w:pPr>
      <w:rPr>
        <w:rFonts w:ascii="LucidaGrande" w:hAnsi="LucidaGrande" w:hint="default"/>
      </w:rPr>
    </w:lvl>
    <w:lvl w:ilvl="4" w:tplc="7700ABB6" w:tentative="1">
      <w:start w:val="1"/>
      <w:numFmt w:val="bullet"/>
      <w:lvlText w:val="▸"/>
      <w:lvlJc w:val="left"/>
      <w:pPr>
        <w:tabs>
          <w:tab w:val="num" w:pos="3600"/>
        </w:tabs>
        <w:ind w:left="3600" w:hanging="360"/>
      </w:pPr>
      <w:rPr>
        <w:rFonts w:ascii="LucidaGrande" w:hAnsi="LucidaGrande" w:hint="default"/>
      </w:rPr>
    </w:lvl>
    <w:lvl w:ilvl="5" w:tplc="D0C48488" w:tentative="1">
      <w:start w:val="1"/>
      <w:numFmt w:val="bullet"/>
      <w:lvlText w:val="▸"/>
      <w:lvlJc w:val="left"/>
      <w:pPr>
        <w:tabs>
          <w:tab w:val="num" w:pos="4320"/>
        </w:tabs>
        <w:ind w:left="4320" w:hanging="360"/>
      </w:pPr>
      <w:rPr>
        <w:rFonts w:ascii="LucidaGrande" w:hAnsi="LucidaGrande" w:hint="default"/>
      </w:rPr>
    </w:lvl>
    <w:lvl w:ilvl="6" w:tplc="F4E45830" w:tentative="1">
      <w:start w:val="1"/>
      <w:numFmt w:val="bullet"/>
      <w:lvlText w:val="▸"/>
      <w:lvlJc w:val="left"/>
      <w:pPr>
        <w:tabs>
          <w:tab w:val="num" w:pos="5040"/>
        </w:tabs>
        <w:ind w:left="5040" w:hanging="360"/>
      </w:pPr>
      <w:rPr>
        <w:rFonts w:ascii="LucidaGrande" w:hAnsi="LucidaGrande" w:hint="default"/>
      </w:rPr>
    </w:lvl>
    <w:lvl w:ilvl="7" w:tplc="7F4E4066" w:tentative="1">
      <w:start w:val="1"/>
      <w:numFmt w:val="bullet"/>
      <w:lvlText w:val="▸"/>
      <w:lvlJc w:val="left"/>
      <w:pPr>
        <w:tabs>
          <w:tab w:val="num" w:pos="5760"/>
        </w:tabs>
        <w:ind w:left="5760" w:hanging="360"/>
      </w:pPr>
      <w:rPr>
        <w:rFonts w:ascii="LucidaGrande" w:hAnsi="LucidaGrande" w:hint="default"/>
      </w:rPr>
    </w:lvl>
    <w:lvl w:ilvl="8" w:tplc="F71CB15A" w:tentative="1">
      <w:start w:val="1"/>
      <w:numFmt w:val="bullet"/>
      <w:lvlText w:val="▸"/>
      <w:lvlJc w:val="left"/>
      <w:pPr>
        <w:tabs>
          <w:tab w:val="num" w:pos="6480"/>
        </w:tabs>
        <w:ind w:left="6480" w:hanging="360"/>
      </w:pPr>
      <w:rPr>
        <w:rFonts w:ascii="LucidaGrande" w:hAnsi="LucidaGrande" w:hint="default"/>
      </w:rPr>
    </w:lvl>
  </w:abstractNum>
  <w:abstractNum w:abstractNumId="24" w15:restartNumberingAfterBreak="0">
    <w:nsid w:val="778F6A7F"/>
    <w:multiLevelType w:val="hybridMultilevel"/>
    <w:tmpl w:val="A2ECAC22"/>
    <w:lvl w:ilvl="0" w:tplc="06543850">
      <w:start w:val="1"/>
      <w:numFmt w:val="bullet"/>
      <w:lvlText w:val="▸"/>
      <w:lvlJc w:val="left"/>
      <w:pPr>
        <w:tabs>
          <w:tab w:val="num" w:pos="720"/>
        </w:tabs>
        <w:ind w:left="720" w:hanging="360"/>
      </w:pPr>
      <w:rPr>
        <w:rFonts w:ascii="LucidaGrande" w:hAnsi="LucidaGrande" w:hint="default"/>
      </w:rPr>
    </w:lvl>
    <w:lvl w:ilvl="1" w:tplc="D3CCC8E0">
      <w:numFmt w:val="bullet"/>
      <w:lvlText w:val="•"/>
      <w:lvlJc w:val="left"/>
      <w:pPr>
        <w:tabs>
          <w:tab w:val="num" w:pos="1440"/>
        </w:tabs>
        <w:ind w:left="1440" w:hanging="360"/>
      </w:pPr>
      <w:rPr>
        <w:rFonts w:ascii="Arial" w:hAnsi="Arial" w:hint="default"/>
      </w:rPr>
    </w:lvl>
    <w:lvl w:ilvl="2" w:tplc="EAC4FE2E" w:tentative="1">
      <w:start w:val="1"/>
      <w:numFmt w:val="bullet"/>
      <w:lvlText w:val="▸"/>
      <w:lvlJc w:val="left"/>
      <w:pPr>
        <w:tabs>
          <w:tab w:val="num" w:pos="2160"/>
        </w:tabs>
        <w:ind w:left="2160" w:hanging="360"/>
      </w:pPr>
      <w:rPr>
        <w:rFonts w:ascii="LucidaGrande" w:hAnsi="LucidaGrande" w:hint="default"/>
      </w:rPr>
    </w:lvl>
    <w:lvl w:ilvl="3" w:tplc="E668B60E" w:tentative="1">
      <w:start w:val="1"/>
      <w:numFmt w:val="bullet"/>
      <w:lvlText w:val="▸"/>
      <w:lvlJc w:val="left"/>
      <w:pPr>
        <w:tabs>
          <w:tab w:val="num" w:pos="2880"/>
        </w:tabs>
        <w:ind w:left="2880" w:hanging="360"/>
      </w:pPr>
      <w:rPr>
        <w:rFonts w:ascii="LucidaGrande" w:hAnsi="LucidaGrande" w:hint="default"/>
      </w:rPr>
    </w:lvl>
    <w:lvl w:ilvl="4" w:tplc="BB6A58FA" w:tentative="1">
      <w:start w:val="1"/>
      <w:numFmt w:val="bullet"/>
      <w:lvlText w:val="▸"/>
      <w:lvlJc w:val="left"/>
      <w:pPr>
        <w:tabs>
          <w:tab w:val="num" w:pos="3600"/>
        </w:tabs>
        <w:ind w:left="3600" w:hanging="360"/>
      </w:pPr>
      <w:rPr>
        <w:rFonts w:ascii="LucidaGrande" w:hAnsi="LucidaGrande" w:hint="default"/>
      </w:rPr>
    </w:lvl>
    <w:lvl w:ilvl="5" w:tplc="C2F00CA8" w:tentative="1">
      <w:start w:val="1"/>
      <w:numFmt w:val="bullet"/>
      <w:lvlText w:val="▸"/>
      <w:lvlJc w:val="left"/>
      <w:pPr>
        <w:tabs>
          <w:tab w:val="num" w:pos="4320"/>
        </w:tabs>
        <w:ind w:left="4320" w:hanging="360"/>
      </w:pPr>
      <w:rPr>
        <w:rFonts w:ascii="LucidaGrande" w:hAnsi="LucidaGrande" w:hint="default"/>
      </w:rPr>
    </w:lvl>
    <w:lvl w:ilvl="6" w:tplc="FD265B42" w:tentative="1">
      <w:start w:val="1"/>
      <w:numFmt w:val="bullet"/>
      <w:lvlText w:val="▸"/>
      <w:lvlJc w:val="left"/>
      <w:pPr>
        <w:tabs>
          <w:tab w:val="num" w:pos="5040"/>
        </w:tabs>
        <w:ind w:left="5040" w:hanging="360"/>
      </w:pPr>
      <w:rPr>
        <w:rFonts w:ascii="LucidaGrande" w:hAnsi="LucidaGrande" w:hint="default"/>
      </w:rPr>
    </w:lvl>
    <w:lvl w:ilvl="7" w:tplc="799AA0EC" w:tentative="1">
      <w:start w:val="1"/>
      <w:numFmt w:val="bullet"/>
      <w:lvlText w:val="▸"/>
      <w:lvlJc w:val="left"/>
      <w:pPr>
        <w:tabs>
          <w:tab w:val="num" w:pos="5760"/>
        </w:tabs>
        <w:ind w:left="5760" w:hanging="360"/>
      </w:pPr>
      <w:rPr>
        <w:rFonts w:ascii="LucidaGrande" w:hAnsi="LucidaGrande" w:hint="default"/>
      </w:rPr>
    </w:lvl>
    <w:lvl w:ilvl="8" w:tplc="2CD8A378" w:tentative="1">
      <w:start w:val="1"/>
      <w:numFmt w:val="bullet"/>
      <w:lvlText w:val="▸"/>
      <w:lvlJc w:val="left"/>
      <w:pPr>
        <w:tabs>
          <w:tab w:val="num" w:pos="6480"/>
        </w:tabs>
        <w:ind w:left="6480" w:hanging="360"/>
      </w:pPr>
      <w:rPr>
        <w:rFonts w:ascii="LucidaGrande" w:hAnsi="LucidaGrande" w:hint="default"/>
      </w:rPr>
    </w:lvl>
  </w:abstractNum>
  <w:abstractNum w:abstractNumId="25" w15:restartNumberingAfterBreak="0">
    <w:nsid w:val="77BC4632"/>
    <w:multiLevelType w:val="hybridMultilevel"/>
    <w:tmpl w:val="B492E2CC"/>
    <w:lvl w:ilvl="0" w:tplc="696CE2B2">
      <w:start w:val="1"/>
      <w:numFmt w:val="bullet"/>
      <w:lvlText w:val="▸"/>
      <w:lvlJc w:val="left"/>
      <w:pPr>
        <w:tabs>
          <w:tab w:val="num" w:pos="1080"/>
        </w:tabs>
        <w:ind w:left="1080" w:hanging="360"/>
      </w:pPr>
      <w:rPr>
        <w:rFonts w:ascii="LucidaGrande" w:hAnsi="LucidaGrande" w:hint="default"/>
      </w:rPr>
    </w:lvl>
    <w:lvl w:ilvl="1" w:tplc="76785BE0" w:tentative="1">
      <w:start w:val="1"/>
      <w:numFmt w:val="bullet"/>
      <w:lvlText w:val="▸"/>
      <w:lvlJc w:val="left"/>
      <w:pPr>
        <w:tabs>
          <w:tab w:val="num" w:pos="1800"/>
        </w:tabs>
        <w:ind w:left="1800" w:hanging="360"/>
      </w:pPr>
      <w:rPr>
        <w:rFonts w:ascii="LucidaGrande" w:hAnsi="LucidaGrande" w:hint="default"/>
      </w:rPr>
    </w:lvl>
    <w:lvl w:ilvl="2" w:tplc="0414B562" w:tentative="1">
      <w:start w:val="1"/>
      <w:numFmt w:val="bullet"/>
      <w:lvlText w:val="▸"/>
      <w:lvlJc w:val="left"/>
      <w:pPr>
        <w:tabs>
          <w:tab w:val="num" w:pos="2520"/>
        </w:tabs>
        <w:ind w:left="2520" w:hanging="360"/>
      </w:pPr>
      <w:rPr>
        <w:rFonts w:ascii="LucidaGrande" w:hAnsi="LucidaGrande" w:hint="default"/>
      </w:rPr>
    </w:lvl>
    <w:lvl w:ilvl="3" w:tplc="F9C489EA" w:tentative="1">
      <w:start w:val="1"/>
      <w:numFmt w:val="bullet"/>
      <w:lvlText w:val="▸"/>
      <w:lvlJc w:val="left"/>
      <w:pPr>
        <w:tabs>
          <w:tab w:val="num" w:pos="3240"/>
        </w:tabs>
        <w:ind w:left="3240" w:hanging="360"/>
      </w:pPr>
      <w:rPr>
        <w:rFonts w:ascii="LucidaGrande" w:hAnsi="LucidaGrande" w:hint="default"/>
      </w:rPr>
    </w:lvl>
    <w:lvl w:ilvl="4" w:tplc="663C92AC" w:tentative="1">
      <w:start w:val="1"/>
      <w:numFmt w:val="bullet"/>
      <w:lvlText w:val="▸"/>
      <w:lvlJc w:val="left"/>
      <w:pPr>
        <w:tabs>
          <w:tab w:val="num" w:pos="3960"/>
        </w:tabs>
        <w:ind w:left="3960" w:hanging="360"/>
      </w:pPr>
      <w:rPr>
        <w:rFonts w:ascii="LucidaGrande" w:hAnsi="LucidaGrande" w:hint="default"/>
      </w:rPr>
    </w:lvl>
    <w:lvl w:ilvl="5" w:tplc="3D58D736" w:tentative="1">
      <w:start w:val="1"/>
      <w:numFmt w:val="bullet"/>
      <w:lvlText w:val="▸"/>
      <w:lvlJc w:val="left"/>
      <w:pPr>
        <w:tabs>
          <w:tab w:val="num" w:pos="4680"/>
        </w:tabs>
        <w:ind w:left="4680" w:hanging="360"/>
      </w:pPr>
      <w:rPr>
        <w:rFonts w:ascii="LucidaGrande" w:hAnsi="LucidaGrande" w:hint="default"/>
      </w:rPr>
    </w:lvl>
    <w:lvl w:ilvl="6" w:tplc="C7C09446" w:tentative="1">
      <w:start w:val="1"/>
      <w:numFmt w:val="bullet"/>
      <w:lvlText w:val="▸"/>
      <w:lvlJc w:val="left"/>
      <w:pPr>
        <w:tabs>
          <w:tab w:val="num" w:pos="5400"/>
        </w:tabs>
        <w:ind w:left="5400" w:hanging="360"/>
      </w:pPr>
      <w:rPr>
        <w:rFonts w:ascii="LucidaGrande" w:hAnsi="LucidaGrande" w:hint="default"/>
      </w:rPr>
    </w:lvl>
    <w:lvl w:ilvl="7" w:tplc="E0329270" w:tentative="1">
      <w:start w:val="1"/>
      <w:numFmt w:val="bullet"/>
      <w:lvlText w:val="▸"/>
      <w:lvlJc w:val="left"/>
      <w:pPr>
        <w:tabs>
          <w:tab w:val="num" w:pos="6120"/>
        </w:tabs>
        <w:ind w:left="6120" w:hanging="360"/>
      </w:pPr>
      <w:rPr>
        <w:rFonts w:ascii="LucidaGrande" w:hAnsi="LucidaGrande" w:hint="default"/>
      </w:rPr>
    </w:lvl>
    <w:lvl w:ilvl="8" w:tplc="67EEB6D8" w:tentative="1">
      <w:start w:val="1"/>
      <w:numFmt w:val="bullet"/>
      <w:lvlText w:val="▸"/>
      <w:lvlJc w:val="left"/>
      <w:pPr>
        <w:tabs>
          <w:tab w:val="num" w:pos="6840"/>
        </w:tabs>
        <w:ind w:left="6840" w:hanging="360"/>
      </w:pPr>
      <w:rPr>
        <w:rFonts w:ascii="LucidaGrande" w:hAnsi="LucidaGrande" w:hint="default"/>
      </w:rPr>
    </w:lvl>
  </w:abstractNum>
  <w:abstractNum w:abstractNumId="26" w15:restartNumberingAfterBreak="0">
    <w:nsid w:val="7DE47092"/>
    <w:multiLevelType w:val="hybridMultilevel"/>
    <w:tmpl w:val="CA106674"/>
    <w:lvl w:ilvl="0" w:tplc="D0C84506">
      <w:start w:val="2021"/>
      <w:numFmt w:val="bullet"/>
      <w:lvlText w:val=""/>
      <w:lvlJc w:val="left"/>
      <w:pPr>
        <w:ind w:left="720" w:hanging="360"/>
      </w:pPr>
      <w:rPr>
        <w:rFonts w:ascii="Symbol" w:eastAsiaTheme="minorHAnsi" w:hAnsi="Symbol" w:cs="Arial" w:hint="default"/>
        <w:color w:val="00000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5308CA"/>
    <w:multiLevelType w:val="hybridMultilevel"/>
    <w:tmpl w:val="A8D0CC58"/>
    <w:lvl w:ilvl="0" w:tplc="025270F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22"/>
  </w:num>
  <w:num w:numId="3">
    <w:abstractNumId w:val="8"/>
  </w:num>
  <w:num w:numId="4">
    <w:abstractNumId w:val="26"/>
  </w:num>
  <w:num w:numId="5">
    <w:abstractNumId w:val="21"/>
  </w:num>
  <w:num w:numId="6">
    <w:abstractNumId w:val="19"/>
  </w:num>
  <w:num w:numId="7">
    <w:abstractNumId w:val="2"/>
  </w:num>
  <w:num w:numId="8">
    <w:abstractNumId w:val="18"/>
  </w:num>
  <w:num w:numId="9">
    <w:abstractNumId w:val="1"/>
  </w:num>
  <w:num w:numId="10">
    <w:abstractNumId w:val="20"/>
  </w:num>
  <w:num w:numId="11">
    <w:abstractNumId w:val="15"/>
  </w:num>
  <w:num w:numId="12">
    <w:abstractNumId w:val="9"/>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25"/>
  </w:num>
  <w:num w:numId="18">
    <w:abstractNumId w:val="17"/>
  </w:num>
  <w:num w:numId="19">
    <w:abstractNumId w:val="10"/>
  </w:num>
  <w:num w:numId="20">
    <w:abstractNumId w:val="23"/>
  </w:num>
  <w:num w:numId="21">
    <w:abstractNumId w:val="3"/>
  </w:num>
  <w:num w:numId="22">
    <w:abstractNumId w:val="24"/>
  </w:num>
  <w:num w:numId="23">
    <w:abstractNumId w:val="11"/>
  </w:num>
  <w:num w:numId="24">
    <w:abstractNumId w:val="7"/>
  </w:num>
  <w:num w:numId="25">
    <w:abstractNumId w:val="27"/>
  </w:num>
  <w:num w:numId="26">
    <w:abstractNumId w:val="16"/>
  </w:num>
  <w:num w:numId="27">
    <w:abstractNumId w:val="12"/>
  </w:num>
  <w:num w:numId="28">
    <w:abstractNumId w:val="13"/>
  </w:num>
  <w:num w:numId="2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7D"/>
    <w:rsid w:val="000003C1"/>
    <w:rsid w:val="00000CA0"/>
    <w:rsid w:val="00000E78"/>
    <w:rsid w:val="00002878"/>
    <w:rsid w:val="00006F59"/>
    <w:rsid w:val="00007D7E"/>
    <w:rsid w:val="00014584"/>
    <w:rsid w:val="00015EF8"/>
    <w:rsid w:val="00016970"/>
    <w:rsid w:val="00016FFC"/>
    <w:rsid w:val="000175E5"/>
    <w:rsid w:val="0002069B"/>
    <w:rsid w:val="00021B69"/>
    <w:rsid w:val="00022D71"/>
    <w:rsid w:val="000240C9"/>
    <w:rsid w:val="00026FF2"/>
    <w:rsid w:val="00035B65"/>
    <w:rsid w:val="00043ADD"/>
    <w:rsid w:val="00044B6F"/>
    <w:rsid w:val="0004796C"/>
    <w:rsid w:val="00052756"/>
    <w:rsid w:val="0005317E"/>
    <w:rsid w:val="00054EC2"/>
    <w:rsid w:val="00057671"/>
    <w:rsid w:val="0006701D"/>
    <w:rsid w:val="000674D8"/>
    <w:rsid w:val="0007015A"/>
    <w:rsid w:val="000716AC"/>
    <w:rsid w:val="00071D63"/>
    <w:rsid w:val="00075580"/>
    <w:rsid w:val="0008413A"/>
    <w:rsid w:val="00085142"/>
    <w:rsid w:val="00090F2A"/>
    <w:rsid w:val="00093B4E"/>
    <w:rsid w:val="000970EF"/>
    <w:rsid w:val="00097FF2"/>
    <w:rsid w:val="000A7063"/>
    <w:rsid w:val="000A7692"/>
    <w:rsid w:val="000B3E8D"/>
    <w:rsid w:val="000B43E0"/>
    <w:rsid w:val="000B7106"/>
    <w:rsid w:val="000C1316"/>
    <w:rsid w:val="000C23A9"/>
    <w:rsid w:val="000D17EC"/>
    <w:rsid w:val="000D187B"/>
    <w:rsid w:val="000D2CC6"/>
    <w:rsid w:val="000D445D"/>
    <w:rsid w:val="000D79ED"/>
    <w:rsid w:val="000D7B87"/>
    <w:rsid w:val="000E0E10"/>
    <w:rsid w:val="000E0F56"/>
    <w:rsid w:val="000E2806"/>
    <w:rsid w:val="000E2C72"/>
    <w:rsid w:val="000E336A"/>
    <w:rsid w:val="000F10F3"/>
    <w:rsid w:val="000F4987"/>
    <w:rsid w:val="000F4CEC"/>
    <w:rsid w:val="000F5C64"/>
    <w:rsid w:val="000F65EC"/>
    <w:rsid w:val="000F7FAA"/>
    <w:rsid w:val="00100F28"/>
    <w:rsid w:val="00101961"/>
    <w:rsid w:val="0010199F"/>
    <w:rsid w:val="00104B93"/>
    <w:rsid w:val="001121C6"/>
    <w:rsid w:val="001121DC"/>
    <w:rsid w:val="00113EB9"/>
    <w:rsid w:val="0011573E"/>
    <w:rsid w:val="0012490C"/>
    <w:rsid w:val="001269DE"/>
    <w:rsid w:val="00126F87"/>
    <w:rsid w:val="00134F42"/>
    <w:rsid w:val="0013505D"/>
    <w:rsid w:val="001369A9"/>
    <w:rsid w:val="00140DAE"/>
    <w:rsid w:val="0015173F"/>
    <w:rsid w:val="0015180F"/>
    <w:rsid w:val="00154E7D"/>
    <w:rsid w:val="001557F6"/>
    <w:rsid w:val="00160768"/>
    <w:rsid w:val="00161390"/>
    <w:rsid w:val="00162D92"/>
    <w:rsid w:val="001647D0"/>
    <w:rsid w:val="0016480E"/>
    <w:rsid w:val="00165FA2"/>
    <w:rsid w:val="00167750"/>
    <w:rsid w:val="00167D53"/>
    <w:rsid w:val="001710A4"/>
    <w:rsid w:val="00171521"/>
    <w:rsid w:val="0017218B"/>
    <w:rsid w:val="00172BC3"/>
    <w:rsid w:val="001746FC"/>
    <w:rsid w:val="00175017"/>
    <w:rsid w:val="00180FF4"/>
    <w:rsid w:val="00190016"/>
    <w:rsid w:val="0019132A"/>
    <w:rsid w:val="00191684"/>
    <w:rsid w:val="00191C6B"/>
    <w:rsid w:val="00193653"/>
    <w:rsid w:val="00195FFB"/>
    <w:rsid w:val="00196835"/>
    <w:rsid w:val="001968B0"/>
    <w:rsid w:val="001976D3"/>
    <w:rsid w:val="001A2181"/>
    <w:rsid w:val="001A2197"/>
    <w:rsid w:val="001A4318"/>
    <w:rsid w:val="001C298F"/>
    <w:rsid w:val="001D3A70"/>
    <w:rsid w:val="001D69FF"/>
    <w:rsid w:val="001E030B"/>
    <w:rsid w:val="001E32B0"/>
    <w:rsid w:val="001E7884"/>
    <w:rsid w:val="001E7D29"/>
    <w:rsid w:val="001F65D4"/>
    <w:rsid w:val="0020131C"/>
    <w:rsid w:val="00201D88"/>
    <w:rsid w:val="002028BC"/>
    <w:rsid w:val="0021015F"/>
    <w:rsid w:val="002146FF"/>
    <w:rsid w:val="00214B87"/>
    <w:rsid w:val="00214CED"/>
    <w:rsid w:val="00216430"/>
    <w:rsid w:val="002214D2"/>
    <w:rsid w:val="002242F4"/>
    <w:rsid w:val="0022688E"/>
    <w:rsid w:val="0023680D"/>
    <w:rsid w:val="002374E7"/>
    <w:rsid w:val="002404F5"/>
    <w:rsid w:val="0024481E"/>
    <w:rsid w:val="00250804"/>
    <w:rsid w:val="00251418"/>
    <w:rsid w:val="00252E71"/>
    <w:rsid w:val="00256FB6"/>
    <w:rsid w:val="00260D8D"/>
    <w:rsid w:val="00270058"/>
    <w:rsid w:val="00273018"/>
    <w:rsid w:val="00273AC5"/>
    <w:rsid w:val="00275260"/>
    <w:rsid w:val="00276FA1"/>
    <w:rsid w:val="00277349"/>
    <w:rsid w:val="00280D29"/>
    <w:rsid w:val="00283E5F"/>
    <w:rsid w:val="00284D07"/>
    <w:rsid w:val="00285B87"/>
    <w:rsid w:val="00291B4A"/>
    <w:rsid w:val="00292121"/>
    <w:rsid w:val="00297F96"/>
    <w:rsid w:val="002A105F"/>
    <w:rsid w:val="002A5819"/>
    <w:rsid w:val="002B249D"/>
    <w:rsid w:val="002B4234"/>
    <w:rsid w:val="002B7165"/>
    <w:rsid w:val="002C0872"/>
    <w:rsid w:val="002C3566"/>
    <w:rsid w:val="002C3D7E"/>
    <w:rsid w:val="002C6562"/>
    <w:rsid w:val="002D10AB"/>
    <w:rsid w:val="002D46FD"/>
    <w:rsid w:val="002E6229"/>
    <w:rsid w:val="002E675F"/>
    <w:rsid w:val="002E6F39"/>
    <w:rsid w:val="002F2CE9"/>
    <w:rsid w:val="002F371B"/>
    <w:rsid w:val="002F4768"/>
    <w:rsid w:val="002F7631"/>
    <w:rsid w:val="00302B0C"/>
    <w:rsid w:val="00305DCB"/>
    <w:rsid w:val="003114F8"/>
    <w:rsid w:val="003149D7"/>
    <w:rsid w:val="003172DF"/>
    <w:rsid w:val="0032021E"/>
    <w:rsid w:val="0032131A"/>
    <w:rsid w:val="003310BF"/>
    <w:rsid w:val="00333ACA"/>
    <w:rsid w:val="00333DF8"/>
    <w:rsid w:val="00336751"/>
    <w:rsid w:val="00340623"/>
    <w:rsid w:val="00340DA4"/>
    <w:rsid w:val="00345C33"/>
    <w:rsid w:val="00347316"/>
    <w:rsid w:val="003474C1"/>
    <w:rsid w:val="00351EFB"/>
    <w:rsid w:val="003542FF"/>
    <w:rsid w:val="00355DF5"/>
    <w:rsid w:val="00356344"/>
    <w:rsid w:val="00357641"/>
    <w:rsid w:val="00360B6E"/>
    <w:rsid w:val="00361DEE"/>
    <w:rsid w:val="00371662"/>
    <w:rsid w:val="003765F2"/>
    <w:rsid w:val="00382CA3"/>
    <w:rsid w:val="00383827"/>
    <w:rsid w:val="003933BC"/>
    <w:rsid w:val="0039371A"/>
    <w:rsid w:val="00394768"/>
    <w:rsid w:val="00394EF4"/>
    <w:rsid w:val="00395CA4"/>
    <w:rsid w:val="003B2723"/>
    <w:rsid w:val="003B33F3"/>
    <w:rsid w:val="003C2719"/>
    <w:rsid w:val="003C3517"/>
    <w:rsid w:val="003C59A8"/>
    <w:rsid w:val="003D0613"/>
    <w:rsid w:val="003D3649"/>
    <w:rsid w:val="003D68DE"/>
    <w:rsid w:val="003E1362"/>
    <w:rsid w:val="003E1B7F"/>
    <w:rsid w:val="003E261A"/>
    <w:rsid w:val="003E4483"/>
    <w:rsid w:val="003E5D0D"/>
    <w:rsid w:val="003E6295"/>
    <w:rsid w:val="003F2FEC"/>
    <w:rsid w:val="00410612"/>
    <w:rsid w:val="00411F8B"/>
    <w:rsid w:val="0041365D"/>
    <w:rsid w:val="00416E2A"/>
    <w:rsid w:val="00433ABB"/>
    <w:rsid w:val="00434560"/>
    <w:rsid w:val="0044188A"/>
    <w:rsid w:val="004426DD"/>
    <w:rsid w:val="00444D48"/>
    <w:rsid w:val="004452EA"/>
    <w:rsid w:val="00450670"/>
    <w:rsid w:val="00451D7A"/>
    <w:rsid w:val="00452071"/>
    <w:rsid w:val="00452D23"/>
    <w:rsid w:val="0046041B"/>
    <w:rsid w:val="00462B44"/>
    <w:rsid w:val="00466901"/>
    <w:rsid w:val="00471AD4"/>
    <w:rsid w:val="004723E1"/>
    <w:rsid w:val="004724BD"/>
    <w:rsid w:val="00474D9F"/>
    <w:rsid w:val="0047569E"/>
    <w:rsid w:val="00477352"/>
    <w:rsid w:val="00481153"/>
    <w:rsid w:val="00487C4A"/>
    <w:rsid w:val="00491C23"/>
    <w:rsid w:val="004926CC"/>
    <w:rsid w:val="00493AD0"/>
    <w:rsid w:val="004956A4"/>
    <w:rsid w:val="00497D30"/>
    <w:rsid w:val="004A33C1"/>
    <w:rsid w:val="004A7369"/>
    <w:rsid w:val="004B1656"/>
    <w:rsid w:val="004B45E2"/>
    <w:rsid w:val="004B5C09"/>
    <w:rsid w:val="004B669D"/>
    <w:rsid w:val="004C3E6A"/>
    <w:rsid w:val="004C572A"/>
    <w:rsid w:val="004D17AB"/>
    <w:rsid w:val="004E227E"/>
    <w:rsid w:val="004E31E9"/>
    <w:rsid w:val="004E57AE"/>
    <w:rsid w:val="004F1A2E"/>
    <w:rsid w:val="004F5244"/>
    <w:rsid w:val="004F7D82"/>
    <w:rsid w:val="00500DD1"/>
    <w:rsid w:val="005066C8"/>
    <w:rsid w:val="0051201A"/>
    <w:rsid w:val="005146DF"/>
    <w:rsid w:val="00514E06"/>
    <w:rsid w:val="00521AE3"/>
    <w:rsid w:val="005236B9"/>
    <w:rsid w:val="005275F3"/>
    <w:rsid w:val="0053261A"/>
    <w:rsid w:val="0053308E"/>
    <w:rsid w:val="00535804"/>
    <w:rsid w:val="00535B54"/>
    <w:rsid w:val="00540EF4"/>
    <w:rsid w:val="00542984"/>
    <w:rsid w:val="00543ECC"/>
    <w:rsid w:val="00544852"/>
    <w:rsid w:val="00544C7D"/>
    <w:rsid w:val="0055378A"/>
    <w:rsid w:val="005538C7"/>
    <w:rsid w:val="00554276"/>
    <w:rsid w:val="00555D64"/>
    <w:rsid w:val="005571D0"/>
    <w:rsid w:val="00557490"/>
    <w:rsid w:val="005578EF"/>
    <w:rsid w:val="0056014B"/>
    <w:rsid w:val="00561AAE"/>
    <w:rsid w:val="0056601F"/>
    <w:rsid w:val="00570E55"/>
    <w:rsid w:val="00574703"/>
    <w:rsid w:val="0057589F"/>
    <w:rsid w:val="00576646"/>
    <w:rsid w:val="00582508"/>
    <w:rsid w:val="00590966"/>
    <w:rsid w:val="00591B22"/>
    <w:rsid w:val="00593D7C"/>
    <w:rsid w:val="005955EA"/>
    <w:rsid w:val="00595CA3"/>
    <w:rsid w:val="0059690A"/>
    <w:rsid w:val="005A34C7"/>
    <w:rsid w:val="005A372E"/>
    <w:rsid w:val="005A39E9"/>
    <w:rsid w:val="005B06E9"/>
    <w:rsid w:val="005B2A20"/>
    <w:rsid w:val="005C4FFC"/>
    <w:rsid w:val="005C7264"/>
    <w:rsid w:val="005D233B"/>
    <w:rsid w:val="005D5DCA"/>
    <w:rsid w:val="005D5EF9"/>
    <w:rsid w:val="005D74BB"/>
    <w:rsid w:val="005E0ED9"/>
    <w:rsid w:val="005E1FEC"/>
    <w:rsid w:val="005E3F65"/>
    <w:rsid w:val="005E49E3"/>
    <w:rsid w:val="005E5B47"/>
    <w:rsid w:val="005E60C1"/>
    <w:rsid w:val="005E7D1F"/>
    <w:rsid w:val="005F1306"/>
    <w:rsid w:val="005F2819"/>
    <w:rsid w:val="005F2DE1"/>
    <w:rsid w:val="00606804"/>
    <w:rsid w:val="0061570B"/>
    <w:rsid w:val="00616B41"/>
    <w:rsid w:val="0061727F"/>
    <w:rsid w:val="00617834"/>
    <w:rsid w:val="00620AE8"/>
    <w:rsid w:val="006223F6"/>
    <w:rsid w:val="00623DDC"/>
    <w:rsid w:val="0063275E"/>
    <w:rsid w:val="00635FF6"/>
    <w:rsid w:val="00645323"/>
    <w:rsid w:val="0064628C"/>
    <w:rsid w:val="0065214E"/>
    <w:rsid w:val="00655EE2"/>
    <w:rsid w:val="0065756E"/>
    <w:rsid w:val="006575D8"/>
    <w:rsid w:val="006703EA"/>
    <w:rsid w:val="00671517"/>
    <w:rsid w:val="006716C2"/>
    <w:rsid w:val="006741DB"/>
    <w:rsid w:val="00676A4F"/>
    <w:rsid w:val="00680296"/>
    <w:rsid w:val="00682FC0"/>
    <w:rsid w:val="006840E4"/>
    <w:rsid w:val="006853BC"/>
    <w:rsid w:val="00686A9F"/>
    <w:rsid w:val="00687389"/>
    <w:rsid w:val="006928C1"/>
    <w:rsid w:val="006A6B8B"/>
    <w:rsid w:val="006B08EC"/>
    <w:rsid w:val="006B4A2D"/>
    <w:rsid w:val="006B4CC0"/>
    <w:rsid w:val="006B6375"/>
    <w:rsid w:val="006C7BBD"/>
    <w:rsid w:val="006D07DE"/>
    <w:rsid w:val="006D1DB9"/>
    <w:rsid w:val="006D2A0A"/>
    <w:rsid w:val="006D4D1A"/>
    <w:rsid w:val="006E1ED3"/>
    <w:rsid w:val="006E3BFA"/>
    <w:rsid w:val="006E579B"/>
    <w:rsid w:val="006E77F2"/>
    <w:rsid w:val="006F03D4"/>
    <w:rsid w:val="006F2D04"/>
    <w:rsid w:val="00700B1F"/>
    <w:rsid w:val="00706546"/>
    <w:rsid w:val="00706B9C"/>
    <w:rsid w:val="0070735D"/>
    <w:rsid w:val="007120E6"/>
    <w:rsid w:val="00712C08"/>
    <w:rsid w:val="00714B35"/>
    <w:rsid w:val="007200F2"/>
    <w:rsid w:val="007205CF"/>
    <w:rsid w:val="0072126E"/>
    <w:rsid w:val="00722DBA"/>
    <w:rsid w:val="007257E9"/>
    <w:rsid w:val="00736F47"/>
    <w:rsid w:val="00737BCB"/>
    <w:rsid w:val="0074071D"/>
    <w:rsid w:val="007437A5"/>
    <w:rsid w:val="00744B1E"/>
    <w:rsid w:val="007507E3"/>
    <w:rsid w:val="00750984"/>
    <w:rsid w:val="00751B51"/>
    <w:rsid w:val="00756D9C"/>
    <w:rsid w:val="007576DB"/>
    <w:rsid w:val="007609BB"/>
    <w:rsid w:val="007619BD"/>
    <w:rsid w:val="007646DB"/>
    <w:rsid w:val="00764F03"/>
    <w:rsid w:val="00771C24"/>
    <w:rsid w:val="0077785E"/>
    <w:rsid w:val="00781863"/>
    <w:rsid w:val="0078234C"/>
    <w:rsid w:val="007831EE"/>
    <w:rsid w:val="00785C88"/>
    <w:rsid w:val="007869F1"/>
    <w:rsid w:val="00793302"/>
    <w:rsid w:val="007962ED"/>
    <w:rsid w:val="007A21F5"/>
    <w:rsid w:val="007A248D"/>
    <w:rsid w:val="007A585C"/>
    <w:rsid w:val="007A58DF"/>
    <w:rsid w:val="007A6149"/>
    <w:rsid w:val="007A7BF2"/>
    <w:rsid w:val="007B55E7"/>
    <w:rsid w:val="007C7561"/>
    <w:rsid w:val="007D0FEC"/>
    <w:rsid w:val="007D2C59"/>
    <w:rsid w:val="007D3181"/>
    <w:rsid w:val="007D4CB1"/>
    <w:rsid w:val="007D5836"/>
    <w:rsid w:val="007D5B01"/>
    <w:rsid w:val="007D5E28"/>
    <w:rsid w:val="007E2ADB"/>
    <w:rsid w:val="007E3B42"/>
    <w:rsid w:val="007E4976"/>
    <w:rsid w:val="007E4EEE"/>
    <w:rsid w:val="007E55CB"/>
    <w:rsid w:val="007E7944"/>
    <w:rsid w:val="007F34A4"/>
    <w:rsid w:val="0080095C"/>
    <w:rsid w:val="00803067"/>
    <w:rsid w:val="0080740F"/>
    <w:rsid w:val="008120C4"/>
    <w:rsid w:val="00813E63"/>
    <w:rsid w:val="00815563"/>
    <w:rsid w:val="00822738"/>
    <w:rsid w:val="008240DA"/>
    <w:rsid w:val="008243C7"/>
    <w:rsid w:val="00824849"/>
    <w:rsid w:val="00830FCD"/>
    <w:rsid w:val="00832CF1"/>
    <w:rsid w:val="008342EF"/>
    <w:rsid w:val="008343A5"/>
    <w:rsid w:val="0083709C"/>
    <w:rsid w:val="008429E5"/>
    <w:rsid w:val="00845895"/>
    <w:rsid w:val="00847592"/>
    <w:rsid w:val="008508D9"/>
    <w:rsid w:val="00861AE9"/>
    <w:rsid w:val="00863628"/>
    <w:rsid w:val="008679F4"/>
    <w:rsid w:val="00867EA4"/>
    <w:rsid w:val="008820F4"/>
    <w:rsid w:val="00882D5A"/>
    <w:rsid w:val="008918C7"/>
    <w:rsid w:val="00893EF8"/>
    <w:rsid w:val="00895D83"/>
    <w:rsid w:val="00895F64"/>
    <w:rsid w:val="008967CB"/>
    <w:rsid w:val="0089771D"/>
    <w:rsid w:val="00897D88"/>
    <w:rsid w:val="008A0319"/>
    <w:rsid w:val="008A22A9"/>
    <w:rsid w:val="008A3C81"/>
    <w:rsid w:val="008A46EC"/>
    <w:rsid w:val="008B4FA9"/>
    <w:rsid w:val="008B5A4C"/>
    <w:rsid w:val="008B7164"/>
    <w:rsid w:val="008C06FE"/>
    <w:rsid w:val="008C1A1D"/>
    <w:rsid w:val="008C7693"/>
    <w:rsid w:val="008D2831"/>
    <w:rsid w:val="008D43E9"/>
    <w:rsid w:val="008D71C0"/>
    <w:rsid w:val="008E1E0B"/>
    <w:rsid w:val="008E3C0E"/>
    <w:rsid w:val="008E476B"/>
    <w:rsid w:val="008E48F8"/>
    <w:rsid w:val="008E7901"/>
    <w:rsid w:val="008F3BD5"/>
    <w:rsid w:val="008F4507"/>
    <w:rsid w:val="008F733E"/>
    <w:rsid w:val="0090257D"/>
    <w:rsid w:val="00903C6B"/>
    <w:rsid w:val="0092453B"/>
    <w:rsid w:val="00927C63"/>
    <w:rsid w:val="00930C67"/>
    <w:rsid w:val="00932F50"/>
    <w:rsid w:val="0093343E"/>
    <w:rsid w:val="009340EB"/>
    <w:rsid w:val="00934114"/>
    <w:rsid w:val="0093456A"/>
    <w:rsid w:val="009370B7"/>
    <w:rsid w:val="00942498"/>
    <w:rsid w:val="00942C92"/>
    <w:rsid w:val="00945095"/>
    <w:rsid w:val="00945C12"/>
    <w:rsid w:val="00945DF4"/>
    <w:rsid w:val="0094637B"/>
    <w:rsid w:val="009463F0"/>
    <w:rsid w:val="00947724"/>
    <w:rsid w:val="00955A78"/>
    <w:rsid w:val="00955F7C"/>
    <w:rsid w:val="00956A58"/>
    <w:rsid w:val="0096107D"/>
    <w:rsid w:val="00961A20"/>
    <w:rsid w:val="00964AD5"/>
    <w:rsid w:val="00966983"/>
    <w:rsid w:val="009720CA"/>
    <w:rsid w:val="00973535"/>
    <w:rsid w:val="00977F01"/>
    <w:rsid w:val="00983485"/>
    <w:rsid w:val="009839F9"/>
    <w:rsid w:val="00986200"/>
    <w:rsid w:val="009874F9"/>
    <w:rsid w:val="009921B8"/>
    <w:rsid w:val="00992863"/>
    <w:rsid w:val="009944B0"/>
    <w:rsid w:val="00996471"/>
    <w:rsid w:val="0099788C"/>
    <w:rsid w:val="009A0153"/>
    <w:rsid w:val="009A526A"/>
    <w:rsid w:val="009A697A"/>
    <w:rsid w:val="009B2D5E"/>
    <w:rsid w:val="009B6712"/>
    <w:rsid w:val="009B7178"/>
    <w:rsid w:val="009C27EC"/>
    <w:rsid w:val="009C34A3"/>
    <w:rsid w:val="009C3B28"/>
    <w:rsid w:val="009D4984"/>
    <w:rsid w:val="009D4F2A"/>
    <w:rsid w:val="009D6901"/>
    <w:rsid w:val="009E2473"/>
    <w:rsid w:val="009E41F8"/>
    <w:rsid w:val="009F4340"/>
    <w:rsid w:val="009F4E19"/>
    <w:rsid w:val="009F5CDE"/>
    <w:rsid w:val="00A07662"/>
    <w:rsid w:val="00A13D84"/>
    <w:rsid w:val="00A142BD"/>
    <w:rsid w:val="00A21629"/>
    <w:rsid w:val="00A21B71"/>
    <w:rsid w:val="00A2423E"/>
    <w:rsid w:val="00A27992"/>
    <w:rsid w:val="00A31E53"/>
    <w:rsid w:val="00A34E04"/>
    <w:rsid w:val="00A37D53"/>
    <w:rsid w:val="00A37F9E"/>
    <w:rsid w:val="00A40085"/>
    <w:rsid w:val="00A408F8"/>
    <w:rsid w:val="00A436AE"/>
    <w:rsid w:val="00A43848"/>
    <w:rsid w:val="00A47DF6"/>
    <w:rsid w:val="00A52656"/>
    <w:rsid w:val="00A6004E"/>
    <w:rsid w:val="00A671B2"/>
    <w:rsid w:val="00A7316F"/>
    <w:rsid w:val="00A73E00"/>
    <w:rsid w:val="00A80191"/>
    <w:rsid w:val="00A830BA"/>
    <w:rsid w:val="00A83251"/>
    <w:rsid w:val="00A86EB7"/>
    <w:rsid w:val="00A87371"/>
    <w:rsid w:val="00A9231C"/>
    <w:rsid w:val="00AA2532"/>
    <w:rsid w:val="00AA4A96"/>
    <w:rsid w:val="00AA4CED"/>
    <w:rsid w:val="00AA5802"/>
    <w:rsid w:val="00AA613A"/>
    <w:rsid w:val="00AA6CE2"/>
    <w:rsid w:val="00AB501F"/>
    <w:rsid w:val="00AB5EDB"/>
    <w:rsid w:val="00AC3B2C"/>
    <w:rsid w:val="00AC6454"/>
    <w:rsid w:val="00AD0D23"/>
    <w:rsid w:val="00AD1A2B"/>
    <w:rsid w:val="00AD3073"/>
    <w:rsid w:val="00AD4ABE"/>
    <w:rsid w:val="00AD69A4"/>
    <w:rsid w:val="00AE125F"/>
    <w:rsid w:val="00AE1F88"/>
    <w:rsid w:val="00AE361F"/>
    <w:rsid w:val="00AE5370"/>
    <w:rsid w:val="00AF521A"/>
    <w:rsid w:val="00B00606"/>
    <w:rsid w:val="00B04921"/>
    <w:rsid w:val="00B049A0"/>
    <w:rsid w:val="00B05631"/>
    <w:rsid w:val="00B1198E"/>
    <w:rsid w:val="00B11E19"/>
    <w:rsid w:val="00B1238E"/>
    <w:rsid w:val="00B1518C"/>
    <w:rsid w:val="00B1564F"/>
    <w:rsid w:val="00B15775"/>
    <w:rsid w:val="00B23E35"/>
    <w:rsid w:val="00B247A9"/>
    <w:rsid w:val="00B24CBC"/>
    <w:rsid w:val="00B331EA"/>
    <w:rsid w:val="00B3366D"/>
    <w:rsid w:val="00B36135"/>
    <w:rsid w:val="00B40EB2"/>
    <w:rsid w:val="00B435B5"/>
    <w:rsid w:val="00B44637"/>
    <w:rsid w:val="00B44B8C"/>
    <w:rsid w:val="00B45C9C"/>
    <w:rsid w:val="00B46898"/>
    <w:rsid w:val="00B51069"/>
    <w:rsid w:val="00B52682"/>
    <w:rsid w:val="00B565D8"/>
    <w:rsid w:val="00B570E9"/>
    <w:rsid w:val="00B5779A"/>
    <w:rsid w:val="00B630FB"/>
    <w:rsid w:val="00B64817"/>
    <w:rsid w:val="00B64D24"/>
    <w:rsid w:val="00B671B2"/>
    <w:rsid w:val="00B7046D"/>
    <w:rsid w:val="00B7147D"/>
    <w:rsid w:val="00B72E08"/>
    <w:rsid w:val="00B74D54"/>
    <w:rsid w:val="00B75CFC"/>
    <w:rsid w:val="00B805EA"/>
    <w:rsid w:val="00B853F9"/>
    <w:rsid w:val="00BA2F9E"/>
    <w:rsid w:val="00BA50B6"/>
    <w:rsid w:val="00BA5CE7"/>
    <w:rsid w:val="00BB018B"/>
    <w:rsid w:val="00BB2132"/>
    <w:rsid w:val="00BB37B4"/>
    <w:rsid w:val="00BB6185"/>
    <w:rsid w:val="00BC0A07"/>
    <w:rsid w:val="00BC1B7E"/>
    <w:rsid w:val="00BC7101"/>
    <w:rsid w:val="00BD0222"/>
    <w:rsid w:val="00BD1747"/>
    <w:rsid w:val="00BD20AA"/>
    <w:rsid w:val="00BD241A"/>
    <w:rsid w:val="00BD4FA4"/>
    <w:rsid w:val="00BE11D1"/>
    <w:rsid w:val="00BE28DE"/>
    <w:rsid w:val="00BE4154"/>
    <w:rsid w:val="00BF0005"/>
    <w:rsid w:val="00BF1FAF"/>
    <w:rsid w:val="00BF308A"/>
    <w:rsid w:val="00BF3610"/>
    <w:rsid w:val="00BF7D10"/>
    <w:rsid w:val="00C015F1"/>
    <w:rsid w:val="00C13498"/>
    <w:rsid w:val="00C14694"/>
    <w:rsid w:val="00C14973"/>
    <w:rsid w:val="00C1643D"/>
    <w:rsid w:val="00C2394A"/>
    <w:rsid w:val="00C2512C"/>
    <w:rsid w:val="00C261A9"/>
    <w:rsid w:val="00C31AF5"/>
    <w:rsid w:val="00C35C86"/>
    <w:rsid w:val="00C3627A"/>
    <w:rsid w:val="00C37B04"/>
    <w:rsid w:val="00C42793"/>
    <w:rsid w:val="00C50574"/>
    <w:rsid w:val="00C53FD4"/>
    <w:rsid w:val="00C54243"/>
    <w:rsid w:val="00C54573"/>
    <w:rsid w:val="00C572E8"/>
    <w:rsid w:val="00C601ED"/>
    <w:rsid w:val="00C66C53"/>
    <w:rsid w:val="00C67145"/>
    <w:rsid w:val="00C67642"/>
    <w:rsid w:val="00C71C14"/>
    <w:rsid w:val="00C82743"/>
    <w:rsid w:val="00C86FDE"/>
    <w:rsid w:val="00C93A75"/>
    <w:rsid w:val="00C944D8"/>
    <w:rsid w:val="00CA0A35"/>
    <w:rsid w:val="00CA3AF5"/>
    <w:rsid w:val="00CA554B"/>
    <w:rsid w:val="00CA5682"/>
    <w:rsid w:val="00CA6BB8"/>
    <w:rsid w:val="00CB474A"/>
    <w:rsid w:val="00CB5AAD"/>
    <w:rsid w:val="00CC00FA"/>
    <w:rsid w:val="00CC5E53"/>
    <w:rsid w:val="00CC6ECA"/>
    <w:rsid w:val="00CD0625"/>
    <w:rsid w:val="00CD187D"/>
    <w:rsid w:val="00CD1D5D"/>
    <w:rsid w:val="00CD6F19"/>
    <w:rsid w:val="00CD7AD8"/>
    <w:rsid w:val="00CE1406"/>
    <w:rsid w:val="00CE3ABD"/>
    <w:rsid w:val="00CE5A5C"/>
    <w:rsid w:val="00CE7C2B"/>
    <w:rsid w:val="00CF1BD1"/>
    <w:rsid w:val="00CF74DE"/>
    <w:rsid w:val="00D023D5"/>
    <w:rsid w:val="00D1232C"/>
    <w:rsid w:val="00D12521"/>
    <w:rsid w:val="00D12648"/>
    <w:rsid w:val="00D14D34"/>
    <w:rsid w:val="00D1656D"/>
    <w:rsid w:val="00D264FA"/>
    <w:rsid w:val="00D27E4C"/>
    <w:rsid w:val="00D305DD"/>
    <w:rsid w:val="00D3146F"/>
    <w:rsid w:val="00D31AB7"/>
    <w:rsid w:val="00D35345"/>
    <w:rsid w:val="00D35A82"/>
    <w:rsid w:val="00D3607E"/>
    <w:rsid w:val="00D36C9D"/>
    <w:rsid w:val="00D36F19"/>
    <w:rsid w:val="00D41D05"/>
    <w:rsid w:val="00D4781D"/>
    <w:rsid w:val="00D50D23"/>
    <w:rsid w:val="00D512BB"/>
    <w:rsid w:val="00D53109"/>
    <w:rsid w:val="00D556AF"/>
    <w:rsid w:val="00D55A14"/>
    <w:rsid w:val="00D61690"/>
    <w:rsid w:val="00D67819"/>
    <w:rsid w:val="00D67959"/>
    <w:rsid w:val="00D7167D"/>
    <w:rsid w:val="00D77ABD"/>
    <w:rsid w:val="00D83224"/>
    <w:rsid w:val="00D860DF"/>
    <w:rsid w:val="00D86B36"/>
    <w:rsid w:val="00D90E2B"/>
    <w:rsid w:val="00D910EF"/>
    <w:rsid w:val="00D9554C"/>
    <w:rsid w:val="00D95ABD"/>
    <w:rsid w:val="00DA08EE"/>
    <w:rsid w:val="00DA0F22"/>
    <w:rsid w:val="00DA38C2"/>
    <w:rsid w:val="00DA3B1A"/>
    <w:rsid w:val="00DA5A6D"/>
    <w:rsid w:val="00DA6D42"/>
    <w:rsid w:val="00DB013E"/>
    <w:rsid w:val="00DB0D53"/>
    <w:rsid w:val="00DB38CE"/>
    <w:rsid w:val="00DB49E4"/>
    <w:rsid w:val="00DB5CEE"/>
    <w:rsid w:val="00DB60AD"/>
    <w:rsid w:val="00DB640E"/>
    <w:rsid w:val="00DC0D99"/>
    <w:rsid w:val="00DC2A32"/>
    <w:rsid w:val="00DC4330"/>
    <w:rsid w:val="00DC4484"/>
    <w:rsid w:val="00DC6078"/>
    <w:rsid w:val="00DC79AD"/>
    <w:rsid w:val="00DD2075"/>
    <w:rsid w:val="00DE4382"/>
    <w:rsid w:val="00DE4C8A"/>
    <w:rsid w:val="00DF1793"/>
    <w:rsid w:val="00DF1E49"/>
    <w:rsid w:val="00DF2213"/>
    <w:rsid w:val="00DF2868"/>
    <w:rsid w:val="00DF2DDB"/>
    <w:rsid w:val="00DF5A9C"/>
    <w:rsid w:val="00E01A33"/>
    <w:rsid w:val="00E05002"/>
    <w:rsid w:val="00E06455"/>
    <w:rsid w:val="00E0730A"/>
    <w:rsid w:val="00E07CE6"/>
    <w:rsid w:val="00E1177B"/>
    <w:rsid w:val="00E11D2A"/>
    <w:rsid w:val="00E128E7"/>
    <w:rsid w:val="00E1544B"/>
    <w:rsid w:val="00E2254D"/>
    <w:rsid w:val="00E30F34"/>
    <w:rsid w:val="00E32D44"/>
    <w:rsid w:val="00E33FB8"/>
    <w:rsid w:val="00E4121A"/>
    <w:rsid w:val="00E44FD9"/>
    <w:rsid w:val="00E47E57"/>
    <w:rsid w:val="00E524CD"/>
    <w:rsid w:val="00E557A0"/>
    <w:rsid w:val="00E5580C"/>
    <w:rsid w:val="00E633D7"/>
    <w:rsid w:val="00E672DB"/>
    <w:rsid w:val="00E672FD"/>
    <w:rsid w:val="00E70656"/>
    <w:rsid w:val="00E727C1"/>
    <w:rsid w:val="00E73251"/>
    <w:rsid w:val="00E7478C"/>
    <w:rsid w:val="00E80C94"/>
    <w:rsid w:val="00E815A3"/>
    <w:rsid w:val="00E81724"/>
    <w:rsid w:val="00E82178"/>
    <w:rsid w:val="00E828F9"/>
    <w:rsid w:val="00E832B3"/>
    <w:rsid w:val="00E86FB0"/>
    <w:rsid w:val="00E91F61"/>
    <w:rsid w:val="00E95863"/>
    <w:rsid w:val="00E960EE"/>
    <w:rsid w:val="00EA0653"/>
    <w:rsid w:val="00EA5E6F"/>
    <w:rsid w:val="00EA6711"/>
    <w:rsid w:val="00EB2DE9"/>
    <w:rsid w:val="00EB3AF5"/>
    <w:rsid w:val="00EB56F9"/>
    <w:rsid w:val="00EB68DE"/>
    <w:rsid w:val="00EB6AE4"/>
    <w:rsid w:val="00EB6FF2"/>
    <w:rsid w:val="00EC0FF8"/>
    <w:rsid w:val="00EC1019"/>
    <w:rsid w:val="00ED190C"/>
    <w:rsid w:val="00ED1B5D"/>
    <w:rsid w:val="00ED4B92"/>
    <w:rsid w:val="00ED5AD5"/>
    <w:rsid w:val="00ED662E"/>
    <w:rsid w:val="00ED6D61"/>
    <w:rsid w:val="00ED7700"/>
    <w:rsid w:val="00EE2339"/>
    <w:rsid w:val="00EE2E0A"/>
    <w:rsid w:val="00EE3566"/>
    <w:rsid w:val="00EF0099"/>
    <w:rsid w:val="00EF09D5"/>
    <w:rsid w:val="00EF1A5E"/>
    <w:rsid w:val="00EF3BDE"/>
    <w:rsid w:val="00EF6435"/>
    <w:rsid w:val="00EF69D5"/>
    <w:rsid w:val="00F004B5"/>
    <w:rsid w:val="00F009FE"/>
    <w:rsid w:val="00F00B43"/>
    <w:rsid w:val="00F00BD7"/>
    <w:rsid w:val="00F01386"/>
    <w:rsid w:val="00F024DE"/>
    <w:rsid w:val="00F02694"/>
    <w:rsid w:val="00F0704A"/>
    <w:rsid w:val="00F10F6B"/>
    <w:rsid w:val="00F112F2"/>
    <w:rsid w:val="00F11869"/>
    <w:rsid w:val="00F12FA8"/>
    <w:rsid w:val="00F13989"/>
    <w:rsid w:val="00F15DA8"/>
    <w:rsid w:val="00F20F1A"/>
    <w:rsid w:val="00F23697"/>
    <w:rsid w:val="00F33C78"/>
    <w:rsid w:val="00F36BB7"/>
    <w:rsid w:val="00F372B4"/>
    <w:rsid w:val="00F4025D"/>
    <w:rsid w:val="00F4090E"/>
    <w:rsid w:val="00F42295"/>
    <w:rsid w:val="00F42B04"/>
    <w:rsid w:val="00F443A0"/>
    <w:rsid w:val="00F516FA"/>
    <w:rsid w:val="00F53D2E"/>
    <w:rsid w:val="00F5505D"/>
    <w:rsid w:val="00F55FED"/>
    <w:rsid w:val="00F60187"/>
    <w:rsid w:val="00F612AC"/>
    <w:rsid w:val="00F646B4"/>
    <w:rsid w:val="00F70275"/>
    <w:rsid w:val="00F70738"/>
    <w:rsid w:val="00F7075F"/>
    <w:rsid w:val="00F70FEA"/>
    <w:rsid w:val="00F71587"/>
    <w:rsid w:val="00F75F70"/>
    <w:rsid w:val="00F761BF"/>
    <w:rsid w:val="00F860C7"/>
    <w:rsid w:val="00F931A1"/>
    <w:rsid w:val="00F933E6"/>
    <w:rsid w:val="00F95682"/>
    <w:rsid w:val="00F9586B"/>
    <w:rsid w:val="00F96377"/>
    <w:rsid w:val="00FA028F"/>
    <w:rsid w:val="00FA02A0"/>
    <w:rsid w:val="00FA74FB"/>
    <w:rsid w:val="00FB14AA"/>
    <w:rsid w:val="00FB3809"/>
    <w:rsid w:val="00FB3D95"/>
    <w:rsid w:val="00FB462F"/>
    <w:rsid w:val="00FC11DA"/>
    <w:rsid w:val="00FC2ACF"/>
    <w:rsid w:val="00FC509D"/>
    <w:rsid w:val="00FD6CAB"/>
    <w:rsid w:val="00FE6EF3"/>
    <w:rsid w:val="00FF4973"/>
    <w:rsid w:val="00FF4FCF"/>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30D16B1"/>
  <w15:docId w15:val="{69437902-87D8-4E2F-BCB2-1816EE14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ind w:left="0"/>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ind w:left="0"/>
    </w:pPr>
  </w:style>
  <w:style w:type="paragraph" w:customStyle="1" w:styleId="Default">
    <w:name w:val="Default"/>
    <w:rsid w:val="00895D83"/>
    <w:pPr>
      <w:autoSpaceDE w:val="0"/>
      <w:autoSpaceDN w:val="0"/>
      <w:adjustRightInd w:val="0"/>
      <w:spacing w:after="0" w:line="240" w:lineRule="auto"/>
      <w:ind w:left="0"/>
    </w:pPr>
    <w:rPr>
      <w:rFonts w:ascii="Calibri" w:eastAsiaTheme="minorHAnsi" w:hAnsi="Calibri" w:cs="Calibri"/>
      <w:color w:val="000000"/>
    </w:rPr>
  </w:style>
  <w:style w:type="paragraph" w:customStyle="1" w:styleId="xxxxmsonormal">
    <w:name w:val="x_xxxmsonormal"/>
    <w:basedOn w:val="Normal"/>
    <w:rsid w:val="00FF77ED"/>
    <w:pPr>
      <w:spacing w:before="100" w:beforeAutospacing="1" w:after="100" w:afterAutospacing="1" w:line="240" w:lineRule="auto"/>
      <w:ind w:left="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1063">
      <w:bodyDiv w:val="1"/>
      <w:marLeft w:val="0"/>
      <w:marRight w:val="0"/>
      <w:marTop w:val="0"/>
      <w:marBottom w:val="0"/>
      <w:divBdr>
        <w:top w:val="none" w:sz="0" w:space="0" w:color="auto"/>
        <w:left w:val="none" w:sz="0" w:space="0" w:color="auto"/>
        <w:bottom w:val="none" w:sz="0" w:space="0" w:color="auto"/>
        <w:right w:val="none" w:sz="0" w:space="0" w:color="auto"/>
      </w:divBdr>
    </w:div>
    <w:div w:id="1012879606">
      <w:bodyDiv w:val="1"/>
      <w:marLeft w:val="0"/>
      <w:marRight w:val="0"/>
      <w:marTop w:val="0"/>
      <w:marBottom w:val="0"/>
      <w:divBdr>
        <w:top w:val="none" w:sz="0" w:space="0" w:color="auto"/>
        <w:left w:val="none" w:sz="0" w:space="0" w:color="auto"/>
        <w:bottom w:val="none" w:sz="0" w:space="0" w:color="auto"/>
        <w:right w:val="none" w:sz="0" w:space="0" w:color="auto"/>
      </w:divBdr>
    </w:div>
    <w:div w:id="2037656821">
      <w:bodyDiv w:val="1"/>
      <w:marLeft w:val="0"/>
      <w:marRight w:val="0"/>
      <w:marTop w:val="0"/>
      <w:marBottom w:val="0"/>
      <w:divBdr>
        <w:top w:val="none" w:sz="0" w:space="0" w:color="auto"/>
        <w:left w:val="none" w:sz="0" w:space="0" w:color="auto"/>
        <w:bottom w:val="none" w:sz="0" w:space="0" w:color="auto"/>
        <w:right w:val="none" w:sz="0" w:space="0" w:color="auto"/>
      </w:divBdr>
    </w:div>
    <w:div w:id="20548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placesherwoodheights.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chlegl\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3" ma:contentTypeDescription="Create a new document." ma:contentTypeScope="" ma:versionID="ed8cfc4d7f37cc378246ef25ed7a28b7">
  <xsd:schema xmlns:xsd="http://www.w3.org/2001/XMLSchema" xmlns:xs="http://www.w3.org/2001/XMLSchema" xmlns:p="http://schemas.microsoft.com/office/2006/metadata/properties" xmlns:ns2="0ee0ecc7-6b04-4c83-99b6-714b39cc9292" xmlns:ns3="c76521b0-421c-40ab-9447-e1cf5e4b410c" targetNamespace="http://schemas.microsoft.com/office/2006/metadata/properties" ma:root="true" ma:fieldsID="0c498331485ca8f3a59fdca830db3112" ns2:_="" ns3:_="">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c76521b0-421c-40ab-9447-e1cf5e4b410c">
      <UserInfo>
        <DisplayName>Sunny Sandhu SAL</DisplayName>
        <AccountId>95</AccountId>
        <AccountType/>
      </UserInfo>
      <UserInfo>
        <DisplayName>Jacquie Gaglione Surgenor</DisplayName>
        <AccountId>235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6B1AA0-840B-46F8-9FE1-3D5BCE872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4754D-DD3C-45B4-B48B-9D0EB11EC770}">
  <ds:schemaRefs>
    <ds:schemaRef ds:uri="http://schemas.microsoft.com/sharepoint/v3/contenttype/forms"/>
  </ds:schemaRefs>
</ds:datastoreItem>
</file>

<file path=customXml/itemProps4.xml><?xml version="1.0" encoding="utf-8"?>
<ds:datastoreItem xmlns:ds="http://schemas.openxmlformats.org/officeDocument/2006/customXml" ds:itemID="{072BC2E1-3959-44C1-A634-42914C9E5C4B}">
  <ds:schemaRefs>
    <ds:schemaRef ds:uri="http://schemas.openxmlformats.org/officeDocument/2006/bibliography"/>
  </ds:schemaRefs>
</ds:datastoreItem>
</file>

<file path=customXml/itemProps5.xml><?xml version="1.0" encoding="utf-8"?>
<ds:datastoreItem xmlns:ds="http://schemas.openxmlformats.org/officeDocument/2006/customXml" ds:itemID="{90CF3464-44F9-4851-BEB4-705DADB391CA}">
  <ds:schemaRefs>
    <ds:schemaRef ds:uri="http://schemas.microsoft.com/office/2006/metadata/properties"/>
    <ds:schemaRef ds:uri="http://schemas.microsoft.com/office/infopath/2007/PartnerControls"/>
    <ds:schemaRef ds:uri="c76521b0-421c-40ab-9447-e1cf5e4b410c"/>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70</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Schlegl</dc:creator>
  <dc:description>Chair: Jacquie Surgenor
Vice Chair: Gabriel Chemello
Committee of School Council Rep: Jennifer Fraser</dc:description>
  <cp:lastModifiedBy>Karen Schlegl SAL</cp:lastModifiedBy>
  <cp:revision>79</cp:revision>
  <dcterms:created xsi:type="dcterms:W3CDTF">2021-05-10T19:35:00Z</dcterms:created>
  <dcterms:modified xsi:type="dcterms:W3CDTF">2021-05-20T21:00:00Z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ies>
</file>